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32" w:rsidRPr="00925063" w:rsidRDefault="004A512D" w:rsidP="00225B32">
      <w:pPr>
        <w:pStyle w:val="Titolo1"/>
        <w:jc w:val="center"/>
        <w:rPr>
          <w:rFonts w:ascii="Arial Black" w:hAnsi="Arial Black"/>
          <w:b w:val="0"/>
          <w:u w:val="single"/>
        </w:rPr>
      </w:pPr>
      <w:r>
        <w:rPr>
          <w:rFonts w:ascii="Arial Black" w:hAnsi="Arial Black"/>
          <w:b w:val="0"/>
          <w:u w:val="single"/>
        </w:rPr>
        <w:t>VERBALE DI</w:t>
      </w:r>
      <w:r w:rsidR="00225B32" w:rsidRPr="00925063">
        <w:rPr>
          <w:rFonts w:ascii="Arial Black" w:hAnsi="Arial Black"/>
          <w:b w:val="0"/>
          <w:u w:val="single"/>
        </w:rPr>
        <w:t xml:space="preserve"> AVVENUTO SOPRALLUOGO</w:t>
      </w:r>
    </w:p>
    <w:p w:rsidR="00415774" w:rsidRPr="00415774" w:rsidRDefault="00706A1A" w:rsidP="00415774">
      <w:pPr>
        <w:pStyle w:val="Titolo"/>
        <w:jc w:val="both"/>
        <w:rPr>
          <w:rFonts w:ascii="Arial Black" w:hAnsi="Arial Black"/>
          <w:sz w:val="20"/>
        </w:rPr>
      </w:pPr>
      <w:r w:rsidRPr="00706A1A">
        <w:rPr>
          <w:rFonts w:ascii="Arial Black" w:hAnsi="Arial Black"/>
          <w:sz w:val="20"/>
        </w:rPr>
        <w:t xml:space="preserve">OGGETTO: </w:t>
      </w:r>
      <w:r w:rsidR="00415774">
        <w:rPr>
          <w:rFonts w:ascii="Arial Black" w:hAnsi="Arial Black"/>
          <w:sz w:val="20"/>
        </w:rPr>
        <w:t xml:space="preserve">offerta per la </w:t>
      </w:r>
      <w:r w:rsidR="00415774" w:rsidRPr="00415774">
        <w:rPr>
          <w:rFonts w:ascii="Arial Black" w:hAnsi="Arial Black"/>
          <w:sz w:val="20"/>
        </w:rPr>
        <w:t>procedura negoziata di cui all’art. 36 del d.lgs. 50/16 per l’affidamento biennale del servi</w:t>
      </w:r>
      <w:r w:rsidR="00415774">
        <w:rPr>
          <w:rFonts w:ascii="Arial Black" w:hAnsi="Arial Black"/>
          <w:sz w:val="20"/>
        </w:rPr>
        <w:t>zio di pulizia della sede dell’Osservatorio Astronomico di Roma sita in Monte Porzio Catone (RM) e della</w:t>
      </w:r>
      <w:r w:rsidR="006C753C">
        <w:rPr>
          <w:rFonts w:ascii="Arial Black" w:hAnsi="Arial Black"/>
          <w:sz w:val="20"/>
        </w:rPr>
        <w:t xml:space="preserve"> Stazione Osservativa di Campo I</w:t>
      </w:r>
      <w:r w:rsidR="00415774">
        <w:rPr>
          <w:rFonts w:ascii="Arial Black" w:hAnsi="Arial Black"/>
          <w:sz w:val="20"/>
        </w:rPr>
        <w:t>mperatore (AQ</w:t>
      </w:r>
      <w:r w:rsidR="00415774" w:rsidRPr="00415774">
        <w:rPr>
          <w:rFonts w:ascii="Arial Black" w:hAnsi="Arial Black"/>
          <w:sz w:val="20"/>
        </w:rPr>
        <w:t>).</w:t>
      </w:r>
    </w:p>
    <w:p w:rsidR="00225B32" w:rsidRPr="004A512D" w:rsidRDefault="006C753C" w:rsidP="00F8509A">
      <w:pPr>
        <w:spacing w:before="120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  <w:t xml:space="preserve"> (rif.16/1411</w:t>
      </w:r>
      <w:r w:rsidR="00706A1A" w:rsidRPr="00706A1A">
        <w:rPr>
          <w:rFonts w:ascii="Arial Black" w:hAnsi="Arial Black"/>
          <w:sz w:val="20"/>
        </w:rPr>
        <w:t>16/MF - CIG:</w:t>
      </w:r>
      <w:r w:rsidR="00925063">
        <w:rPr>
          <w:rFonts w:ascii="Arial Black" w:hAnsi="Arial Black"/>
          <w:sz w:val="20"/>
        </w:rPr>
        <w:t xml:space="preserve"> </w:t>
      </w:r>
      <w:r w:rsidR="00415774" w:rsidRPr="00415774">
        <w:rPr>
          <w:rFonts w:ascii="Arial Black" w:hAnsi="Arial Black"/>
          <w:sz w:val="20"/>
        </w:rPr>
        <w:t>6834436301</w:t>
      </w:r>
      <w:r w:rsidR="00706A1A" w:rsidRPr="00706A1A">
        <w:rPr>
          <w:rFonts w:ascii="Arial Black" w:hAnsi="Arial Black"/>
          <w:sz w:val="20"/>
        </w:rPr>
        <w:t>).</w:t>
      </w:r>
    </w:p>
    <w:p w:rsidR="00BF5C15" w:rsidRPr="00F8509A" w:rsidRDefault="00B1415B" w:rsidP="00B1415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__I__ sottoscritt__  __</w:t>
      </w:r>
      <w:r>
        <w:rPr>
          <w:rFonts w:asciiTheme="minorHAnsi" w:hAnsiTheme="minorHAnsi" w:cstheme="minorHAnsi"/>
          <w:color w:val="000000"/>
        </w:rPr>
        <w:t>____________________________</w:t>
      </w:r>
      <w:r w:rsidRPr="004A512D">
        <w:rPr>
          <w:rFonts w:asciiTheme="minorHAnsi" w:hAnsiTheme="minorHAnsi" w:cstheme="minorHAnsi"/>
          <w:color w:val="000000"/>
        </w:rPr>
        <w:t>__________________________________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Nat__  il _____________________,  </w:t>
      </w:r>
      <w:r>
        <w:rPr>
          <w:rFonts w:asciiTheme="minorHAnsi" w:hAnsiTheme="minorHAnsi" w:cstheme="minorHAnsi"/>
          <w:color w:val="000000"/>
        </w:rPr>
        <w:t>a_____</w:t>
      </w:r>
      <w:r w:rsidRPr="004A512D">
        <w:rPr>
          <w:rFonts w:asciiTheme="minorHAnsi" w:hAnsiTheme="minorHAnsi" w:cstheme="minorHAnsi"/>
          <w:color w:val="000000"/>
        </w:rPr>
        <w:t>____________________________________________,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residente nel Comune di ______________________________, cap. 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Via / piazza ___________________________________________, n. civ. ________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nella sua qualità di</w:t>
      </w:r>
      <w:r>
        <w:rPr>
          <w:rFonts w:asciiTheme="minorHAnsi" w:hAnsiTheme="minorHAnsi" w:cstheme="minorHAnsi"/>
          <w:color w:val="000000"/>
        </w:rPr>
        <w:t xml:space="preserve"> Titolare rappresentante legale/</w:t>
      </w:r>
      <w:r w:rsidRPr="004A512D">
        <w:rPr>
          <w:rFonts w:asciiTheme="minorHAnsi" w:hAnsiTheme="minorHAnsi" w:cstheme="minorHAnsi"/>
          <w:color w:val="000000"/>
        </w:rPr>
        <w:t>delegato</w:t>
      </w:r>
      <w:r w:rsidR="00774611">
        <w:rPr>
          <w:rStyle w:val="Rimandonotadichiusura"/>
          <w:rFonts w:asciiTheme="minorHAnsi" w:hAnsiTheme="minorHAnsi" w:cstheme="minorHAnsi"/>
          <w:color w:val="000000"/>
        </w:rPr>
        <w:endnoteReference w:id="1"/>
      </w:r>
      <w:r w:rsidRPr="004A512D">
        <w:rPr>
          <w:rFonts w:asciiTheme="minorHAnsi" w:hAnsiTheme="minorHAnsi" w:cstheme="minorHAnsi"/>
          <w:color w:val="000000"/>
        </w:rPr>
        <w:t xml:space="preserve"> della Ditta</w:t>
      </w:r>
      <w:r w:rsidR="00774611">
        <w:rPr>
          <w:rFonts w:asciiTheme="minorHAnsi" w:hAnsiTheme="minorHAnsi" w:cstheme="minorHAnsi"/>
          <w:color w:val="000000"/>
        </w:rPr>
        <w:t xml:space="preserve"> 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 _________________</w:t>
      </w:r>
      <w:r w:rsidR="00774611">
        <w:rPr>
          <w:rFonts w:asciiTheme="minorHAnsi" w:hAnsiTheme="minorHAnsi" w:cstheme="minorHAnsi"/>
          <w:color w:val="000000"/>
        </w:rPr>
        <w:t>_________________________________________________________</w:t>
      </w:r>
      <w:r w:rsidRPr="004A512D">
        <w:rPr>
          <w:rFonts w:asciiTheme="minorHAnsi" w:hAnsiTheme="minorHAnsi" w:cstheme="minorHAnsi"/>
          <w:color w:val="000000"/>
        </w:rPr>
        <w:t xml:space="preserve">______ </w:t>
      </w:r>
    </w:p>
    <w:p w:rsidR="00774611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BF5C15" w:rsidRPr="004A512D">
        <w:rPr>
          <w:rFonts w:asciiTheme="minorHAnsi" w:hAnsiTheme="minorHAnsi" w:cstheme="minorHAnsi"/>
          <w:color w:val="000000"/>
        </w:rPr>
        <w:t>on sede nel Comune di _________</w:t>
      </w:r>
      <w:r w:rsidR="00BF5C15">
        <w:rPr>
          <w:rFonts w:asciiTheme="minorHAnsi" w:hAnsiTheme="minorHAnsi" w:cstheme="minorHAnsi"/>
          <w:color w:val="000000"/>
        </w:rPr>
        <w:t>_________</w:t>
      </w:r>
      <w:r>
        <w:rPr>
          <w:rFonts w:asciiTheme="minorHAnsi" w:hAnsiTheme="minorHAnsi" w:cstheme="minorHAnsi"/>
          <w:color w:val="000000"/>
        </w:rPr>
        <w:t>___</w:t>
      </w:r>
      <w:r w:rsidR="00BF5C15">
        <w:rPr>
          <w:rFonts w:asciiTheme="minorHAnsi" w:hAnsiTheme="minorHAnsi" w:cstheme="minorHAnsi"/>
          <w:color w:val="000000"/>
        </w:rPr>
        <w:t>__, cap. ___________,</w:t>
      </w:r>
      <w:r w:rsidR="00BF5C15" w:rsidRPr="004A512D">
        <w:rPr>
          <w:rFonts w:asciiTheme="minorHAnsi" w:hAnsiTheme="minorHAnsi" w:cstheme="minorHAnsi"/>
          <w:color w:val="000000"/>
        </w:rPr>
        <w:t>Provincia _____</w:t>
      </w:r>
      <w:r>
        <w:rPr>
          <w:rFonts w:asciiTheme="minorHAnsi" w:hAnsiTheme="minorHAnsi" w:cstheme="minorHAnsi"/>
          <w:color w:val="000000"/>
        </w:rPr>
        <w:t>________</w:t>
      </w:r>
      <w:r w:rsidR="00BF5C15" w:rsidRPr="004A512D">
        <w:rPr>
          <w:rFonts w:asciiTheme="minorHAnsi" w:hAnsiTheme="minorHAnsi" w:cstheme="minorHAnsi"/>
          <w:color w:val="000000"/>
        </w:rPr>
        <w:t xml:space="preserve"> </w:t>
      </w:r>
    </w:p>
    <w:p w:rsidR="00BF5C15" w:rsidRPr="004A512D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Via/</w:t>
      </w:r>
      <w:r w:rsidR="00BF5C15" w:rsidRPr="004A512D">
        <w:rPr>
          <w:rFonts w:asciiTheme="minorHAnsi" w:hAnsiTheme="minorHAnsi" w:cstheme="minorHAnsi"/>
          <w:color w:val="000000"/>
        </w:rPr>
        <w:t>piazza __________________________</w:t>
      </w:r>
      <w:r w:rsidR="006E78FE">
        <w:rPr>
          <w:rFonts w:asciiTheme="minorHAnsi" w:hAnsiTheme="minorHAnsi" w:cstheme="minorHAnsi"/>
          <w:color w:val="000000"/>
        </w:rPr>
        <w:t>________________________________ , n. civ. _</w:t>
      </w:r>
      <w:r w:rsidR="00BF5C15">
        <w:rPr>
          <w:rFonts w:asciiTheme="minorHAnsi" w:hAnsiTheme="minorHAnsi" w:cstheme="minorHAnsi"/>
          <w:color w:val="000000"/>
        </w:rPr>
        <w:t>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con partita I.V.A. numero ____</w:t>
      </w:r>
      <w:r>
        <w:rPr>
          <w:rFonts w:asciiTheme="minorHAnsi" w:hAnsiTheme="minorHAnsi" w:cstheme="minorHAnsi"/>
          <w:color w:val="000000"/>
        </w:rPr>
        <w:t>___</w:t>
      </w:r>
      <w:r w:rsidRPr="004A512D">
        <w:rPr>
          <w:rFonts w:asciiTheme="minorHAnsi" w:hAnsiTheme="minorHAnsi" w:cstheme="minorHAnsi"/>
          <w:color w:val="000000"/>
        </w:rPr>
        <w:t>____________________________________________________</w:t>
      </w:r>
      <w:r>
        <w:rPr>
          <w:rFonts w:asciiTheme="minorHAnsi" w:hAnsiTheme="minorHAnsi" w:cstheme="minorHAnsi"/>
          <w:color w:val="000000"/>
        </w:rPr>
        <w:t>;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tel._________</w:t>
      </w:r>
      <w:r w:rsidR="00774611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________</w:t>
      </w:r>
      <w:r w:rsidR="006E78FE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__,</w:t>
      </w:r>
      <w:r w:rsidR="00774611">
        <w:rPr>
          <w:rFonts w:asciiTheme="minorHAnsi" w:hAnsiTheme="minorHAnsi" w:cstheme="minorHAnsi"/>
          <w:color w:val="000000"/>
        </w:rPr>
        <w:t xml:space="preserve"> Telefax , ___</w:t>
      </w:r>
      <w:r w:rsidR="006E78FE">
        <w:rPr>
          <w:rFonts w:asciiTheme="minorHAnsi" w:hAnsiTheme="minorHAnsi" w:cstheme="minorHAnsi"/>
          <w:color w:val="000000"/>
        </w:rPr>
        <w:t>_______________________</w:t>
      </w:r>
      <w:r w:rsidR="00774611">
        <w:rPr>
          <w:rFonts w:asciiTheme="minorHAnsi" w:hAnsiTheme="minorHAnsi" w:cstheme="minorHAnsi"/>
          <w:color w:val="000000"/>
        </w:rPr>
        <w:t>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774611">
        <w:rPr>
          <w:rFonts w:asciiTheme="minorHAnsi" w:hAnsiTheme="minorHAnsi" w:cstheme="minorHAnsi"/>
          <w:color w:val="000000"/>
        </w:rPr>
        <w:t>EC</w:t>
      </w:r>
      <w:r w:rsidRPr="004A512D">
        <w:rPr>
          <w:rFonts w:asciiTheme="minorHAnsi" w:hAnsiTheme="minorHAnsi" w:cstheme="minorHAnsi"/>
          <w:color w:val="000000"/>
        </w:rPr>
        <w:t>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_________</w:t>
      </w:r>
      <w:r w:rsidR="00774611">
        <w:rPr>
          <w:rFonts w:asciiTheme="minorHAnsi" w:hAnsiTheme="minorHAnsi" w:cstheme="minorHAnsi"/>
          <w:color w:val="000000"/>
        </w:rPr>
        <w:t>__________</w:t>
      </w:r>
      <w:r w:rsidRPr="004A512D">
        <w:rPr>
          <w:rFonts w:asciiTheme="minorHAnsi" w:hAnsiTheme="minorHAnsi" w:cstheme="minorHAnsi"/>
          <w:color w:val="000000"/>
        </w:rPr>
        <w:t>______,</w:t>
      </w:r>
      <w:r w:rsidR="00774611">
        <w:rPr>
          <w:rFonts w:asciiTheme="minorHAnsi" w:hAnsiTheme="minorHAnsi" w:cstheme="minorHAnsi"/>
          <w:color w:val="000000"/>
        </w:rPr>
        <w:t xml:space="preserve"> </w:t>
      </w:r>
      <w:r w:rsidRPr="004A512D">
        <w:rPr>
          <w:rFonts w:asciiTheme="minorHAnsi" w:hAnsiTheme="minorHAnsi" w:cstheme="minorHAnsi"/>
          <w:color w:val="000000"/>
        </w:rPr>
        <w:t>e-</w:t>
      </w:r>
      <w:r w:rsidR="00774611">
        <w:rPr>
          <w:rFonts w:asciiTheme="minorHAnsi" w:hAnsiTheme="minorHAnsi" w:cstheme="minorHAnsi"/>
          <w:color w:val="000000"/>
        </w:rPr>
        <w:t>mail ________</w:t>
      </w:r>
      <w:r w:rsidRPr="004A512D">
        <w:rPr>
          <w:rFonts w:asciiTheme="minorHAnsi" w:hAnsiTheme="minorHAnsi" w:cstheme="minorHAnsi"/>
          <w:color w:val="000000"/>
        </w:rPr>
        <w:t>_____________________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aver controllato in sito durante il sopralluogo obbligatorio tutte le caratteristiche dei locali e degli impianti esistenti, al fine di tenerne conto nella previsione dei lavori per procedere alla perfetta esecuzione degli stessi;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essere stato pienamente edotto dal personale circa dubbi o circostanze particolari sui lavori e sui luoghi dove dovranno svolgersi i lavori.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aver preso visione di tutte le circostanze generali e particolari che possano influire sulla determinazione dell’offerta, e di aver tenuto conto, nella formulazione della stessa, anche di ogni eventuale aumento dei costi che potrà intervenire nel periodo della fornitura per qualsiasi causa;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ritenere, pertanto congrua e pienamente remunerativa l’offerta formulata;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essere a conoscenza che la restituzione del presente modulo, debitamente compilato e controfirmato, costituirà condizione necess</w:t>
      </w:r>
      <w:r>
        <w:rPr>
          <w:rFonts w:cstheme="minorHAnsi"/>
          <w:color w:val="000000"/>
          <w:sz w:val="24"/>
        </w:rPr>
        <w:t>aria per l’ammissione alla gara.</w:t>
      </w: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firma leggibile di chi effettua il sopralluogo </w:t>
      </w: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1B5D13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BF5C15" w:rsidRPr="001B5D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</w:t>
      </w:r>
      <w:r w:rsidR="00BF5C15" w:rsidRPr="001B5D13">
        <w:rPr>
          <w:rFonts w:asciiTheme="minorHAnsi" w:hAnsiTheme="minorHAnsi" w:cstheme="minorHAnsi"/>
          <w:b/>
          <w:i/>
          <w:smallCaps/>
          <w:color w:val="000000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Si attesta che il Signor </w:t>
      </w:r>
      <w:r w:rsidR="004A512D">
        <w:rPr>
          <w:rFonts w:asciiTheme="minorHAnsi" w:hAnsiTheme="minorHAnsi" w:cstheme="minorHAnsi"/>
          <w:color w:val="000000"/>
        </w:rPr>
        <w:t>______________________________________________________________</w:t>
      </w: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>dell’Impresa</w:t>
      </w:r>
      <w:r w:rsidR="004A512D">
        <w:rPr>
          <w:rFonts w:asciiTheme="minorHAnsi" w:hAnsiTheme="minorHAnsi" w:cstheme="minorHAnsi"/>
          <w:color w:val="000000"/>
        </w:rPr>
        <w:t>_________________________</w:t>
      </w:r>
      <w:r w:rsidRPr="00BF1578">
        <w:rPr>
          <w:rFonts w:asciiTheme="minorHAnsi" w:hAnsiTheme="minorHAnsi" w:cstheme="minorHAnsi"/>
          <w:color w:val="000000"/>
        </w:rPr>
        <w:t>il giorno</w:t>
      </w:r>
      <w:r w:rsidR="004A512D">
        <w:rPr>
          <w:rFonts w:asciiTheme="minorHAnsi" w:hAnsiTheme="minorHAnsi" w:cstheme="minorHAnsi"/>
          <w:color w:val="000000"/>
        </w:rPr>
        <w:t xml:space="preserve"> 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ha effettuato il sopralluogo presso l’area interessata</w:t>
      </w:r>
      <w:r w:rsidR="004A512D">
        <w:rPr>
          <w:rFonts w:asciiTheme="minorHAnsi" w:hAnsiTheme="minorHAnsi" w:cstheme="minorHAnsi"/>
          <w:color w:val="000000"/>
        </w:rPr>
        <w:t xml:space="preserve"> dai lavori 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Il Responsabile INAF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 w:rsidRPr="005042C3">
        <w:rPr>
          <w:rFonts w:ascii="IAPPOA+Arial" w:hAnsi="IAPPOA+Arial" w:cs="IAPPOA+Arial"/>
          <w:color w:val="000000"/>
          <w:sz w:val="16"/>
          <w:szCs w:val="16"/>
        </w:rPr>
        <w:t xml:space="preserve">(firma leggibile) </w:t>
      </w:r>
    </w:p>
    <w:p w:rsid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color w:val="000000"/>
        </w:rPr>
      </w:pPr>
    </w:p>
    <w:p w:rsidR="00BF5C15" w:rsidRP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</w:t>
      </w:r>
      <w:r w:rsidRPr="001B5D13">
        <w:rPr>
          <w:rFonts w:asciiTheme="minorHAnsi" w:hAnsiTheme="minorHAnsi" w:cstheme="minorHAnsi"/>
          <w:b/>
          <w:i/>
          <w:smallCaps/>
          <w:color w:val="000000"/>
        </w:rPr>
        <w:t xml:space="preserve"> cura del legale rappresentante dell’Impresa</w:t>
      </w:r>
      <w:r w:rsidRPr="001B5D13">
        <w:rPr>
          <w:rFonts w:asciiTheme="minorHAnsi" w:hAnsiTheme="minorHAnsi" w:cstheme="minorHAnsi"/>
          <w:i/>
          <w:color w:val="000000"/>
        </w:rPr>
        <w:t xml:space="preserve"> (da compilare in caso di delega al sopralluogo)</w:t>
      </w:r>
    </w:p>
    <w:p w:rsidR="00F8509A" w:rsidRPr="00F8509A" w:rsidRDefault="00F8509A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Il sottoscritto _____________________________________________________________________ identificato mediante documento  ____________________________________________________ rilasciata da ____________________________________________ il________________________,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in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 xml:space="preserve">, </w:t>
      </w:r>
      <w:bookmarkStart w:id="0" w:name="_GoBack"/>
      <w:bookmarkEnd w:id="0"/>
      <w:r w:rsidR="00774611">
        <w:rPr>
          <w:rFonts w:asciiTheme="minorHAnsi" w:hAnsiTheme="minorHAnsi" w:cstheme="minorHAnsi"/>
          <w:color w:val="000000"/>
        </w:rPr>
        <w:t>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(timbro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rappresentante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 xml:space="preserve">(firma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F8509A" w:rsidSect="00396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87" w:rsidRDefault="008C4087">
      <w:r>
        <w:separator/>
      </w:r>
    </w:p>
  </w:endnote>
  <w:endnote w:type="continuationSeparator" w:id="0">
    <w:p w:rsidR="008C4087" w:rsidRDefault="008C4087">
      <w:r>
        <w:continuationSeparator/>
      </w:r>
    </w:p>
  </w:endnote>
  <w:endnote w:id="1">
    <w:p w:rsidR="00774611" w:rsidRPr="00F8509A" w:rsidRDefault="00774611" w:rsidP="00F8509A">
      <w:pPr>
        <w:autoSpaceDE w:val="0"/>
        <w:autoSpaceDN w:val="0"/>
        <w:adjustRightInd w:val="0"/>
        <w:rPr>
          <w:i/>
          <w:sz w:val="18"/>
          <w:szCs w:val="20"/>
        </w:rPr>
      </w:pPr>
      <w:r>
        <w:rPr>
          <w:rStyle w:val="Rimandonotadichiusura"/>
        </w:rPr>
        <w:endnoteRef/>
      </w:r>
      <w:r>
        <w:t xml:space="preserve"> </w:t>
      </w:r>
      <w:r w:rsidRPr="008B17FD">
        <w:rPr>
          <w:i/>
          <w:sz w:val="18"/>
          <w:szCs w:val="20"/>
        </w:rPr>
        <w:t>Il delegato deve presentarsi al sopralluogo munito d</w:t>
      </w:r>
      <w:r w:rsidR="00F8509A">
        <w:rPr>
          <w:i/>
          <w:sz w:val="18"/>
          <w:szCs w:val="20"/>
        </w:rPr>
        <w:t xml:space="preserve">i delega scritta </w:t>
      </w:r>
      <w:r>
        <w:rPr>
          <w:i/>
          <w:sz w:val="18"/>
          <w:szCs w:val="20"/>
        </w:rPr>
        <w:t>con allegata</w:t>
      </w:r>
      <w:r w:rsidRPr="008B17FD">
        <w:rPr>
          <w:i/>
          <w:sz w:val="18"/>
          <w:szCs w:val="20"/>
        </w:rPr>
        <w:t xml:space="preserve"> fotocopia firmata di un documento di identità va</w:t>
      </w:r>
      <w:r>
        <w:rPr>
          <w:i/>
          <w:sz w:val="18"/>
          <w:szCs w:val="20"/>
        </w:rPr>
        <w:t>lido del rappresentante legale.</w:t>
      </w:r>
      <w:r w:rsidRPr="008B17FD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I</w:t>
      </w:r>
      <w:r w:rsidRPr="00353D65">
        <w:rPr>
          <w:i/>
          <w:sz w:val="18"/>
          <w:szCs w:val="20"/>
        </w:rPr>
        <w:t xml:space="preserve">n </w:t>
      </w:r>
      <w:r>
        <w:rPr>
          <w:i/>
          <w:sz w:val="18"/>
          <w:szCs w:val="20"/>
        </w:rPr>
        <w:t xml:space="preserve">caso di delega da RTC, consorzi </w:t>
      </w:r>
      <w:r w:rsidRPr="00353D65">
        <w:rPr>
          <w:i/>
          <w:sz w:val="18"/>
          <w:szCs w:val="20"/>
        </w:rPr>
        <w:t>ordinari e GEIE non costituiti occorre richiamare tutte le imprese in rappresentanza delle qu</w:t>
      </w:r>
      <w:r>
        <w:rPr>
          <w:i/>
          <w:sz w:val="18"/>
          <w:szCs w:val="20"/>
        </w:rPr>
        <w:t>ali è stata conferita la delega.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5E" w:rsidRDefault="00CE375E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w w:val="130"/>
        <w:sz w:val="16"/>
      </w:rPr>
    </w:pPr>
  </w:p>
  <w:p w:rsidR="00DB6976" w:rsidRDefault="00A24F19" w:rsidP="00D373D2">
    <w:pPr>
      <w:pStyle w:val="Pidipagina"/>
      <w:pBdr>
        <w:top w:val="single" w:sz="18" w:space="1" w:color="0071BB"/>
      </w:pBdr>
      <w:tabs>
        <w:tab w:val="clear" w:pos="9638"/>
      </w:tabs>
      <w:rPr>
        <w:rFonts w:ascii="Arial" w:hAnsi="Arial"/>
        <w:b/>
        <w:bCs/>
        <w:color w:val="6E6F72"/>
        <w:w w:val="130"/>
        <w:sz w:val="16"/>
      </w:rPr>
    </w:pPr>
    <w:r w:rsidRPr="002C264C">
      <w:rPr>
        <w:rFonts w:ascii="Arial Narrow" w:hAnsi="Arial Narrow"/>
        <w:b/>
        <w:bCs/>
        <w:color w:val="6E6F72"/>
        <w:w w:val="130"/>
        <w:sz w:val="14"/>
        <w:szCs w:val="14"/>
      </w:rPr>
      <w:t xml:space="preserve">File: 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begin"/>
    </w:r>
    <w:r w:rsidR="001A7DED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instrText xml:space="preserve"> FILENAME   \* MERGEFORMAT </w:instrTex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separate"/>
    </w:r>
    <w:r w:rsidR="004440C2">
      <w:rPr>
        <w:rFonts w:ascii="Arial Narrow" w:hAnsi="Arial Narrow" w:cs="Arial"/>
        <w:bCs/>
        <w:noProof/>
        <w:color w:val="6E6F72"/>
        <w:w w:val="130"/>
        <w:sz w:val="14"/>
        <w:szCs w:val="14"/>
      </w:rPr>
      <w:t>3-Verb.Sopralluogo-Pulizie MPC-CI_2017-18 (6834436301)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end"/>
    </w:r>
    <w:r w:rsid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>.docx</w:t>
    </w:r>
    <w:r w:rsidR="00D373D2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BF5C15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Pagina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4440C2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 di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NUMPAGES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4440C2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>
      <w:rPr>
        <w:rFonts w:ascii="Arial" w:hAnsi="Arial"/>
        <w:b/>
        <w:bCs/>
        <w:color w:val="6E6F72"/>
        <w:w w:val="13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Istituto Nazionale di Astrofisica </w:t>
    </w:r>
    <w:r>
      <w:rPr>
        <w:rFonts w:ascii="Arial" w:hAnsi="Arial"/>
        <w:color w:val="6E6F72"/>
        <w:w w:val="130"/>
        <w:sz w:val="12"/>
      </w:rPr>
      <w:t>- Sede Legale: v</w:t>
    </w:r>
    <w:r w:rsidRPr="00AE6C22">
      <w:rPr>
        <w:rFonts w:ascii="Arial" w:hAnsi="Arial"/>
        <w:color w:val="6E6F72"/>
        <w:w w:val="130"/>
        <w:sz w:val="12"/>
      </w:rPr>
      <w:t>iale del Parco Mellini, 84  00136 Roma -  Cod. Fiscale 97220210583</w:t>
    </w:r>
    <w:r>
      <w:rPr>
        <w:rFonts w:ascii="Arial" w:hAnsi="Arial"/>
        <w:color w:val="6E6F72"/>
        <w:w w:val="130"/>
        <w:sz w:val="12"/>
      </w:rPr>
      <w:t xml:space="preserve"> URL: www.inaf.it</w:t>
    </w: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>Osservatorio Astronomico di Roma  - Ufficio t</w:t>
    </w:r>
    <w:r w:rsidR="00706A1A">
      <w:rPr>
        <w:rFonts w:ascii="Arial" w:hAnsi="Arial"/>
        <w:color w:val="6E6F72"/>
        <w:w w:val="130"/>
        <w:sz w:val="12"/>
      </w:rPr>
      <w:t>ecnico - Via Frascati, 33  00078</w:t>
    </w:r>
    <w:r w:rsidRPr="00AE6C22">
      <w:rPr>
        <w:rFonts w:ascii="Arial" w:hAnsi="Arial"/>
        <w:color w:val="6E6F72"/>
        <w:w w:val="130"/>
        <w:sz w:val="12"/>
      </w:rPr>
      <w:t xml:space="preserve"> Monte Porzio Catone (Roma)  </w:t>
    </w: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>Tel. 06.94286421 – 06.94286485 – Fax. 06.233238410 – E-mail: ut@oa-roma.ina</w:t>
    </w:r>
    <w:r w:rsidR="00706A1A">
      <w:rPr>
        <w:rFonts w:ascii="Arial" w:hAnsi="Arial"/>
        <w:color w:val="6E6F72"/>
        <w:w w:val="130"/>
        <w:sz w:val="12"/>
      </w:rPr>
      <w:t>f.it – URL: www.oa.roma.inaf.it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87" w:rsidRDefault="008C4087">
      <w:r>
        <w:separator/>
      </w:r>
    </w:p>
  </w:footnote>
  <w:footnote w:type="continuationSeparator" w:id="0">
    <w:p w:rsidR="008C4087" w:rsidRDefault="008C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86"/>
      <w:gridCol w:w="2405"/>
      <w:gridCol w:w="2663"/>
    </w:tblGrid>
    <w:tr w:rsidR="00A24F19" w:rsidTr="00FB2BC9">
      <w:tc>
        <w:tcPr>
          <w:tcW w:w="4786" w:type="dxa"/>
        </w:tcPr>
        <w:p w:rsidR="002C264C" w:rsidRPr="00A24F19" w:rsidRDefault="004D49F4" w:rsidP="002C264C">
          <w:pPr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2724150" cy="10572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40960" w:rsidRDefault="00640960">
          <w:pPr>
            <w:pStyle w:val="Intestazione"/>
          </w:pPr>
        </w:p>
      </w:tc>
      <w:tc>
        <w:tcPr>
          <w:tcW w:w="2405" w:type="dxa"/>
        </w:tcPr>
        <w:p w:rsidR="00640960" w:rsidRDefault="00640960">
          <w:pPr>
            <w:pStyle w:val="Intestazione"/>
          </w:pPr>
        </w:p>
      </w:tc>
      <w:tc>
        <w:tcPr>
          <w:tcW w:w="2663" w:type="dxa"/>
        </w:tcPr>
        <w:p w:rsidR="00396AE7" w:rsidRPr="00640960" w:rsidRDefault="00396AE7" w:rsidP="00774611">
          <w:pPr>
            <w:pStyle w:val="Intestazione"/>
            <w:spacing w:before="24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40960" w:rsidRPr="00FB2BC9" w:rsidRDefault="00640960" w:rsidP="002C264C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3C" w:rsidRPr="00153533" w:rsidRDefault="006C753C" w:rsidP="006C753C">
    <w:pPr>
      <w:pStyle w:val="Titolo"/>
      <w:rPr>
        <w:b/>
        <w:sz w:val="20"/>
      </w:rPr>
    </w:pPr>
    <w:r w:rsidRPr="009974F6">
      <w:rPr>
        <w:noProof/>
        <w:sz w:val="16"/>
        <w:szCs w:val="16"/>
      </w:rPr>
      <w:drawing>
        <wp:inline distT="0" distB="0" distL="0" distR="0">
          <wp:extent cx="6115050" cy="1295400"/>
          <wp:effectExtent l="0" t="0" r="0" b="0"/>
          <wp:docPr id="3" name="Immagine 3" descr="ImmagineUlt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Ultim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6C753C" w:rsidRDefault="006C753C" w:rsidP="006C753C">
    <w:pPr>
      <w:pStyle w:val="Sottotitolo"/>
      <w:spacing w:before="60"/>
      <w:ind w:left="3538"/>
      <w:jc w:val="left"/>
    </w:pPr>
    <w:r>
      <w:tab/>
      <w:t xml:space="preserve">          </w:t>
    </w:r>
    <w:r w:rsidRPr="001920B0">
      <w:t xml:space="preserve">Ufficio </w:t>
    </w:r>
    <w:r w:rsidRPr="001C32A9">
      <w:t>tecnico</w:t>
    </w:r>
    <w:r>
      <w:t xml:space="preserve"> e Servizio gestione gare d’appalto</w:t>
    </w:r>
  </w:p>
  <w:p w:rsidR="006C753C" w:rsidRPr="00736BF5" w:rsidRDefault="006C753C" w:rsidP="006C753C">
    <w:pPr>
      <w:rPr>
        <w:lang w:eastAsia="en-US"/>
      </w:rPr>
    </w:pPr>
  </w:p>
  <w:p w:rsidR="006C753C" w:rsidRPr="006C753C" w:rsidRDefault="006C753C" w:rsidP="006C753C">
    <w:pPr>
      <w:pStyle w:val="Piedipagina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0B"/>
    <w:rsid w:val="000C7747"/>
    <w:rsid w:val="00151A3C"/>
    <w:rsid w:val="001A7DED"/>
    <w:rsid w:val="001B5D13"/>
    <w:rsid w:val="001D4C38"/>
    <w:rsid w:val="00225B32"/>
    <w:rsid w:val="00253473"/>
    <w:rsid w:val="0027648C"/>
    <w:rsid w:val="0029079A"/>
    <w:rsid w:val="002C264C"/>
    <w:rsid w:val="002E39D7"/>
    <w:rsid w:val="00396AE7"/>
    <w:rsid w:val="003E1059"/>
    <w:rsid w:val="00415774"/>
    <w:rsid w:val="00426756"/>
    <w:rsid w:val="004440C2"/>
    <w:rsid w:val="00483304"/>
    <w:rsid w:val="004A512D"/>
    <w:rsid w:val="004D49F4"/>
    <w:rsid w:val="0055260B"/>
    <w:rsid w:val="00601B2C"/>
    <w:rsid w:val="00640960"/>
    <w:rsid w:val="006501AA"/>
    <w:rsid w:val="0068729C"/>
    <w:rsid w:val="006C753C"/>
    <w:rsid w:val="006E78FE"/>
    <w:rsid w:val="006F13DF"/>
    <w:rsid w:val="00706A1A"/>
    <w:rsid w:val="00774611"/>
    <w:rsid w:val="00814F44"/>
    <w:rsid w:val="008C4087"/>
    <w:rsid w:val="008F7E0D"/>
    <w:rsid w:val="009132C2"/>
    <w:rsid w:val="00925063"/>
    <w:rsid w:val="00987586"/>
    <w:rsid w:val="00996F52"/>
    <w:rsid w:val="009C5C69"/>
    <w:rsid w:val="009F590F"/>
    <w:rsid w:val="00A24F19"/>
    <w:rsid w:val="00A8795A"/>
    <w:rsid w:val="00AE6C22"/>
    <w:rsid w:val="00B1415B"/>
    <w:rsid w:val="00B26E71"/>
    <w:rsid w:val="00B341C9"/>
    <w:rsid w:val="00B5405E"/>
    <w:rsid w:val="00BF1578"/>
    <w:rsid w:val="00BF5C15"/>
    <w:rsid w:val="00CE375E"/>
    <w:rsid w:val="00D370E1"/>
    <w:rsid w:val="00D373D2"/>
    <w:rsid w:val="00D37972"/>
    <w:rsid w:val="00D50669"/>
    <w:rsid w:val="00D66C89"/>
    <w:rsid w:val="00DB6945"/>
    <w:rsid w:val="00DB6976"/>
    <w:rsid w:val="00EA7D82"/>
    <w:rsid w:val="00F8509A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C4EF2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38FC-B80B-4EA8-9C83-CD0AD601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119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 Massaro</cp:lastModifiedBy>
  <cp:revision>15</cp:revision>
  <cp:lastPrinted>2009-02-13T14:25:00Z</cp:lastPrinted>
  <dcterms:created xsi:type="dcterms:W3CDTF">2012-08-08T13:05:00Z</dcterms:created>
  <dcterms:modified xsi:type="dcterms:W3CDTF">2016-11-15T13:38:00Z</dcterms:modified>
</cp:coreProperties>
</file>