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40" w:rsidRPr="00153940" w:rsidRDefault="00153940" w:rsidP="00153940">
      <w:pPr>
        <w:jc w:val="center"/>
        <w:rPr>
          <w:rFonts w:ascii="Arial Black" w:hAnsi="Arial Black"/>
          <w:b/>
          <w:sz w:val="28"/>
          <w:szCs w:val="22"/>
          <w:u w:val="single"/>
        </w:rPr>
      </w:pPr>
      <w:bookmarkStart w:id="0" w:name="_GoBack"/>
      <w:bookmarkEnd w:id="0"/>
      <w:r w:rsidRPr="00153940">
        <w:rPr>
          <w:rFonts w:ascii="Arial Black" w:hAnsi="Arial Black"/>
          <w:b/>
          <w:sz w:val="28"/>
          <w:szCs w:val="22"/>
          <w:u w:val="single"/>
        </w:rPr>
        <w:t>R</w:t>
      </w:r>
      <w:r w:rsidR="00403E36">
        <w:rPr>
          <w:rFonts w:ascii="Arial Black" w:hAnsi="Arial Black"/>
          <w:b/>
          <w:sz w:val="28"/>
          <w:szCs w:val="22"/>
          <w:u w:val="single"/>
        </w:rPr>
        <w:t xml:space="preserve">ICHIESTA DI ACCESSO ALL’OAR, </w:t>
      </w:r>
      <w:r w:rsidRPr="00153940">
        <w:rPr>
          <w:rFonts w:ascii="Arial Black" w:hAnsi="Arial Black"/>
          <w:b/>
          <w:sz w:val="28"/>
          <w:szCs w:val="22"/>
          <w:u w:val="single"/>
        </w:rPr>
        <w:t>ALLE SUE RISORSE</w:t>
      </w:r>
      <w:r w:rsidR="003E1037">
        <w:rPr>
          <w:rFonts w:ascii="Arial Black" w:hAnsi="Arial Black"/>
          <w:b/>
          <w:sz w:val="28"/>
          <w:szCs w:val="22"/>
          <w:u w:val="single"/>
        </w:rPr>
        <w:t xml:space="preserve"> E INFORMAZIONI PRINCIPALI AI FINI DELLA SICUREZZA SUI LUOGHI DI LAVORO D.LGS 81/08</w:t>
      </w:r>
    </w:p>
    <w:p w:rsidR="00312DF7" w:rsidRDefault="00312DF7" w:rsidP="00312DF7">
      <w:pPr>
        <w:jc w:val="center"/>
        <w:rPr>
          <w:b/>
          <w:szCs w:val="22"/>
        </w:rPr>
      </w:pPr>
    </w:p>
    <w:p w:rsidR="00153940" w:rsidRPr="003E1037" w:rsidRDefault="00153940" w:rsidP="00153940">
      <w:pPr>
        <w:spacing w:line="480" w:lineRule="auto"/>
        <w:jc w:val="center"/>
        <w:rPr>
          <w:b/>
          <w:sz w:val="12"/>
          <w:szCs w:val="22"/>
          <w:u w:val="single"/>
        </w:rPr>
      </w:pPr>
    </w:p>
    <w:p w:rsidR="00153940" w:rsidRDefault="00153940" w:rsidP="00153940">
      <w:pPr>
        <w:spacing w:line="480" w:lineRule="auto"/>
        <w:rPr>
          <w:b/>
          <w:sz w:val="22"/>
          <w:szCs w:val="22"/>
        </w:rPr>
      </w:pPr>
      <w:r w:rsidRPr="00153940">
        <w:rPr>
          <w:b/>
          <w:sz w:val="22"/>
          <w:szCs w:val="22"/>
          <w:u w:val="single"/>
        </w:rPr>
        <w:t>REFERENTE INTERNO</w:t>
      </w:r>
      <w:r w:rsidRPr="00DE1C79">
        <w:rPr>
          <w:b/>
          <w:sz w:val="22"/>
          <w:szCs w:val="22"/>
        </w:rPr>
        <w:t xml:space="preserve"> </w:t>
      </w:r>
      <w:r w:rsidRPr="00153940">
        <w:rPr>
          <w:b/>
          <w:i/>
          <w:sz w:val="22"/>
          <w:szCs w:val="22"/>
        </w:rPr>
        <w:t>(Cognome, nome e qualifica)</w:t>
      </w:r>
      <w:r w:rsidRPr="00DE1C79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</w:t>
      </w:r>
      <w:r w:rsidRPr="00DE1C79">
        <w:rPr>
          <w:b/>
          <w:sz w:val="22"/>
          <w:szCs w:val="22"/>
        </w:rPr>
        <w:t>__</w:t>
      </w:r>
    </w:p>
    <w:p w:rsidR="00153940" w:rsidRDefault="00153940" w:rsidP="00153940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</w:t>
      </w:r>
      <w:r w:rsidRPr="001539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Interno telefonico/Telefono</w:t>
      </w:r>
      <w:r w:rsidRPr="00680EAB">
        <w:rPr>
          <w:b/>
          <w:sz w:val="22"/>
          <w:szCs w:val="22"/>
        </w:rPr>
        <w:t xml:space="preserve"> </w:t>
      </w:r>
      <w:r w:rsidRPr="00DE1C79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BE3571" w:rsidRPr="00BE3571" w:rsidRDefault="00BE3571" w:rsidP="00153940">
      <w:pPr>
        <w:spacing w:line="480" w:lineRule="auto"/>
        <w:rPr>
          <w:b/>
          <w:sz w:val="22"/>
          <w:szCs w:val="22"/>
        </w:rPr>
      </w:pPr>
      <w:r w:rsidRPr="00BE3571">
        <w:rPr>
          <w:b/>
          <w:sz w:val="22"/>
          <w:szCs w:val="22"/>
        </w:rPr>
        <w:t>Collocazione dell’Ospite individuata? 󠄞</w:t>
      </w:r>
      <w:r>
        <w:rPr>
          <w:b/>
          <w:sz w:val="22"/>
          <w:szCs w:val="22"/>
        </w:rPr>
        <w:t>󠄞 si    󠄞󠄞 no</w:t>
      </w:r>
      <w:r w:rsidRPr="003B42A8">
        <w:rPr>
          <w:i/>
          <w:sz w:val="22"/>
          <w:szCs w:val="22"/>
        </w:rPr>
        <w:t xml:space="preserve"> </w:t>
      </w:r>
      <w:r w:rsidRPr="00BE3571">
        <w:rPr>
          <w:b/>
          <w:i/>
          <w:sz w:val="22"/>
          <w:szCs w:val="22"/>
        </w:rPr>
        <w:t xml:space="preserve"> </w:t>
      </w:r>
      <w:r w:rsidRPr="00BE3571">
        <w:rPr>
          <w:b/>
          <w:sz w:val="22"/>
          <w:szCs w:val="22"/>
        </w:rPr>
        <w:t>In caso affermativo, indicare la stanza/luogo</w:t>
      </w:r>
      <w:r>
        <w:rPr>
          <w:sz w:val="22"/>
          <w:szCs w:val="22"/>
        </w:rPr>
        <w:t>______</w:t>
      </w:r>
    </w:p>
    <w:p w:rsidR="00153940" w:rsidRPr="00153940" w:rsidRDefault="00153940" w:rsidP="00153940">
      <w:pPr>
        <w:spacing w:line="480" w:lineRule="auto"/>
        <w:jc w:val="both"/>
        <w:rPr>
          <w:b/>
          <w:sz w:val="22"/>
          <w:szCs w:val="22"/>
          <w:u w:val="single"/>
        </w:rPr>
      </w:pPr>
      <w:r w:rsidRPr="00153940">
        <w:rPr>
          <w:b/>
          <w:sz w:val="22"/>
          <w:szCs w:val="22"/>
          <w:u w:val="single"/>
        </w:rPr>
        <w:t>GENERALITA’ DELL’OSPITE:</w:t>
      </w:r>
    </w:p>
    <w:p w:rsidR="00153940" w:rsidRPr="00DE1C79" w:rsidRDefault="005B2FB8" w:rsidP="00153940">
      <w:pPr>
        <w:spacing w:line="48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Cognome</w:t>
      </w:r>
      <w:r w:rsidR="00153940">
        <w:rPr>
          <w:sz w:val="22"/>
          <w:szCs w:val="22"/>
        </w:rPr>
        <w:t xml:space="preserve"> </w:t>
      </w:r>
      <w:r w:rsidR="00153940" w:rsidRPr="00DE1C79">
        <w:rPr>
          <w:sz w:val="22"/>
          <w:szCs w:val="22"/>
        </w:rPr>
        <w:t>__________________________</w:t>
      </w:r>
      <w:r w:rsidR="00153940">
        <w:rPr>
          <w:sz w:val="22"/>
          <w:szCs w:val="22"/>
        </w:rPr>
        <w:t>____</w:t>
      </w:r>
      <w:r w:rsidR="00153940" w:rsidRPr="00DE1C79">
        <w:rPr>
          <w:sz w:val="22"/>
          <w:szCs w:val="22"/>
        </w:rPr>
        <w:t>_</w:t>
      </w:r>
      <w:r>
        <w:rPr>
          <w:b/>
          <w:sz w:val="22"/>
          <w:szCs w:val="22"/>
        </w:rPr>
        <w:t>Nome</w:t>
      </w:r>
      <w:r w:rsidR="00153940">
        <w:rPr>
          <w:sz w:val="22"/>
          <w:szCs w:val="22"/>
        </w:rPr>
        <w:t xml:space="preserve"> </w:t>
      </w:r>
      <w:r w:rsidR="00153940" w:rsidRPr="00DE1C79">
        <w:rPr>
          <w:sz w:val="22"/>
          <w:szCs w:val="22"/>
        </w:rPr>
        <w:t>________________________</w:t>
      </w:r>
      <w:r w:rsidR="00BE3571">
        <w:rPr>
          <w:sz w:val="22"/>
          <w:szCs w:val="22"/>
        </w:rPr>
        <w:t>_____</w:t>
      </w:r>
      <w:r w:rsidR="00153940">
        <w:rPr>
          <w:sz w:val="22"/>
          <w:szCs w:val="22"/>
        </w:rPr>
        <w:t xml:space="preserve"> </w:t>
      </w:r>
      <w:r w:rsidR="00BE3571">
        <w:rPr>
          <w:b/>
          <w:sz w:val="22"/>
          <w:szCs w:val="22"/>
        </w:rPr>
        <w:t>sesso󠄞󠄞 M    󠄞󠄞 F</w:t>
      </w:r>
      <w:r w:rsidR="00BE3571" w:rsidRPr="003B42A8">
        <w:rPr>
          <w:i/>
          <w:sz w:val="22"/>
          <w:szCs w:val="22"/>
        </w:rPr>
        <w:t xml:space="preserve"> </w:t>
      </w:r>
      <w:r w:rsidR="00BE3571">
        <w:rPr>
          <w:i/>
          <w:sz w:val="22"/>
          <w:szCs w:val="22"/>
        </w:rPr>
        <w:t xml:space="preserve"> </w:t>
      </w:r>
    </w:p>
    <w:p w:rsidR="00153940" w:rsidRDefault="00153940" w:rsidP="00153940">
      <w:pPr>
        <w:jc w:val="both"/>
        <w:rPr>
          <w:b/>
          <w:sz w:val="22"/>
          <w:szCs w:val="22"/>
        </w:rPr>
      </w:pPr>
      <w:r w:rsidRPr="00DE1C79">
        <w:rPr>
          <w:b/>
          <w:sz w:val="22"/>
          <w:szCs w:val="22"/>
        </w:rPr>
        <w:t>qualifica</w:t>
      </w:r>
      <w:r w:rsidRPr="005B2FB8">
        <w:rPr>
          <w:sz w:val="22"/>
          <w:szCs w:val="22"/>
        </w:rPr>
        <w:t xml:space="preserve"> ____</w:t>
      </w:r>
      <w:r w:rsidR="005B2FB8" w:rsidRPr="005B2FB8">
        <w:rPr>
          <w:sz w:val="22"/>
          <w:szCs w:val="22"/>
        </w:rPr>
        <w:t>___________________________</w:t>
      </w:r>
      <w:r w:rsidR="005B2FB8">
        <w:rPr>
          <w:sz w:val="22"/>
          <w:szCs w:val="22"/>
        </w:rPr>
        <w:t>____</w:t>
      </w:r>
      <w:r w:rsidR="005B2FB8" w:rsidRPr="005B2FB8">
        <w:rPr>
          <w:sz w:val="22"/>
          <w:szCs w:val="22"/>
        </w:rPr>
        <w:t xml:space="preserve"> </w:t>
      </w:r>
      <w:r w:rsidR="005B2FB8">
        <w:rPr>
          <w:b/>
          <w:sz w:val="22"/>
          <w:szCs w:val="22"/>
        </w:rPr>
        <w:t>Data di nascita</w:t>
      </w:r>
      <w:r w:rsidR="005B2FB8" w:rsidRPr="005B2FB8">
        <w:rPr>
          <w:i/>
          <w:sz w:val="22"/>
          <w:szCs w:val="22"/>
        </w:rPr>
        <w:t xml:space="preserve"> (gg/mm/aaaa)</w:t>
      </w:r>
      <w:r w:rsidR="005B2FB8">
        <w:rPr>
          <w:i/>
          <w:sz w:val="22"/>
          <w:szCs w:val="22"/>
        </w:rPr>
        <w:t>____________________</w:t>
      </w:r>
    </w:p>
    <w:p w:rsidR="00153940" w:rsidRPr="00153940" w:rsidRDefault="00153940" w:rsidP="00153940">
      <w:pPr>
        <w:spacing w:line="480" w:lineRule="auto"/>
        <w:jc w:val="both"/>
        <w:rPr>
          <w:i/>
          <w:sz w:val="22"/>
          <w:szCs w:val="22"/>
        </w:rPr>
      </w:pPr>
      <w:r w:rsidRPr="00153940">
        <w:rPr>
          <w:i/>
          <w:sz w:val="22"/>
          <w:szCs w:val="22"/>
        </w:rPr>
        <w:t>(tempo indeterminato, tempo determinato, assegnista, borsista, studente, collaboratore, ospite ecc.)</w:t>
      </w:r>
    </w:p>
    <w:p w:rsidR="005B2FB8" w:rsidRDefault="00153940" w:rsidP="00153940">
      <w:pPr>
        <w:spacing w:line="480" w:lineRule="auto"/>
        <w:jc w:val="both"/>
        <w:rPr>
          <w:sz w:val="22"/>
          <w:szCs w:val="22"/>
        </w:rPr>
      </w:pPr>
      <w:r w:rsidRPr="00DE1C79">
        <w:rPr>
          <w:b/>
          <w:sz w:val="22"/>
          <w:szCs w:val="22"/>
        </w:rPr>
        <w:t>data di nascita</w:t>
      </w:r>
      <w:r>
        <w:rPr>
          <w:sz w:val="22"/>
          <w:szCs w:val="22"/>
        </w:rPr>
        <w:t xml:space="preserve">________________ </w:t>
      </w:r>
      <w:r w:rsidRPr="00DE1C79">
        <w:rPr>
          <w:b/>
          <w:sz w:val="22"/>
          <w:szCs w:val="22"/>
        </w:rPr>
        <w:t>luogo di nascita</w:t>
      </w:r>
      <w:r>
        <w:rPr>
          <w:sz w:val="22"/>
          <w:szCs w:val="22"/>
        </w:rPr>
        <w:t>_______________________</w:t>
      </w:r>
      <w:r w:rsidRPr="00680EAB">
        <w:rPr>
          <w:b/>
          <w:sz w:val="22"/>
          <w:szCs w:val="22"/>
        </w:rPr>
        <w:t>nazionalità</w:t>
      </w:r>
      <w:r>
        <w:rPr>
          <w:sz w:val="22"/>
          <w:szCs w:val="22"/>
        </w:rPr>
        <w:t xml:space="preserve"> </w:t>
      </w:r>
      <w:r w:rsidR="005B2FB8">
        <w:rPr>
          <w:sz w:val="22"/>
          <w:szCs w:val="22"/>
        </w:rPr>
        <w:t>_____________</w:t>
      </w:r>
    </w:p>
    <w:p w:rsidR="005B2FB8" w:rsidRDefault="00153940" w:rsidP="00153940">
      <w:pPr>
        <w:spacing w:line="480" w:lineRule="auto"/>
        <w:jc w:val="both"/>
        <w:rPr>
          <w:sz w:val="22"/>
          <w:szCs w:val="22"/>
        </w:rPr>
      </w:pPr>
      <w:r w:rsidRPr="00DE1C79">
        <w:rPr>
          <w:b/>
          <w:sz w:val="22"/>
          <w:szCs w:val="22"/>
        </w:rPr>
        <w:t>codice</w:t>
      </w:r>
      <w:r w:rsidR="005B2FB8">
        <w:rPr>
          <w:b/>
          <w:sz w:val="22"/>
          <w:szCs w:val="22"/>
        </w:rPr>
        <w:t xml:space="preserve"> </w:t>
      </w:r>
      <w:r w:rsidRPr="00DE1C79">
        <w:rPr>
          <w:b/>
          <w:sz w:val="22"/>
          <w:szCs w:val="22"/>
        </w:rPr>
        <w:t>fiscale</w:t>
      </w:r>
      <w:r w:rsidRPr="00DE1C79">
        <w:rPr>
          <w:sz w:val="22"/>
          <w:szCs w:val="22"/>
        </w:rPr>
        <w:t>_</w:t>
      </w:r>
      <w:r w:rsidR="005B2FB8">
        <w:rPr>
          <w:sz w:val="22"/>
          <w:szCs w:val="22"/>
        </w:rPr>
        <w:t>__________________________</w:t>
      </w:r>
      <w:r w:rsidRPr="00DE1C79">
        <w:rPr>
          <w:b/>
          <w:sz w:val="22"/>
          <w:szCs w:val="22"/>
        </w:rPr>
        <w:t>indirizzo</w:t>
      </w:r>
      <w:r w:rsidRPr="005B2FB8">
        <w:rPr>
          <w:sz w:val="22"/>
          <w:szCs w:val="22"/>
        </w:rPr>
        <w:t>_</w:t>
      </w:r>
      <w:r w:rsidRPr="00DE1C79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  <w:r w:rsidR="005B2FB8">
        <w:rPr>
          <w:sz w:val="22"/>
          <w:szCs w:val="22"/>
        </w:rPr>
        <w:t>__</w:t>
      </w:r>
      <w:r w:rsidR="005B2FB8" w:rsidRPr="005B2FB8">
        <w:rPr>
          <w:b/>
          <w:sz w:val="22"/>
          <w:szCs w:val="22"/>
        </w:rPr>
        <w:t>n°</w:t>
      </w:r>
      <w:r w:rsidR="005B2FB8">
        <w:rPr>
          <w:sz w:val="22"/>
          <w:szCs w:val="22"/>
        </w:rPr>
        <w:t xml:space="preserve"> _____</w:t>
      </w:r>
      <w:r>
        <w:rPr>
          <w:sz w:val="22"/>
          <w:szCs w:val="22"/>
        </w:rPr>
        <w:t>_</w:t>
      </w:r>
    </w:p>
    <w:p w:rsidR="005B2FB8" w:rsidRDefault="00153940" w:rsidP="00153940">
      <w:pPr>
        <w:spacing w:line="480" w:lineRule="auto"/>
        <w:jc w:val="both"/>
        <w:rPr>
          <w:sz w:val="22"/>
          <w:szCs w:val="22"/>
        </w:rPr>
      </w:pPr>
      <w:r w:rsidRPr="00676421">
        <w:rPr>
          <w:b/>
          <w:sz w:val="22"/>
          <w:szCs w:val="22"/>
        </w:rPr>
        <w:t>città</w:t>
      </w:r>
      <w:r>
        <w:rPr>
          <w:sz w:val="22"/>
          <w:szCs w:val="22"/>
        </w:rPr>
        <w:t>_____________</w:t>
      </w:r>
      <w:r w:rsidR="005B2FB8">
        <w:rPr>
          <w:sz w:val="22"/>
          <w:szCs w:val="22"/>
        </w:rPr>
        <w:t>_______</w:t>
      </w:r>
      <w:r>
        <w:rPr>
          <w:sz w:val="22"/>
          <w:szCs w:val="22"/>
        </w:rPr>
        <w:t>__</w:t>
      </w:r>
      <w:r w:rsidR="005B2FB8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5B2FB8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00375B">
        <w:rPr>
          <w:b/>
          <w:sz w:val="22"/>
          <w:szCs w:val="22"/>
        </w:rPr>
        <w:t>cap</w:t>
      </w:r>
      <w:r w:rsidR="005B2FB8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="005B2FB8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680EAB">
        <w:rPr>
          <w:b/>
          <w:sz w:val="22"/>
          <w:szCs w:val="22"/>
        </w:rPr>
        <w:t>stato</w:t>
      </w:r>
      <w:r>
        <w:rPr>
          <w:sz w:val="22"/>
          <w:szCs w:val="22"/>
        </w:rPr>
        <w:t>____________</w:t>
      </w:r>
      <w:r w:rsidR="005B2FB8">
        <w:rPr>
          <w:sz w:val="22"/>
          <w:szCs w:val="22"/>
        </w:rPr>
        <w:t>___________________</w:t>
      </w:r>
    </w:p>
    <w:p w:rsidR="00153940" w:rsidRPr="00DE1C79" w:rsidRDefault="00153940" w:rsidP="00153940">
      <w:pPr>
        <w:spacing w:line="480" w:lineRule="auto"/>
        <w:jc w:val="both"/>
        <w:rPr>
          <w:sz w:val="22"/>
          <w:szCs w:val="22"/>
        </w:rPr>
      </w:pPr>
      <w:r w:rsidRPr="00680EAB">
        <w:rPr>
          <w:b/>
          <w:sz w:val="22"/>
          <w:szCs w:val="22"/>
        </w:rPr>
        <w:t>cellulare</w:t>
      </w:r>
      <w:r>
        <w:rPr>
          <w:b/>
          <w:sz w:val="22"/>
          <w:szCs w:val="22"/>
        </w:rPr>
        <w:t>/telefono</w:t>
      </w:r>
      <w:r w:rsidR="005B2FB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fisso</w:t>
      </w:r>
      <w:r>
        <w:rPr>
          <w:sz w:val="22"/>
          <w:szCs w:val="22"/>
        </w:rPr>
        <w:t>____</w:t>
      </w:r>
      <w:r w:rsidR="005B2FB8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5B2FB8">
        <w:rPr>
          <w:sz w:val="22"/>
          <w:szCs w:val="22"/>
        </w:rPr>
        <w:t>________</w:t>
      </w:r>
      <w:r w:rsidRPr="00DE1C79">
        <w:rPr>
          <w:sz w:val="22"/>
          <w:szCs w:val="22"/>
        </w:rPr>
        <w:t>____</w:t>
      </w:r>
      <w:r w:rsidR="005B2FB8">
        <w:rPr>
          <w:sz w:val="22"/>
          <w:szCs w:val="22"/>
        </w:rPr>
        <w:t>__</w:t>
      </w:r>
      <w:r w:rsidRPr="00680EAB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Pr="00DE1C79">
        <w:rPr>
          <w:sz w:val="22"/>
          <w:szCs w:val="22"/>
        </w:rPr>
        <w:t>___</w:t>
      </w:r>
      <w:r w:rsidR="005B2FB8">
        <w:rPr>
          <w:sz w:val="22"/>
          <w:szCs w:val="22"/>
        </w:rPr>
        <w:t>__</w:t>
      </w:r>
      <w:r w:rsidRPr="00DE1C79">
        <w:rPr>
          <w:sz w:val="22"/>
          <w:szCs w:val="22"/>
        </w:rPr>
        <w:t>____________________________</w:t>
      </w:r>
      <w:r>
        <w:rPr>
          <w:sz w:val="22"/>
          <w:szCs w:val="22"/>
        </w:rPr>
        <w:t>__</w:t>
      </w:r>
    </w:p>
    <w:p w:rsidR="00153940" w:rsidRPr="00DE1C79" w:rsidRDefault="00153940" w:rsidP="00153940">
      <w:pPr>
        <w:spacing w:line="480" w:lineRule="auto"/>
        <w:jc w:val="both"/>
        <w:rPr>
          <w:sz w:val="22"/>
          <w:szCs w:val="22"/>
        </w:rPr>
      </w:pPr>
      <w:r w:rsidRPr="00DE1C79">
        <w:rPr>
          <w:b/>
          <w:sz w:val="22"/>
          <w:szCs w:val="22"/>
        </w:rPr>
        <w:t>Ente</w:t>
      </w:r>
      <w:r w:rsidR="005B2FB8">
        <w:rPr>
          <w:b/>
          <w:sz w:val="22"/>
          <w:szCs w:val="22"/>
        </w:rPr>
        <w:t xml:space="preserve">/Istituto </w:t>
      </w:r>
      <w:r w:rsidRPr="00DE1C79">
        <w:rPr>
          <w:b/>
          <w:sz w:val="22"/>
          <w:szCs w:val="22"/>
        </w:rPr>
        <w:t xml:space="preserve"> di appartenenza</w:t>
      </w:r>
      <w:r>
        <w:rPr>
          <w:b/>
          <w:sz w:val="22"/>
          <w:szCs w:val="22"/>
        </w:rPr>
        <w:t>/provenienza</w:t>
      </w:r>
      <w:r>
        <w:rPr>
          <w:sz w:val="22"/>
          <w:szCs w:val="22"/>
        </w:rPr>
        <w:t>______</w:t>
      </w:r>
      <w:r w:rsidR="005B2FB8">
        <w:rPr>
          <w:sz w:val="22"/>
          <w:szCs w:val="22"/>
        </w:rPr>
        <w:t>__________________</w:t>
      </w:r>
      <w:r w:rsidRPr="00DE1C79">
        <w:rPr>
          <w:sz w:val="22"/>
          <w:szCs w:val="22"/>
        </w:rPr>
        <w:t>_</w:t>
      </w:r>
      <w:r w:rsidR="005B2FB8" w:rsidRPr="005B2FB8">
        <w:rPr>
          <w:b/>
          <w:sz w:val="22"/>
          <w:szCs w:val="22"/>
        </w:rPr>
        <w:t>Città</w:t>
      </w:r>
      <w:r w:rsidRPr="00DE1C79">
        <w:rPr>
          <w:sz w:val="22"/>
          <w:szCs w:val="22"/>
        </w:rPr>
        <w:t>_________</w:t>
      </w:r>
      <w:r w:rsidR="005B2FB8">
        <w:rPr>
          <w:sz w:val="22"/>
          <w:szCs w:val="22"/>
        </w:rPr>
        <w:t>_</w:t>
      </w:r>
      <w:r w:rsidRPr="00DE1C79">
        <w:rPr>
          <w:sz w:val="22"/>
          <w:szCs w:val="22"/>
        </w:rPr>
        <w:t>__________</w:t>
      </w:r>
      <w:r w:rsidR="005B2FB8">
        <w:rPr>
          <w:sz w:val="22"/>
          <w:szCs w:val="22"/>
        </w:rPr>
        <w:t>__</w:t>
      </w:r>
    </w:p>
    <w:p w:rsidR="00153940" w:rsidRPr="00DE1C79" w:rsidRDefault="00153940" w:rsidP="00153940">
      <w:pPr>
        <w:spacing w:line="480" w:lineRule="auto"/>
        <w:jc w:val="both"/>
        <w:rPr>
          <w:sz w:val="22"/>
          <w:szCs w:val="22"/>
        </w:rPr>
      </w:pPr>
      <w:r w:rsidRPr="00DE1C79">
        <w:rPr>
          <w:b/>
          <w:sz w:val="22"/>
          <w:szCs w:val="22"/>
        </w:rPr>
        <w:t>Data inizio permanenza</w:t>
      </w:r>
      <w:r w:rsidRPr="00DE1C79">
        <w:rPr>
          <w:sz w:val="22"/>
          <w:szCs w:val="22"/>
        </w:rPr>
        <w:t>_________________________</w:t>
      </w:r>
      <w:r w:rsidRPr="00DE1C79">
        <w:rPr>
          <w:b/>
          <w:sz w:val="22"/>
          <w:szCs w:val="22"/>
        </w:rPr>
        <w:t>data termine permanenza</w:t>
      </w:r>
      <w:r w:rsidRPr="00DE1C79">
        <w:rPr>
          <w:sz w:val="22"/>
          <w:szCs w:val="22"/>
        </w:rPr>
        <w:t>______________</w:t>
      </w:r>
      <w:r>
        <w:rPr>
          <w:sz w:val="22"/>
          <w:szCs w:val="22"/>
        </w:rPr>
        <w:t>______</w:t>
      </w:r>
    </w:p>
    <w:p w:rsidR="00153940" w:rsidRPr="00153940" w:rsidRDefault="00153940" w:rsidP="00153940">
      <w:pPr>
        <w:spacing w:line="480" w:lineRule="auto"/>
        <w:jc w:val="both"/>
        <w:rPr>
          <w:b/>
          <w:sz w:val="22"/>
          <w:szCs w:val="22"/>
          <w:u w:val="single"/>
        </w:rPr>
      </w:pPr>
      <w:r w:rsidRPr="00153940">
        <w:rPr>
          <w:b/>
          <w:sz w:val="22"/>
          <w:szCs w:val="22"/>
          <w:u w:val="single"/>
        </w:rPr>
        <w:t>RISORSE RICHIESTE</w:t>
      </w:r>
    </w:p>
    <w:p w:rsidR="00153940" w:rsidRDefault="00153940" w:rsidP="00153940">
      <w:pPr>
        <w:spacing w:line="480" w:lineRule="auto"/>
        <w:jc w:val="both"/>
        <w:rPr>
          <w:sz w:val="22"/>
          <w:szCs w:val="22"/>
        </w:rPr>
      </w:pPr>
      <w:r w:rsidRPr="00F27B42">
        <w:rPr>
          <w:i/>
          <w:sz w:val="22"/>
          <w:szCs w:val="22"/>
        </w:rPr>
        <w:t>󠄞</w:t>
      </w:r>
      <w:r>
        <w:rPr>
          <w:i/>
          <w:sz w:val="22"/>
          <w:szCs w:val="22"/>
        </w:rPr>
        <w:t xml:space="preserve"> </w:t>
      </w:r>
      <w:r w:rsidRPr="00153D68">
        <w:rPr>
          <w:b/>
          <w:sz w:val="22"/>
          <w:szCs w:val="22"/>
        </w:rPr>
        <w:t>Badge di ingresso   󠄞</w:t>
      </w:r>
      <w:r>
        <w:rPr>
          <w:sz w:val="22"/>
          <w:szCs w:val="22"/>
        </w:rPr>
        <w:t xml:space="preserve"> 󠄞󠄞 </w:t>
      </w:r>
      <w:r w:rsidRPr="00153D68">
        <w:rPr>
          <w:b/>
          <w:sz w:val="22"/>
          <w:szCs w:val="22"/>
        </w:rPr>
        <w:t>Postazione di lavoro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󠄞󠄞 </w:t>
      </w:r>
      <w:r>
        <w:rPr>
          <w:b/>
          <w:sz w:val="22"/>
          <w:szCs w:val="22"/>
        </w:rPr>
        <w:t xml:space="preserve">Codice allarme edificio principale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󠄞</w:t>
      </w:r>
    </w:p>
    <w:p w:rsidR="003C2FF8" w:rsidRDefault="00153940" w:rsidP="00153940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󠄞</w:t>
      </w:r>
      <w:r w:rsidRPr="00153D68">
        <w:rPr>
          <w:b/>
          <w:sz w:val="22"/>
          <w:szCs w:val="22"/>
        </w:rPr>
        <w:t>Altre</w:t>
      </w:r>
      <w:r>
        <w:rPr>
          <w:sz w:val="22"/>
          <w:szCs w:val="22"/>
        </w:rPr>
        <w:t>________________________________</w:t>
      </w:r>
      <w:r w:rsidRPr="00DE1C79">
        <w:rPr>
          <w:b/>
          <w:sz w:val="22"/>
          <w:szCs w:val="22"/>
        </w:rPr>
        <w:t>Motivazione:</w:t>
      </w:r>
      <w:r w:rsidRPr="00DE1C79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_________________________________________________________________________________</w:t>
      </w:r>
    </w:p>
    <w:p w:rsidR="00312DF7" w:rsidRPr="003E1037" w:rsidRDefault="00312DF7" w:rsidP="00153940">
      <w:pPr>
        <w:spacing w:line="480" w:lineRule="auto"/>
        <w:jc w:val="both"/>
        <w:rPr>
          <w:sz w:val="4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664F" w:rsidTr="0034664F">
        <w:tc>
          <w:tcPr>
            <w:tcW w:w="9628" w:type="dxa"/>
          </w:tcPr>
          <w:p w:rsidR="0034664F" w:rsidRPr="0034664F" w:rsidRDefault="0034664F" w:rsidP="00153940">
            <w:pPr>
              <w:jc w:val="both"/>
              <w:rPr>
                <w:b/>
                <w:sz w:val="20"/>
                <w:szCs w:val="20"/>
              </w:rPr>
            </w:pPr>
            <w:r w:rsidRPr="0034664F">
              <w:rPr>
                <w:b/>
                <w:szCs w:val="22"/>
              </w:rPr>
              <w:t>INFORMAZIONI SULLA MANSIONE DELL’OSPITE AI FINI DELLA VALUTAZIONE DEI RISCHI LAVORATIVI E DELLA SORVEGLIANZA SANITARIA art. 41 Dlgs 81/</w:t>
            </w:r>
            <w:r>
              <w:rPr>
                <w:b/>
                <w:szCs w:val="22"/>
              </w:rPr>
              <w:t>08</w:t>
            </w:r>
          </w:p>
        </w:tc>
      </w:tr>
    </w:tbl>
    <w:p w:rsidR="00153940" w:rsidRPr="0034664F" w:rsidRDefault="00153940" w:rsidP="00312DF7">
      <w:pPr>
        <w:spacing w:before="240" w:after="120"/>
        <w:jc w:val="both"/>
        <w:rPr>
          <w:b/>
          <w:sz w:val="22"/>
          <w:szCs w:val="22"/>
          <w:u w:val="single"/>
        </w:rPr>
      </w:pPr>
      <w:r w:rsidRPr="0034664F">
        <w:rPr>
          <w:b/>
          <w:sz w:val="22"/>
          <w:szCs w:val="22"/>
          <w:u w:val="single"/>
        </w:rPr>
        <w:t>TIPOLOGIA DI LAVORO (RISCHI LAVORATIVI)</w:t>
      </w:r>
    </w:p>
    <w:p w:rsidR="00153940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Attività lavorativa prevalente</w:t>
      </w:r>
      <w:r w:rsidR="0034664F">
        <w:rPr>
          <w:b/>
          <w:sz w:val="22"/>
          <w:szCs w:val="22"/>
        </w:rPr>
        <w:t xml:space="preserve"> prevista</w:t>
      </w:r>
      <w:r w:rsidRPr="005B2FB8">
        <w:rPr>
          <w:sz w:val="22"/>
          <w:szCs w:val="22"/>
        </w:rPr>
        <w:t>___________________________________</w:t>
      </w:r>
      <w:r w:rsidR="0034664F" w:rsidRPr="005B2FB8">
        <w:rPr>
          <w:sz w:val="22"/>
          <w:szCs w:val="22"/>
        </w:rPr>
        <w:t>____________________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153940" w:rsidRPr="0034664F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uso di videoterminali 󠄞󠄞 si    󠄞󠄞 no</w:t>
      </w:r>
      <w:r w:rsidRPr="003B42A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3B42A8">
        <w:rPr>
          <w:b/>
          <w:sz w:val="22"/>
          <w:szCs w:val="22"/>
        </w:rPr>
        <w:t>periodo di utilizzo</w:t>
      </w:r>
      <w:r>
        <w:rPr>
          <w:b/>
          <w:sz w:val="22"/>
          <w:szCs w:val="22"/>
        </w:rPr>
        <w:t xml:space="preserve"> &gt; 20h/settimana? 󠄞󠄞 si    󠄞󠄞 no</w:t>
      </w:r>
      <w:r w:rsidRPr="003B42A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153940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laboratorio di ottica</w:t>
      </w:r>
      <w:r w:rsidR="00BE3571">
        <w:rPr>
          <w:b/>
          <w:sz w:val="22"/>
          <w:szCs w:val="22"/>
        </w:rPr>
        <w:t>/IR</w:t>
      </w:r>
      <w:r>
        <w:rPr>
          <w:b/>
          <w:sz w:val="22"/>
          <w:szCs w:val="22"/>
        </w:rPr>
        <w:t xml:space="preserve">   󠄞󠄞 si    󠄞󠄞 no </w:t>
      </w:r>
      <w:r>
        <w:rPr>
          <w:b/>
          <w:sz w:val="22"/>
          <w:szCs w:val="22"/>
        </w:rPr>
        <w:tab/>
      </w:r>
      <w:r w:rsidR="003466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laboratorio di elettronica 󠄞󠄞 si   󠄞󠄞no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153940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altri laboratori  󠄞󠄞 si    󠄞󠄞 no </w:t>
      </w:r>
      <w:r w:rsidR="00BE357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Se si, quali laboratori?_____________________________________________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153940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Previste osservazioni notturne   󠄞󠄞  si   󠄞󠄞 no </w:t>
      </w:r>
      <w:r w:rsidR="003466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In caso affermativo, quanti giorni/anno?_____________</w:t>
      </w:r>
      <w:r w:rsidR="0034664F">
        <w:rPr>
          <w:b/>
          <w:sz w:val="22"/>
          <w:szCs w:val="22"/>
        </w:rPr>
        <w:t>_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153940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presso quale Osservatorio/Struttura</w:t>
      </w:r>
      <w:r w:rsidRPr="003C2FF8">
        <w:rPr>
          <w:sz w:val="22"/>
          <w:szCs w:val="22"/>
        </w:rPr>
        <w:t xml:space="preserve"> ________________________________________________________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153940" w:rsidRPr="00312DF7" w:rsidRDefault="00312DF7" w:rsidP="00312D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Quota </w:t>
      </w:r>
      <w:r w:rsidRPr="00312DF7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.</w:t>
      </w:r>
      <w:r w:rsidRPr="00312DF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.</w:t>
      </w:r>
      <w:r w:rsidRPr="00312DF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________</w:t>
      </w:r>
      <w:r w:rsidR="00153940" w:rsidRPr="00312DF7">
        <w:rPr>
          <w:sz w:val="22"/>
          <w:szCs w:val="22"/>
        </w:rPr>
        <w:t>____________________________________________________________________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153940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previsto uso vettura servizio</w:t>
      </w:r>
      <w:r w:rsidR="00C92DF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OAR?  󠄞󠄞 si    󠄞󠄞 no</w:t>
      </w:r>
      <w:r w:rsidR="00C92DF7">
        <w:rPr>
          <w:b/>
          <w:sz w:val="22"/>
          <w:szCs w:val="22"/>
        </w:rPr>
        <w:t xml:space="preserve"> </w:t>
      </w:r>
      <w:r w:rsidR="0034664F">
        <w:rPr>
          <w:b/>
          <w:sz w:val="22"/>
          <w:szCs w:val="22"/>
        </w:rPr>
        <w:t xml:space="preserve">previsto </w:t>
      </w:r>
      <w:r w:rsidR="0034664F" w:rsidRPr="0034664F">
        <w:rPr>
          <w:b/>
          <w:sz w:val="22"/>
          <w:szCs w:val="22"/>
        </w:rPr>
        <w:t>uso altri veicoli  per fini lavo</w:t>
      </w:r>
      <w:r w:rsidR="00C92DF7">
        <w:rPr>
          <w:b/>
          <w:sz w:val="22"/>
          <w:szCs w:val="22"/>
        </w:rPr>
        <w:t>rativi</w:t>
      </w:r>
      <w:r w:rsidR="0034664F">
        <w:rPr>
          <w:b/>
          <w:sz w:val="22"/>
          <w:szCs w:val="22"/>
        </w:rPr>
        <w:t>?󠄞󠄞 si    󠄞󠄞</w:t>
      </w:r>
      <w:r w:rsidR="00C92DF7">
        <w:rPr>
          <w:b/>
          <w:sz w:val="22"/>
          <w:szCs w:val="22"/>
        </w:rPr>
        <w:t xml:space="preserve"> no</w:t>
      </w:r>
    </w:p>
    <w:p w:rsidR="003C2FF8" w:rsidRPr="0034664F" w:rsidRDefault="00312DF7" w:rsidP="00312DF7">
      <w:pPr>
        <w:spacing w:before="240"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INFORMAZIONI SUL </w:t>
      </w:r>
      <w:r w:rsidR="003C2FF8" w:rsidRPr="0034664F">
        <w:rPr>
          <w:b/>
          <w:sz w:val="22"/>
          <w:szCs w:val="22"/>
          <w:u w:val="single"/>
        </w:rPr>
        <w:t>LUOGO DI LAVORO</w:t>
      </w:r>
    </w:p>
    <w:p w:rsidR="003C2FF8" w:rsidRDefault="003C2FF8" w:rsidP="003C2F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luogo dove si svolge in prevalenza l’attività lavorativa?_________________________________________</w:t>
      </w:r>
    </w:p>
    <w:p w:rsidR="003C2FF8" w:rsidRDefault="003C2FF8" w:rsidP="003C2FF8">
      <w:pPr>
        <w:jc w:val="both"/>
        <w:rPr>
          <w:b/>
          <w:sz w:val="22"/>
          <w:szCs w:val="22"/>
        </w:rPr>
      </w:pPr>
    </w:p>
    <w:p w:rsidR="003C2FF8" w:rsidRDefault="003C2FF8" w:rsidP="003C2F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attività lavorative  previste in altri luoghi? 󠄝 󠄝󠄝 si   󠄝󠄝 no  In quali luoghi?___________________________</w:t>
      </w:r>
    </w:p>
    <w:p w:rsidR="003C2FF8" w:rsidRDefault="003C2FF8" w:rsidP="003C2FF8">
      <w:pPr>
        <w:jc w:val="both"/>
        <w:rPr>
          <w:b/>
          <w:sz w:val="22"/>
          <w:szCs w:val="22"/>
        </w:rPr>
      </w:pPr>
    </w:p>
    <w:p w:rsidR="003C2FF8" w:rsidRDefault="003C2FF8" w:rsidP="003C2F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quale  frequenza/anno? ________________con quale durata? </w:t>
      </w:r>
      <w:r w:rsidRPr="00153940">
        <w:rPr>
          <w:i/>
          <w:sz w:val="22"/>
          <w:szCs w:val="22"/>
        </w:rPr>
        <w:t>(giorni)</w:t>
      </w:r>
      <w:r>
        <w:rPr>
          <w:b/>
          <w:sz w:val="22"/>
          <w:szCs w:val="22"/>
        </w:rPr>
        <w:t>__________________________</w:t>
      </w:r>
    </w:p>
    <w:p w:rsidR="003C2FF8" w:rsidRDefault="003C2FF8" w:rsidP="003C2FF8">
      <w:pPr>
        <w:jc w:val="both"/>
        <w:rPr>
          <w:b/>
          <w:sz w:val="22"/>
          <w:szCs w:val="22"/>
        </w:rPr>
      </w:pPr>
    </w:p>
    <w:p w:rsidR="003C2FF8" w:rsidRDefault="003C2FF8" w:rsidP="003C2F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sono previste trasferte all’estero per lavoro?  󠄝󠄝 si   󠄝󠄝 no  in quali zone o paesi ? _____________________</w:t>
      </w:r>
    </w:p>
    <w:p w:rsidR="003C2FF8" w:rsidRDefault="003C2FF8" w:rsidP="003C2FF8">
      <w:pPr>
        <w:jc w:val="both"/>
        <w:rPr>
          <w:b/>
          <w:sz w:val="22"/>
          <w:szCs w:val="22"/>
        </w:rPr>
      </w:pPr>
    </w:p>
    <w:p w:rsidR="003C2FF8" w:rsidRPr="00D87F77" w:rsidRDefault="003C2FF8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 quale  frequenza/anno? ________________con quale durata? </w:t>
      </w:r>
      <w:r w:rsidRPr="00153940">
        <w:rPr>
          <w:i/>
          <w:sz w:val="22"/>
          <w:szCs w:val="22"/>
        </w:rPr>
        <w:t>(giorni)</w:t>
      </w:r>
      <w:r>
        <w:rPr>
          <w:b/>
          <w:sz w:val="22"/>
          <w:szCs w:val="22"/>
        </w:rPr>
        <w:t>__________________________</w:t>
      </w:r>
    </w:p>
    <w:p w:rsidR="00153940" w:rsidRPr="0034664F" w:rsidRDefault="00153940" w:rsidP="00312DF7">
      <w:pPr>
        <w:spacing w:before="240" w:after="120"/>
        <w:jc w:val="both"/>
        <w:rPr>
          <w:b/>
          <w:sz w:val="22"/>
          <w:szCs w:val="22"/>
          <w:u w:val="single"/>
        </w:rPr>
      </w:pPr>
      <w:r w:rsidRPr="0034664F">
        <w:rPr>
          <w:b/>
          <w:sz w:val="22"/>
          <w:szCs w:val="22"/>
          <w:u w:val="single"/>
        </w:rPr>
        <w:t>PRINCIPALI</w:t>
      </w:r>
      <w:r w:rsidR="0034664F" w:rsidRPr="0034664F">
        <w:rPr>
          <w:b/>
          <w:sz w:val="22"/>
          <w:szCs w:val="22"/>
          <w:u w:val="single"/>
        </w:rPr>
        <w:t xml:space="preserve"> </w:t>
      </w:r>
      <w:r w:rsidR="003C2FF8">
        <w:rPr>
          <w:b/>
          <w:sz w:val="22"/>
          <w:szCs w:val="22"/>
          <w:u w:val="single"/>
        </w:rPr>
        <w:t xml:space="preserve">RISCHI </w:t>
      </w:r>
      <w:r w:rsidR="0034664F" w:rsidRPr="0034664F">
        <w:rPr>
          <w:b/>
          <w:sz w:val="22"/>
          <w:szCs w:val="22"/>
          <w:u w:val="single"/>
        </w:rPr>
        <w:t>PREVISTI</w:t>
      </w:r>
      <w:r w:rsidR="003C2FF8">
        <w:rPr>
          <w:b/>
          <w:sz w:val="22"/>
          <w:szCs w:val="22"/>
          <w:u w:val="single"/>
        </w:rPr>
        <w:t xml:space="preserve"> NELLO SVOLGIMENTO DELL’ATTIVITA’ LAVORATIVA</w:t>
      </w:r>
    </w:p>
    <w:p w:rsidR="00153940" w:rsidRDefault="005B2FB8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153940">
        <w:rPr>
          <w:b/>
          <w:sz w:val="22"/>
          <w:szCs w:val="22"/>
        </w:rPr>
        <w:t xml:space="preserve">so sostanze chimiche   󠄞󠄞 si   󠄞󠄞 no        </w:t>
      </w:r>
      <w:r>
        <w:rPr>
          <w:b/>
          <w:sz w:val="22"/>
          <w:szCs w:val="22"/>
        </w:rPr>
        <w:t>U</w:t>
      </w:r>
      <w:r w:rsidR="00153940">
        <w:rPr>
          <w:b/>
          <w:sz w:val="22"/>
          <w:szCs w:val="22"/>
        </w:rPr>
        <w:t>so sostanze biologiche  󠄝󠄝 si   󠄝󠄝 no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153940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impiego laser di potenza   󠄝󠄝 si  󠄝󠄝 no    &gt;</w:t>
      </w:r>
      <w:r w:rsidR="0034664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5mW  󠄝󠄝 si   󠄝󠄝 no     </w:t>
      </w:r>
      <w:r w:rsidR="005B2FB8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mpiego materiali radioattivi  󠄝󠄝 si    󠄝󠄝 no</w:t>
      </w:r>
    </w:p>
    <w:p w:rsidR="00153940" w:rsidRDefault="00153940" w:rsidP="00153940">
      <w:pPr>
        <w:jc w:val="both"/>
        <w:rPr>
          <w:b/>
          <w:sz w:val="22"/>
          <w:szCs w:val="22"/>
        </w:rPr>
      </w:pPr>
    </w:p>
    <w:p w:rsidR="00312DF7" w:rsidRDefault="00153940" w:rsidP="00312D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uso attrezzature meccaniche di lavoro  󠄝󠄝 si    󠄝󠄝 no     </w:t>
      </w:r>
      <w:r w:rsidR="00312DF7">
        <w:rPr>
          <w:b/>
          <w:sz w:val="22"/>
          <w:szCs w:val="22"/>
        </w:rPr>
        <w:t xml:space="preserve">Movimentazione manuale dei carichi? 󠄝󠄝 si    󠄝󠄝 no     </w:t>
      </w:r>
    </w:p>
    <w:p w:rsidR="00312DF7" w:rsidRDefault="00312DF7" w:rsidP="00153940">
      <w:pPr>
        <w:jc w:val="both"/>
        <w:rPr>
          <w:b/>
          <w:sz w:val="22"/>
          <w:szCs w:val="22"/>
        </w:rPr>
      </w:pPr>
    </w:p>
    <w:p w:rsidR="00153940" w:rsidRPr="00312DF7" w:rsidRDefault="00153940" w:rsidP="0015394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altro</w:t>
      </w:r>
      <w:r w:rsidRPr="00312DF7">
        <w:rPr>
          <w:sz w:val="22"/>
          <w:szCs w:val="22"/>
        </w:rPr>
        <w:t>__________________________</w:t>
      </w:r>
      <w:r w:rsidR="00312DF7">
        <w:rPr>
          <w:sz w:val="22"/>
          <w:szCs w:val="22"/>
        </w:rPr>
        <w:t>_____________________________________________</w:t>
      </w:r>
      <w:r w:rsidRPr="00312DF7">
        <w:rPr>
          <w:sz w:val="22"/>
          <w:szCs w:val="22"/>
        </w:rPr>
        <w:t>____________</w:t>
      </w:r>
    </w:p>
    <w:p w:rsidR="00153940" w:rsidRPr="0034664F" w:rsidRDefault="00C92DF7" w:rsidP="00312DF7">
      <w:pPr>
        <w:spacing w:before="240" w:after="1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ERGONOMIA VISIVA</w:t>
      </w:r>
    </w:p>
    <w:p w:rsidR="00153940" w:rsidRDefault="00153940" w:rsidP="00153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uso protesi visive</w:t>
      </w:r>
      <w:r w:rsidR="003C2FF8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 </w:t>
      </w:r>
      <w:r w:rsidR="00C92DF7" w:rsidRPr="003C2FF8">
        <w:rPr>
          <w:i/>
          <w:sz w:val="22"/>
          <w:szCs w:val="22"/>
        </w:rPr>
        <w:t>(occhiali, lenti a contatto)</w:t>
      </w:r>
      <w:r>
        <w:rPr>
          <w:b/>
          <w:sz w:val="22"/>
          <w:szCs w:val="22"/>
        </w:rPr>
        <w:t xml:space="preserve"> 󠄝󠄝 si  󠄝󠄝 no   </w:t>
      </w:r>
    </w:p>
    <w:p w:rsidR="003C2FF8" w:rsidRPr="00312DF7" w:rsidRDefault="003C2FF8" w:rsidP="00312DF7">
      <w:pPr>
        <w:spacing w:before="240" w:after="120"/>
        <w:jc w:val="both"/>
        <w:rPr>
          <w:b/>
          <w:i/>
          <w:sz w:val="22"/>
          <w:szCs w:val="22"/>
          <w:u w:val="single"/>
        </w:rPr>
      </w:pPr>
      <w:r w:rsidRPr="00312DF7">
        <w:rPr>
          <w:b/>
          <w:i/>
          <w:sz w:val="22"/>
          <w:szCs w:val="22"/>
          <w:u w:val="single"/>
        </w:rPr>
        <w:t xml:space="preserve">IMPORTANTE: </w:t>
      </w:r>
    </w:p>
    <w:p w:rsidR="00153940" w:rsidRPr="003C2FF8" w:rsidRDefault="003C2FF8" w:rsidP="003C2FF8">
      <w:pPr>
        <w:jc w:val="both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Il referente </w:t>
      </w:r>
      <w:r w:rsidR="00153940" w:rsidRPr="00C92DF7">
        <w:rPr>
          <w:i/>
          <w:sz w:val="22"/>
          <w:szCs w:val="22"/>
        </w:rPr>
        <w:t>interno s’impegna, a nome del collaboratore, al rispetto delle norme di funzionamento dell’Istituto. Inoltre, si assume che l’eventuale protrarsi del termine della collaborazione, verrà comunicato all’Amministrazione dell’Osservatorio in tempo utile.</w:t>
      </w:r>
    </w:p>
    <w:p w:rsidR="003C2FF8" w:rsidRDefault="003C2FF8" w:rsidP="003C2FF8">
      <w:pPr>
        <w:spacing w:before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Qualora l’Ospite dovesse cambiare mansione o tipologia dei rischi lavorativi a cui è sot</w:t>
      </w:r>
      <w:r w:rsidR="00312DF7">
        <w:rPr>
          <w:i/>
          <w:sz w:val="22"/>
          <w:szCs w:val="22"/>
        </w:rPr>
        <w:t>t</w:t>
      </w:r>
      <w:r>
        <w:rPr>
          <w:i/>
          <w:sz w:val="22"/>
          <w:szCs w:val="22"/>
        </w:rPr>
        <w:t>oposto, il Referente interno dovrà darne tempestiva comunicazione agli organi preposti alla sicurezza dei luoghi di lavoro ai sensi del D.lgs 81/2008.</w:t>
      </w:r>
    </w:p>
    <w:p w:rsidR="00A55BF3" w:rsidRPr="00C92DF7" w:rsidRDefault="00A55BF3" w:rsidP="003C2FF8">
      <w:pPr>
        <w:spacing w:before="120"/>
        <w:jc w:val="both"/>
        <w:rPr>
          <w:i/>
          <w:sz w:val="22"/>
          <w:szCs w:val="22"/>
        </w:rPr>
      </w:pPr>
    </w:p>
    <w:p w:rsidR="00153940" w:rsidRPr="003E1037" w:rsidRDefault="00153940" w:rsidP="00153940">
      <w:pPr>
        <w:jc w:val="both"/>
        <w:rPr>
          <w:sz w:val="18"/>
          <w:szCs w:val="22"/>
        </w:rPr>
      </w:pPr>
    </w:p>
    <w:p w:rsidR="00153940" w:rsidRPr="003C2FF8" w:rsidRDefault="00153940" w:rsidP="00153940">
      <w:pPr>
        <w:jc w:val="both"/>
        <w:rPr>
          <w:b/>
          <w:sz w:val="22"/>
          <w:szCs w:val="22"/>
        </w:rPr>
      </w:pPr>
      <w:r w:rsidRPr="003C2FF8">
        <w:rPr>
          <w:b/>
          <w:sz w:val="22"/>
          <w:szCs w:val="22"/>
        </w:rPr>
        <w:t>Monte Porzio Catone</w:t>
      </w:r>
      <w:r w:rsidR="003C2FF8" w:rsidRPr="003C2FF8">
        <w:rPr>
          <w:b/>
          <w:sz w:val="22"/>
          <w:szCs w:val="22"/>
        </w:rPr>
        <w:t xml:space="preserve">, </w:t>
      </w:r>
      <w:r w:rsidRPr="003C2FF8">
        <w:rPr>
          <w:b/>
          <w:sz w:val="22"/>
          <w:szCs w:val="22"/>
        </w:rPr>
        <w:t xml:space="preserve"> lì_______________________</w:t>
      </w: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268"/>
        <w:gridCol w:w="3679"/>
      </w:tblGrid>
      <w:tr w:rsidR="00C92DF7" w:rsidRPr="003E1037" w:rsidTr="003E1037">
        <w:tc>
          <w:tcPr>
            <w:tcW w:w="3539" w:type="dxa"/>
            <w:tcBorders>
              <w:bottom w:val="single" w:sz="4" w:space="0" w:color="auto"/>
            </w:tcBorders>
          </w:tcPr>
          <w:p w:rsidR="003C2FF8" w:rsidRPr="003E1037" w:rsidRDefault="003C2FF8" w:rsidP="003C2FF8">
            <w:pPr>
              <w:jc w:val="center"/>
              <w:rPr>
                <w:i/>
                <w:sz w:val="18"/>
                <w:szCs w:val="22"/>
              </w:rPr>
            </w:pPr>
          </w:p>
          <w:p w:rsidR="00C92DF7" w:rsidRPr="003E1037" w:rsidRDefault="00C92DF7" w:rsidP="003C2FF8">
            <w:pPr>
              <w:jc w:val="center"/>
              <w:rPr>
                <w:b/>
                <w:i/>
                <w:sz w:val="18"/>
                <w:szCs w:val="22"/>
              </w:rPr>
            </w:pPr>
            <w:r w:rsidRPr="003E1037">
              <w:rPr>
                <w:b/>
                <w:i/>
                <w:sz w:val="18"/>
                <w:szCs w:val="22"/>
              </w:rPr>
              <w:t xml:space="preserve">Il Referente interno </w:t>
            </w:r>
            <w:r w:rsidR="003C2FF8" w:rsidRPr="003E1037">
              <w:rPr>
                <w:b/>
                <w:i/>
                <w:sz w:val="18"/>
                <w:szCs w:val="22"/>
              </w:rPr>
              <w:t>dell’Ospite</w:t>
            </w:r>
          </w:p>
        </w:tc>
        <w:tc>
          <w:tcPr>
            <w:tcW w:w="2268" w:type="dxa"/>
          </w:tcPr>
          <w:p w:rsidR="00C92DF7" w:rsidRPr="003E1037" w:rsidRDefault="00C92DF7" w:rsidP="003C2FF8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92DF7" w:rsidRPr="003E1037" w:rsidRDefault="00C92DF7" w:rsidP="003C2FF8">
            <w:pPr>
              <w:jc w:val="center"/>
              <w:rPr>
                <w:i/>
                <w:sz w:val="18"/>
                <w:szCs w:val="22"/>
              </w:rPr>
            </w:pPr>
            <w:r w:rsidRPr="003E1037">
              <w:rPr>
                <w:i/>
                <w:sz w:val="18"/>
                <w:szCs w:val="22"/>
              </w:rPr>
              <w:t>Visto per l’accettazione</w:t>
            </w:r>
          </w:p>
          <w:p w:rsidR="00C92DF7" w:rsidRPr="003E1037" w:rsidRDefault="00C92DF7" w:rsidP="003C2FF8">
            <w:pPr>
              <w:jc w:val="center"/>
              <w:rPr>
                <w:b/>
                <w:i/>
                <w:sz w:val="18"/>
                <w:szCs w:val="22"/>
              </w:rPr>
            </w:pPr>
            <w:r w:rsidRPr="003E1037">
              <w:rPr>
                <w:b/>
                <w:i/>
                <w:sz w:val="18"/>
                <w:szCs w:val="22"/>
              </w:rPr>
              <w:t>Il Direttore dell’INAF-OAR</w:t>
            </w:r>
          </w:p>
          <w:p w:rsidR="00C92DF7" w:rsidRPr="003E1037" w:rsidRDefault="00C92DF7" w:rsidP="003C2FF8">
            <w:pPr>
              <w:jc w:val="center"/>
              <w:rPr>
                <w:b/>
                <w:i/>
                <w:sz w:val="18"/>
                <w:szCs w:val="22"/>
              </w:rPr>
            </w:pPr>
            <w:r w:rsidRPr="003E1037">
              <w:rPr>
                <w:b/>
                <w:i/>
                <w:sz w:val="18"/>
                <w:szCs w:val="22"/>
              </w:rPr>
              <w:t>Dott. Lucio Angelo Antonelli</w:t>
            </w:r>
          </w:p>
          <w:p w:rsidR="003C2FF8" w:rsidRPr="003E1037" w:rsidRDefault="003C2FF8" w:rsidP="003C2FF8">
            <w:pPr>
              <w:jc w:val="center"/>
              <w:rPr>
                <w:b/>
                <w:i/>
                <w:sz w:val="18"/>
                <w:szCs w:val="22"/>
              </w:rPr>
            </w:pPr>
          </w:p>
          <w:p w:rsidR="003C2FF8" w:rsidRPr="003E1037" w:rsidRDefault="003C2FF8" w:rsidP="003C2FF8">
            <w:pPr>
              <w:jc w:val="center"/>
              <w:rPr>
                <w:b/>
                <w:i/>
                <w:sz w:val="18"/>
                <w:szCs w:val="22"/>
              </w:rPr>
            </w:pPr>
          </w:p>
          <w:p w:rsidR="003C2FF8" w:rsidRPr="003E1037" w:rsidRDefault="003C2FF8" w:rsidP="003C2FF8">
            <w:pPr>
              <w:jc w:val="center"/>
              <w:rPr>
                <w:i/>
                <w:sz w:val="18"/>
                <w:szCs w:val="22"/>
              </w:rPr>
            </w:pPr>
          </w:p>
        </w:tc>
      </w:tr>
      <w:tr w:rsidR="00C92DF7" w:rsidRPr="003E1037" w:rsidTr="003E1037">
        <w:tc>
          <w:tcPr>
            <w:tcW w:w="3539" w:type="dxa"/>
            <w:tcBorders>
              <w:top w:val="single" w:sz="4" w:space="0" w:color="auto"/>
            </w:tcBorders>
          </w:tcPr>
          <w:p w:rsidR="00C92DF7" w:rsidRPr="003E1037" w:rsidRDefault="00C92DF7" w:rsidP="003C2FF8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268" w:type="dxa"/>
          </w:tcPr>
          <w:p w:rsidR="00C92DF7" w:rsidRPr="003E1037" w:rsidRDefault="00C92DF7" w:rsidP="003C2FF8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3C2FF8" w:rsidRPr="003E1037" w:rsidRDefault="003C2FF8" w:rsidP="003C2FF8">
            <w:pPr>
              <w:rPr>
                <w:i/>
                <w:sz w:val="18"/>
                <w:szCs w:val="22"/>
              </w:rPr>
            </w:pPr>
          </w:p>
        </w:tc>
      </w:tr>
      <w:tr w:rsidR="00C92DF7" w:rsidRPr="003E1037" w:rsidTr="003E1037">
        <w:tc>
          <w:tcPr>
            <w:tcW w:w="3539" w:type="dxa"/>
            <w:tcBorders>
              <w:bottom w:val="single" w:sz="4" w:space="0" w:color="auto"/>
            </w:tcBorders>
          </w:tcPr>
          <w:p w:rsidR="00C92DF7" w:rsidRPr="003E1037" w:rsidRDefault="00673A94" w:rsidP="003C2FF8">
            <w:pPr>
              <w:jc w:val="center"/>
              <w:rPr>
                <w:b/>
                <w:i/>
                <w:sz w:val="18"/>
                <w:szCs w:val="22"/>
              </w:rPr>
            </w:pPr>
            <w:r w:rsidRPr="003E1037">
              <w:rPr>
                <w:b/>
                <w:i/>
                <w:sz w:val="18"/>
                <w:szCs w:val="22"/>
              </w:rPr>
              <w:t>L’R</w:t>
            </w:r>
            <w:r w:rsidR="003C2FF8" w:rsidRPr="003E1037">
              <w:rPr>
                <w:b/>
                <w:i/>
                <w:sz w:val="18"/>
                <w:szCs w:val="22"/>
              </w:rPr>
              <w:t>.</w:t>
            </w:r>
            <w:r w:rsidRPr="003E1037">
              <w:rPr>
                <w:b/>
                <w:i/>
                <w:sz w:val="18"/>
                <w:szCs w:val="22"/>
              </w:rPr>
              <w:t>S</w:t>
            </w:r>
            <w:r w:rsidR="003C2FF8" w:rsidRPr="003E1037">
              <w:rPr>
                <w:b/>
                <w:i/>
                <w:sz w:val="18"/>
                <w:szCs w:val="22"/>
              </w:rPr>
              <w:t>.</w:t>
            </w:r>
            <w:r w:rsidRPr="003E1037">
              <w:rPr>
                <w:b/>
                <w:i/>
                <w:sz w:val="18"/>
                <w:szCs w:val="22"/>
              </w:rPr>
              <w:t>P</w:t>
            </w:r>
            <w:r w:rsidR="003C2FF8" w:rsidRPr="003E1037">
              <w:rPr>
                <w:b/>
                <w:i/>
                <w:sz w:val="18"/>
                <w:szCs w:val="22"/>
              </w:rPr>
              <w:t>.</w:t>
            </w:r>
            <w:r w:rsidRPr="003E1037">
              <w:rPr>
                <w:b/>
                <w:i/>
                <w:sz w:val="18"/>
                <w:szCs w:val="22"/>
              </w:rPr>
              <w:t>P</w:t>
            </w:r>
            <w:r w:rsidR="003C2FF8" w:rsidRPr="003E1037">
              <w:rPr>
                <w:b/>
                <w:i/>
                <w:sz w:val="18"/>
                <w:szCs w:val="22"/>
              </w:rPr>
              <w:t>. dell’OAR</w:t>
            </w:r>
          </w:p>
          <w:p w:rsidR="003C2FF8" w:rsidRPr="003E1037" w:rsidRDefault="003C2FF8" w:rsidP="003C2FF8">
            <w:pPr>
              <w:jc w:val="center"/>
              <w:rPr>
                <w:b/>
                <w:i/>
                <w:sz w:val="18"/>
                <w:szCs w:val="22"/>
              </w:rPr>
            </w:pPr>
            <w:r w:rsidRPr="003E1037">
              <w:rPr>
                <w:b/>
                <w:i/>
                <w:sz w:val="18"/>
                <w:szCs w:val="22"/>
              </w:rPr>
              <w:t>Dott. Francesco Massaro</w:t>
            </w:r>
          </w:p>
          <w:p w:rsidR="003C2FF8" w:rsidRPr="003E1037" w:rsidRDefault="003C2FF8" w:rsidP="003C2FF8">
            <w:pPr>
              <w:jc w:val="center"/>
              <w:rPr>
                <w:b/>
                <w:i/>
                <w:sz w:val="18"/>
                <w:szCs w:val="22"/>
              </w:rPr>
            </w:pPr>
          </w:p>
          <w:p w:rsidR="003C2FF8" w:rsidRPr="003E1037" w:rsidRDefault="003C2FF8" w:rsidP="003C2FF8">
            <w:pPr>
              <w:jc w:val="center"/>
              <w:rPr>
                <w:b/>
                <w:i/>
                <w:sz w:val="18"/>
                <w:szCs w:val="22"/>
              </w:rPr>
            </w:pPr>
          </w:p>
          <w:p w:rsidR="003C2FF8" w:rsidRPr="003E1037" w:rsidRDefault="003C2FF8" w:rsidP="003C2FF8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2268" w:type="dxa"/>
          </w:tcPr>
          <w:p w:rsidR="00C92DF7" w:rsidRPr="003E1037" w:rsidRDefault="00C92DF7" w:rsidP="003C2FF8">
            <w:pPr>
              <w:jc w:val="center"/>
              <w:rPr>
                <w:i/>
                <w:sz w:val="18"/>
                <w:szCs w:val="22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C92DF7" w:rsidRPr="003E1037" w:rsidRDefault="00673A94" w:rsidP="003C2FF8">
            <w:pPr>
              <w:jc w:val="center"/>
              <w:rPr>
                <w:b/>
                <w:i/>
                <w:sz w:val="18"/>
                <w:szCs w:val="22"/>
              </w:rPr>
            </w:pPr>
            <w:r w:rsidRPr="003E1037">
              <w:rPr>
                <w:b/>
                <w:i/>
                <w:sz w:val="18"/>
                <w:szCs w:val="22"/>
              </w:rPr>
              <w:t xml:space="preserve">Il </w:t>
            </w:r>
            <w:r w:rsidR="003C2FF8" w:rsidRPr="003E1037">
              <w:rPr>
                <w:b/>
                <w:i/>
                <w:sz w:val="18"/>
                <w:szCs w:val="22"/>
              </w:rPr>
              <w:t>Medico competente dell’OAR</w:t>
            </w:r>
          </w:p>
          <w:p w:rsidR="003C2FF8" w:rsidRPr="003E1037" w:rsidRDefault="003C2FF8" w:rsidP="003C2FF8">
            <w:pPr>
              <w:jc w:val="center"/>
              <w:rPr>
                <w:i/>
                <w:sz w:val="18"/>
                <w:szCs w:val="22"/>
              </w:rPr>
            </w:pPr>
            <w:r w:rsidRPr="003E1037">
              <w:rPr>
                <w:b/>
                <w:i/>
                <w:sz w:val="18"/>
                <w:szCs w:val="22"/>
              </w:rPr>
              <w:t>Dott. Luca Coppeta</w:t>
            </w:r>
          </w:p>
        </w:tc>
      </w:tr>
    </w:tbl>
    <w:p w:rsidR="003E1037" w:rsidRPr="00157029" w:rsidRDefault="003E1037" w:rsidP="00312DF7">
      <w:pPr>
        <w:jc w:val="both"/>
        <w:rPr>
          <w:sz w:val="22"/>
          <w:szCs w:val="22"/>
        </w:rPr>
      </w:pPr>
    </w:p>
    <w:sectPr w:rsidR="003E1037" w:rsidRPr="00157029" w:rsidSect="003E103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" w:right="1134" w:bottom="244" w:left="1134" w:header="284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39D" w:rsidRDefault="004E739D">
      <w:r>
        <w:separator/>
      </w:r>
    </w:p>
  </w:endnote>
  <w:endnote w:type="continuationSeparator" w:id="0">
    <w:p w:rsidR="004E739D" w:rsidRDefault="004E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BII M+ 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5E" w:rsidRDefault="00CE375E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jc w:val="right"/>
      <w:rPr>
        <w:rFonts w:ascii="Arial" w:hAnsi="Arial"/>
        <w:b/>
        <w:bCs/>
        <w:w w:val="130"/>
        <w:sz w:val="16"/>
      </w:rPr>
    </w:pPr>
  </w:p>
  <w:p w:rsidR="004D7B90" w:rsidRDefault="00A24F19" w:rsidP="00D373D2">
    <w:pPr>
      <w:pStyle w:val="Pidipagina"/>
      <w:pBdr>
        <w:top w:val="single" w:sz="18" w:space="1" w:color="0071BB"/>
      </w:pBdr>
      <w:tabs>
        <w:tab w:val="clear" w:pos="9638"/>
      </w:tabs>
      <w:rPr>
        <w:rFonts w:ascii="Arial" w:hAnsi="Arial"/>
        <w:b/>
        <w:bCs/>
        <w:color w:val="6E6F72"/>
        <w:w w:val="130"/>
        <w:sz w:val="16"/>
      </w:rPr>
    </w:pPr>
    <w:r w:rsidRPr="002C264C">
      <w:rPr>
        <w:rFonts w:ascii="Arial Narrow" w:hAnsi="Arial Narrow"/>
        <w:b/>
        <w:bCs/>
        <w:color w:val="6E6F72"/>
        <w:w w:val="130"/>
        <w:sz w:val="14"/>
        <w:szCs w:val="14"/>
      </w:rPr>
      <w:t xml:space="preserve">File: </w:t>
    </w:r>
    <w:r w:rsidR="00993097" w:rsidRPr="00B14EDF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begin"/>
    </w:r>
    <w:r w:rsidR="00993097" w:rsidRPr="00B14EDF">
      <w:rPr>
        <w:rFonts w:ascii="Arial Narrow" w:hAnsi="Arial Narrow" w:cs="Arial"/>
        <w:bCs/>
        <w:noProof/>
        <w:color w:val="6E6F72"/>
        <w:w w:val="130"/>
        <w:sz w:val="14"/>
        <w:szCs w:val="14"/>
      </w:rPr>
      <w:instrText xml:space="preserve"> FILENAME   \* MERGEFORMAT </w:instrText>
    </w:r>
    <w:r w:rsidR="00993097" w:rsidRPr="00B14EDF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separate"/>
    </w:r>
    <w:r w:rsidR="00E86187">
      <w:rPr>
        <w:rFonts w:ascii="Arial Narrow" w:hAnsi="Arial Narrow" w:cs="Arial"/>
        <w:bCs/>
        <w:noProof/>
        <w:color w:val="6E6F72"/>
        <w:w w:val="130"/>
        <w:sz w:val="14"/>
        <w:szCs w:val="14"/>
      </w:rPr>
      <w:t>Modulo UP-PersonaleOAR-20mar19-V.1</w:t>
    </w:r>
    <w:r w:rsidR="00993097" w:rsidRPr="00B14EDF">
      <w:rPr>
        <w:rFonts w:ascii="Arial Narrow" w:hAnsi="Arial Narrow" w:cs="Arial"/>
        <w:bCs/>
        <w:noProof/>
        <w:color w:val="6E6F72"/>
        <w:w w:val="130"/>
        <w:sz w:val="14"/>
        <w:szCs w:val="14"/>
      </w:rPr>
      <w:fldChar w:fldCharType="end"/>
    </w:r>
    <w:r w:rsidR="00834983" w:rsidRPr="00834983">
      <w:rPr>
        <w:rFonts w:ascii="Arial Narrow" w:hAnsi="Arial Narrow" w:cs="Arial"/>
        <w:bCs/>
        <w:noProof/>
        <w:color w:val="6E6F72"/>
        <w:w w:val="130"/>
        <w:sz w:val="14"/>
        <w:szCs w:val="14"/>
      </w:rPr>
      <w:t>.docx</w:t>
    </w:r>
    <w:r w:rsidR="00D373D2" w:rsidRPr="00F01F9A">
      <w:rPr>
        <w:rFonts w:ascii="Arial Narrow" w:hAnsi="Arial Narrow" w:cs="Arial"/>
        <w:bCs/>
        <w:noProof/>
        <w:color w:val="6E6F72"/>
        <w:w w:val="130"/>
        <w:sz w:val="14"/>
        <w:szCs w:val="14"/>
      </w:rPr>
      <w:tab/>
    </w:r>
    <w:r w:rsidR="00D373D2" w:rsidRPr="00834983">
      <w:rPr>
        <w:rFonts w:ascii="Arial Narrow" w:hAnsi="Arial Narrow" w:cs="Arial"/>
        <w:bCs/>
        <w:noProof/>
        <w:color w:val="6E6F72"/>
        <w:w w:val="130"/>
        <w:sz w:val="14"/>
        <w:szCs w:val="14"/>
      </w:rPr>
      <w:tab/>
    </w:r>
    <w:r w:rsidR="00D373D2">
      <w:rPr>
        <w:rFonts w:ascii="Arial" w:hAnsi="Arial"/>
        <w:b/>
        <w:bCs/>
        <w:color w:val="6E6F72"/>
        <w:w w:val="130"/>
        <w:sz w:val="16"/>
      </w:rPr>
      <w:tab/>
    </w:r>
    <w:r>
      <w:rPr>
        <w:rFonts w:ascii="Arial" w:hAnsi="Arial"/>
        <w:b/>
        <w:bCs/>
        <w:color w:val="6E6F72"/>
        <w:w w:val="130"/>
        <w:sz w:val="16"/>
      </w:rPr>
      <w:tab/>
    </w:r>
    <w:r>
      <w:rPr>
        <w:rFonts w:ascii="Arial" w:hAnsi="Arial"/>
        <w:b/>
        <w:bCs/>
        <w:color w:val="6E6F72"/>
        <w:w w:val="130"/>
        <w:sz w:val="16"/>
      </w:rPr>
      <w:tab/>
    </w:r>
    <w:r>
      <w:rPr>
        <w:rFonts w:ascii="Arial" w:hAnsi="Arial"/>
        <w:b/>
        <w:bCs/>
        <w:color w:val="6E6F72"/>
        <w:w w:val="130"/>
        <w:sz w:val="16"/>
      </w:rPr>
      <w:tab/>
      <w:t xml:space="preserve">    </w:t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Pagina </w:t>
    </w:r>
    <w:r w:rsidR="00911320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PAGE </w:instrText>
    </w:r>
    <w:r w:rsidR="00911320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A55BF3">
      <w:rPr>
        <w:rFonts w:ascii="Arial" w:hAnsi="Arial"/>
        <w:b/>
        <w:bCs/>
        <w:noProof/>
        <w:color w:val="6E6F72"/>
        <w:w w:val="130"/>
        <w:sz w:val="16"/>
      </w:rPr>
      <w:t>2</w:t>
    </w:r>
    <w:r w:rsidR="00911320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 w:rsidRPr="00CE375E">
      <w:rPr>
        <w:rFonts w:ascii="Arial" w:hAnsi="Arial"/>
        <w:b/>
        <w:bCs/>
        <w:color w:val="6E6F72"/>
        <w:w w:val="130"/>
        <w:sz w:val="16"/>
      </w:rPr>
      <w:t xml:space="preserve"> di </w:t>
    </w:r>
    <w:r w:rsidR="00911320" w:rsidRPr="00CE375E">
      <w:rPr>
        <w:rFonts w:ascii="Arial" w:hAnsi="Arial"/>
        <w:b/>
        <w:bCs/>
        <w:color w:val="6E6F72"/>
        <w:w w:val="130"/>
        <w:sz w:val="16"/>
      </w:rPr>
      <w:fldChar w:fldCharType="begin"/>
    </w:r>
    <w:r w:rsidR="00CE375E" w:rsidRPr="00CE375E">
      <w:rPr>
        <w:rFonts w:ascii="Arial" w:hAnsi="Arial"/>
        <w:b/>
        <w:bCs/>
        <w:color w:val="6E6F72"/>
        <w:w w:val="130"/>
        <w:sz w:val="16"/>
      </w:rPr>
      <w:instrText xml:space="preserve"> NUMPAGES </w:instrText>
    </w:r>
    <w:r w:rsidR="00911320" w:rsidRPr="00CE375E">
      <w:rPr>
        <w:rFonts w:ascii="Arial" w:hAnsi="Arial"/>
        <w:b/>
        <w:bCs/>
        <w:color w:val="6E6F72"/>
        <w:w w:val="130"/>
        <w:sz w:val="16"/>
      </w:rPr>
      <w:fldChar w:fldCharType="separate"/>
    </w:r>
    <w:r w:rsidR="00A55BF3">
      <w:rPr>
        <w:rFonts w:ascii="Arial" w:hAnsi="Arial"/>
        <w:b/>
        <w:bCs/>
        <w:noProof/>
        <w:color w:val="6E6F72"/>
        <w:w w:val="130"/>
        <w:sz w:val="16"/>
      </w:rPr>
      <w:t>2</w:t>
    </w:r>
    <w:r w:rsidR="00911320" w:rsidRPr="00CE375E">
      <w:rPr>
        <w:rFonts w:ascii="Arial" w:hAnsi="Arial"/>
        <w:b/>
        <w:bCs/>
        <w:color w:val="6E6F72"/>
        <w:w w:val="130"/>
        <w:sz w:val="16"/>
      </w:rPr>
      <w:fldChar w:fldCharType="end"/>
    </w:r>
    <w:r w:rsidR="00CE375E">
      <w:rPr>
        <w:rFonts w:ascii="Arial" w:hAnsi="Arial"/>
        <w:b/>
        <w:bCs/>
        <w:color w:val="6E6F72"/>
        <w:w w:val="13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22" w:rsidRP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 xml:space="preserve">Istituto Nazionale di Astrofisica </w:t>
    </w:r>
    <w:r>
      <w:rPr>
        <w:rFonts w:ascii="Arial" w:hAnsi="Arial"/>
        <w:color w:val="6E6F72"/>
        <w:w w:val="130"/>
        <w:sz w:val="12"/>
      </w:rPr>
      <w:t>- Sede Legale: v</w:t>
    </w:r>
    <w:r w:rsidRPr="00AE6C22">
      <w:rPr>
        <w:rFonts w:ascii="Arial" w:hAnsi="Arial"/>
        <w:color w:val="6E6F72"/>
        <w:w w:val="130"/>
        <w:sz w:val="12"/>
      </w:rPr>
      <w:t>iale del</w:t>
    </w:r>
    <w:r w:rsidR="006778D7">
      <w:rPr>
        <w:rFonts w:ascii="Arial" w:hAnsi="Arial"/>
        <w:color w:val="6E6F72"/>
        <w:w w:val="130"/>
        <w:sz w:val="12"/>
      </w:rPr>
      <w:t xml:space="preserve"> </w:t>
    </w:r>
    <w:r w:rsidRPr="00AE6C22">
      <w:rPr>
        <w:rFonts w:ascii="Arial" w:hAnsi="Arial"/>
        <w:color w:val="6E6F72"/>
        <w:w w:val="130"/>
        <w:sz w:val="12"/>
      </w:rPr>
      <w:t xml:space="preserve"> Parco Mellini, 84  00136 Roma -  Cod. Fiscale 97220210583</w:t>
    </w:r>
    <w:r>
      <w:rPr>
        <w:rFonts w:ascii="Arial" w:hAnsi="Arial"/>
        <w:color w:val="6E6F72"/>
        <w:w w:val="130"/>
        <w:sz w:val="12"/>
      </w:rPr>
      <w:t xml:space="preserve"> URL: www.inaf.it</w:t>
    </w:r>
  </w:p>
  <w:p w:rsidR="00AE6C22" w:rsidRDefault="00AE6C22" w:rsidP="00AE6C22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  <w:r w:rsidRPr="00AE6C22">
      <w:rPr>
        <w:rFonts w:ascii="Arial" w:hAnsi="Arial"/>
        <w:color w:val="6E6F72"/>
        <w:w w:val="130"/>
        <w:sz w:val="12"/>
      </w:rPr>
      <w:t>Osservatorio Astron</w:t>
    </w:r>
    <w:r w:rsidR="00153940">
      <w:rPr>
        <w:rFonts w:ascii="Arial" w:hAnsi="Arial"/>
        <w:color w:val="6E6F72"/>
        <w:w w:val="130"/>
        <w:sz w:val="12"/>
      </w:rPr>
      <w:t xml:space="preserve">omico di Roma  </w:t>
    </w:r>
    <w:r w:rsidR="00E67A2C">
      <w:rPr>
        <w:rFonts w:ascii="Arial" w:hAnsi="Arial"/>
        <w:color w:val="6E6F72"/>
        <w:w w:val="130"/>
        <w:sz w:val="12"/>
      </w:rPr>
      <w:t xml:space="preserve">- </w:t>
    </w:r>
    <w:r w:rsidR="00312DF7">
      <w:rPr>
        <w:rFonts w:ascii="Arial" w:hAnsi="Arial"/>
        <w:color w:val="6E6F72"/>
        <w:w w:val="130"/>
        <w:sz w:val="12"/>
      </w:rPr>
      <w:t xml:space="preserve">Ufficio del personale - </w:t>
    </w:r>
    <w:r w:rsidR="00E67A2C">
      <w:rPr>
        <w:rFonts w:ascii="Arial" w:hAnsi="Arial"/>
        <w:color w:val="6E6F72"/>
        <w:w w:val="130"/>
        <w:sz w:val="12"/>
      </w:rPr>
      <w:t>Via Frascati, 33  00078</w:t>
    </w:r>
    <w:r w:rsidRPr="00AE6C22">
      <w:rPr>
        <w:rFonts w:ascii="Arial" w:hAnsi="Arial"/>
        <w:color w:val="6E6F72"/>
        <w:w w:val="130"/>
        <w:sz w:val="12"/>
      </w:rPr>
      <w:t xml:space="preserve"> Monte Porzio Catone (Roma)  </w:t>
    </w:r>
    <w:r w:rsidR="008449C4">
      <w:rPr>
        <w:rFonts w:ascii="Arial" w:hAnsi="Arial"/>
        <w:color w:val="6E6F72"/>
        <w:w w:val="130"/>
        <w:sz w:val="12"/>
      </w:rPr>
      <w:t xml:space="preserve">- </w:t>
    </w:r>
    <w:r w:rsidR="00741B34">
      <w:rPr>
        <w:rFonts w:ascii="Arial" w:hAnsi="Arial"/>
        <w:color w:val="6E6F72"/>
        <w:w w:val="130"/>
        <w:sz w:val="12"/>
      </w:rPr>
      <w:t xml:space="preserve">Tel. </w:t>
    </w:r>
    <w:r w:rsidR="00312DF7">
      <w:rPr>
        <w:rFonts w:ascii="Arial" w:hAnsi="Arial"/>
        <w:color w:val="6E6F72"/>
        <w:w w:val="130"/>
        <w:sz w:val="12"/>
      </w:rPr>
      <w:t>06.94286464</w:t>
    </w:r>
    <w:r w:rsidR="00E67A2C">
      <w:rPr>
        <w:rFonts w:ascii="Arial" w:hAnsi="Arial"/>
        <w:color w:val="6E6F72"/>
        <w:w w:val="130"/>
        <w:sz w:val="12"/>
      </w:rPr>
      <w:t xml:space="preserve"> –</w:t>
    </w:r>
    <w:r w:rsidR="00312DF7">
      <w:rPr>
        <w:rFonts w:ascii="Arial" w:hAnsi="Arial"/>
        <w:color w:val="6E6F72"/>
        <w:w w:val="130"/>
        <w:sz w:val="12"/>
      </w:rPr>
      <w:t xml:space="preserve"> email: </w:t>
    </w:r>
    <w:r w:rsidR="00312DF7" w:rsidRPr="00312DF7">
      <w:rPr>
        <w:rFonts w:ascii="Arial" w:hAnsi="Arial"/>
        <w:color w:val="6E6F72"/>
        <w:w w:val="130"/>
        <w:sz w:val="12"/>
      </w:rPr>
      <w:t>manuela.nepi@inaf.it</w:t>
    </w:r>
    <w:r w:rsidR="00312DF7">
      <w:rPr>
        <w:rFonts w:ascii="Arial" w:hAnsi="Arial"/>
        <w:color w:val="6E6F72"/>
        <w:w w:val="130"/>
        <w:sz w:val="12"/>
      </w:rPr>
      <w:t xml:space="preserve">, </w:t>
    </w:r>
    <w:r w:rsidR="00E67A2C">
      <w:rPr>
        <w:rFonts w:ascii="Arial" w:hAnsi="Arial"/>
        <w:color w:val="6E6F72"/>
        <w:w w:val="130"/>
        <w:sz w:val="12"/>
      </w:rPr>
      <w:t xml:space="preserve"> </w:t>
    </w:r>
    <w:r w:rsidR="00312DF7">
      <w:rPr>
        <w:rFonts w:ascii="Arial" w:hAnsi="Arial"/>
        <w:color w:val="6E6F72"/>
        <w:w w:val="130"/>
        <w:sz w:val="12"/>
      </w:rPr>
      <w:t xml:space="preserve">Segreteria Direzione OAR: 06.94286410, </w:t>
    </w:r>
    <w:r w:rsidR="00A65C89">
      <w:rPr>
        <w:rFonts w:ascii="Arial" w:hAnsi="Arial"/>
        <w:color w:val="6E6F72"/>
        <w:w w:val="130"/>
        <w:sz w:val="12"/>
      </w:rPr>
      <w:t xml:space="preserve">PEC: </w:t>
    </w:r>
    <w:r w:rsidR="008449C4">
      <w:rPr>
        <w:rFonts w:ascii="Arial" w:hAnsi="Arial"/>
        <w:color w:val="6E6F72"/>
        <w:w w:val="130"/>
        <w:sz w:val="12"/>
      </w:rPr>
      <w:t>info</w:t>
    </w:r>
    <w:r w:rsidR="00A818D0">
      <w:rPr>
        <w:rFonts w:ascii="Arial" w:hAnsi="Arial"/>
        <w:color w:val="6E6F72"/>
        <w:w w:val="130"/>
        <w:sz w:val="12"/>
      </w:rPr>
      <w:t>aroma@pcert.poste</w:t>
    </w:r>
    <w:r w:rsidR="00A65C89" w:rsidRPr="00A65C89">
      <w:rPr>
        <w:rFonts w:ascii="Arial" w:hAnsi="Arial"/>
        <w:color w:val="6E6F72"/>
        <w:w w:val="130"/>
        <w:sz w:val="12"/>
      </w:rPr>
      <w:t>cert.it</w:t>
    </w:r>
    <w:r w:rsidRPr="00AE6C22">
      <w:rPr>
        <w:rFonts w:ascii="Arial" w:hAnsi="Arial"/>
        <w:color w:val="6E6F72"/>
        <w:w w:val="130"/>
        <w:sz w:val="12"/>
      </w:rPr>
      <w:t xml:space="preserve"> – URL: www.</w:t>
    </w:r>
    <w:r w:rsidR="00E67A2C">
      <w:rPr>
        <w:rFonts w:ascii="Arial" w:hAnsi="Arial"/>
        <w:color w:val="6E6F72"/>
        <w:w w:val="130"/>
        <w:sz w:val="12"/>
      </w:rPr>
      <w:t>oa-roma.inaf.it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39D" w:rsidRDefault="004E739D">
      <w:r>
        <w:separator/>
      </w:r>
    </w:p>
  </w:footnote>
  <w:footnote w:type="continuationSeparator" w:id="0">
    <w:p w:rsidR="004E739D" w:rsidRDefault="004E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E6" w:rsidRPr="00FB2BC9" w:rsidRDefault="00F632EE" w:rsidP="002C264C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FF2556E" wp14:editId="0EC45EE4">
          <wp:extent cx="2710660" cy="971087"/>
          <wp:effectExtent l="0" t="0" r="0" b="63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AF-OAR JPG 1411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007" cy="101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22" w:rsidRDefault="004D49F4" w:rsidP="00AE6C22">
    <w:pPr>
      <w:pStyle w:val="Intestazione"/>
      <w:tabs>
        <w:tab w:val="left" w:pos="7560"/>
      </w:tabs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E79031B" wp14:editId="2378F814">
          <wp:extent cx="6075830" cy="1287092"/>
          <wp:effectExtent l="0" t="0" r="1270" b="8890"/>
          <wp:docPr id="16" name="Immagine 16" descr="ImmagineUlti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Ultima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336" cy="1288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6C22" w:rsidRDefault="00AE6C22" w:rsidP="00AE6C22">
    <w:pPr>
      <w:pStyle w:val="Intestazione"/>
      <w:rPr>
        <w:rFonts w:ascii="BDBII M+ Univers LT Std" w:hAnsi="BDBII M+ Univers LT Std" w:cs="BDBII M+ Univers LT Std"/>
        <w:b/>
        <w:color w:val="7F7F7F"/>
        <w:sz w:val="22"/>
        <w:szCs w:val="28"/>
      </w:rPr>
    </w:pPr>
    <w:r>
      <w:t xml:space="preserve">       </w:t>
    </w:r>
    <w:r w:rsidR="00EE48F6">
      <w:t xml:space="preserve">            </w:t>
    </w:r>
    <w:r>
      <w:t xml:space="preserve">                              </w:t>
    </w:r>
    <w:r w:rsidR="009B71FA">
      <w:t xml:space="preserve">                      </w:t>
    </w:r>
    <w:r w:rsidR="00153940">
      <w:t xml:space="preserve">                        </w:t>
    </w:r>
    <w:r w:rsidR="00312DF7">
      <w:rPr>
        <w:rFonts w:ascii="BDBII M+ Univers LT Std" w:hAnsi="BDBII M+ Univers LT Std" w:cs="BDBII M+ Univers LT Std"/>
        <w:b/>
        <w:color w:val="7F7F7F"/>
        <w:sz w:val="22"/>
        <w:szCs w:val="28"/>
      </w:rPr>
      <w:t>Ufficio del Personale</w:t>
    </w:r>
  </w:p>
  <w:p w:rsidR="00311184" w:rsidRPr="00311184" w:rsidRDefault="00311184" w:rsidP="00311184">
    <w:pPr>
      <w:pStyle w:val="Pidipagina"/>
      <w:pBdr>
        <w:top w:val="single" w:sz="18" w:space="1" w:color="0071BB"/>
      </w:pBdr>
      <w:tabs>
        <w:tab w:val="clear" w:pos="4819"/>
        <w:tab w:val="center" w:pos="6480"/>
      </w:tabs>
      <w:rPr>
        <w:rFonts w:ascii="Arial" w:hAnsi="Arial"/>
        <w:color w:val="6E6F72"/>
        <w:w w:val="13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48C9"/>
    <w:multiLevelType w:val="hybridMultilevel"/>
    <w:tmpl w:val="4DB2145A"/>
    <w:lvl w:ilvl="0" w:tplc="56185116">
      <w:numFmt w:val="bullet"/>
      <w:lvlText w:val="-"/>
      <w:lvlJc w:val="left"/>
      <w:pPr>
        <w:ind w:left="360" w:hanging="360"/>
      </w:pPr>
      <w:rPr>
        <w:rFonts w:ascii="Arial Black" w:eastAsia="Times New Roman" w:hAnsi="Arial Black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26DE1"/>
    <w:multiLevelType w:val="hybridMultilevel"/>
    <w:tmpl w:val="61C2AC4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4ED4"/>
    <w:multiLevelType w:val="hybridMultilevel"/>
    <w:tmpl w:val="D284D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70C"/>
    <w:multiLevelType w:val="hybridMultilevel"/>
    <w:tmpl w:val="04B618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46E76"/>
    <w:multiLevelType w:val="hybridMultilevel"/>
    <w:tmpl w:val="7C74D8B6"/>
    <w:lvl w:ilvl="0" w:tplc="DD6A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82F98"/>
    <w:multiLevelType w:val="hybridMultilevel"/>
    <w:tmpl w:val="CF92BD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866E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855AB"/>
    <w:multiLevelType w:val="multilevel"/>
    <w:tmpl w:val="A5645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A31D84"/>
    <w:multiLevelType w:val="hybridMultilevel"/>
    <w:tmpl w:val="B5AABB58"/>
    <w:lvl w:ilvl="0" w:tplc="0410000F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8" w15:restartNumberingAfterBreak="0">
    <w:nsid w:val="37E05696"/>
    <w:multiLevelType w:val="hybridMultilevel"/>
    <w:tmpl w:val="E4A053C8"/>
    <w:lvl w:ilvl="0" w:tplc="08FE416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F7D28"/>
    <w:multiLevelType w:val="hybridMultilevel"/>
    <w:tmpl w:val="15FE2ABE"/>
    <w:lvl w:ilvl="0" w:tplc="57828C18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84804"/>
    <w:multiLevelType w:val="hybridMultilevel"/>
    <w:tmpl w:val="05200F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22656E"/>
    <w:multiLevelType w:val="hybridMultilevel"/>
    <w:tmpl w:val="DC122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1480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687CEC"/>
    <w:multiLevelType w:val="singleLevel"/>
    <w:tmpl w:val="F15E4D6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4A6C43FA"/>
    <w:multiLevelType w:val="hybridMultilevel"/>
    <w:tmpl w:val="B5AABB58"/>
    <w:lvl w:ilvl="0" w:tplc="0410000F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9" w:hanging="360"/>
      </w:pPr>
    </w:lvl>
    <w:lvl w:ilvl="2" w:tplc="0410001B" w:tentative="1">
      <w:start w:val="1"/>
      <w:numFmt w:val="lowerRoman"/>
      <w:lvlText w:val="%3."/>
      <w:lvlJc w:val="right"/>
      <w:pPr>
        <w:ind w:left="2219" w:hanging="180"/>
      </w:pPr>
    </w:lvl>
    <w:lvl w:ilvl="3" w:tplc="0410000F" w:tentative="1">
      <w:start w:val="1"/>
      <w:numFmt w:val="decimal"/>
      <w:lvlText w:val="%4."/>
      <w:lvlJc w:val="left"/>
      <w:pPr>
        <w:ind w:left="2939" w:hanging="360"/>
      </w:pPr>
    </w:lvl>
    <w:lvl w:ilvl="4" w:tplc="04100019" w:tentative="1">
      <w:start w:val="1"/>
      <w:numFmt w:val="lowerLetter"/>
      <w:lvlText w:val="%5."/>
      <w:lvlJc w:val="left"/>
      <w:pPr>
        <w:ind w:left="3659" w:hanging="360"/>
      </w:pPr>
    </w:lvl>
    <w:lvl w:ilvl="5" w:tplc="0410001B" w:tentative="1">
      <w:start w:val="1"/>
      <w:numFmt w:val="lowerRoman"/>
      <w:lvlText w:val="%6."/>
      <w:lvlJc w:val="right"/>
      <w:pPr>
        <w:ind w:left="4379" w:hanging="180"/>
      </w:pPr>
    </w:lvl>
    <w:lvl w:ilvl="6" w:tplc="0410000F" w:tentative="1">
      <w:start w:val="1"/>
      <w:numFmt w:val="decimal"/>
      <w:lvlText w:val="%7."/>
      <w:lvlJc w:val="left"/>
      <w:pPr>
        <w:ind w:left="5099" w:hanging="360"/>
      </w:pPr>
    </w:lvl>
    <w:lvl w:ilvl="7" w:tplc="04100019" w:tentative="1">
      <w:start w:val="1"/>
      <w:numFmt w:val="lowerLetter"/>
      <w:lvlText w:val="%8."/>
      <w:lvlJc w:val="left"/>
      <w:pPr>
        <w:ind w:left="5819" w:hanging="360"/>
      </w:pPr>
    </w:lvl>
    <w:lvl w:ilvl="8" w:tplc="0410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5" w15:restartNumberingAfterBreak="0">
    <w:nsid w:val="4B8A429B"/>
    <w:multiLevelType w:val="hybridMultilevel"/>
    <w:tmpl w:val="4F3ABF5E"/>
    <w:lvl w:ilvl="0" w:tplc="F9FCCEA6">
      <w:start w:val="15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A207D"/>
    <w:multiLevelType w:val="hybridMultilevel"/>
    <w:tmpl w:val="24C4C3BA"/>
    <w:lvl w:ilvl="0" w:tplc="0706F5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62107E"/>
    <w:multiLevelType w:val="hybridMultilevel"/>
    <w:tmpl w:val="7C44B264"/>
    <w:lvl w:ilvl="0" w:tplc="319A5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C9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8C9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C9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07C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E0E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6C7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2F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0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25879"/>
    <w:multiLevelType w:val="hybridMultilevel"/>
    <w:tmpl w:val="116011E2"/>
    <w:lvl w:ilvl="0" w:tplc="D40E939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3C4F5D"/>
    <w:multiLevelType w:val="hybridMultilevel"/>
    <w:tmpl w:val="E0687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86250"/>
    <w:multiLevelType w:val="hybridMultilevel"/>
    <w:tmpl w:val="BFB2B1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7B2A3B"/>
    <w:multiLevelType w:val="hybridMultilevel"/>
    <w:tmpl w:val="B588D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40FF8"/>
    <w:multiLevelType w:val="hybridMultilevel"/>
    <w:tmpl w:val="C00C0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65962"/>
    <w:multiLevelType w:val="hybridMultilevel"/>
    <w:tmpl w:val="A41EBBCA"/>
    <w:lvl w:ilvl="0" w:tplc="5D9EF9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0C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29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7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232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28C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E7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07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23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40971"/>
    <w:multiLevelType w:val="hybridMultilevel"/>
    <w:tmpl w:val="E2FA4E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400ECB"/>
    <w:multiLevelType w:val="hybridMultilevel"/>
    <w:tmpl w:val="AAF022AE"/>
    <w:lvl w:ilvl="0" w:tplc="6E507FA2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C79A00D0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7F6020DC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32A2A0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A2E2068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A0C63E82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7B888B74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8A24ECB2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E72A27E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46F23E8"/>
    <w:multiLevelType w:val="hybridMultilevel"/>
    <w:tmpl w:val="924AAC2E"/>
    <w:lvl w:ilvl="0" w:tplc="6FB86442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34E16"/>
    <w:multiLevelType w:val="hybridMultilevel"/>
    <w:tmpl w:val="E4E02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417C8"/>
    <w:multiLevelType w:val="singleLevel"/>
    <w:tmpl w:val="F15E4D6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4"/>
  </w:num>
  <w:num w:numId="4">
    <w:abstractNumId w:val="27"/>
  </w:num>
  <w:num w:numId="5">
    <w:abstractNumId w:val="6"/>
  </w:num>
  <w:num w:numId="6">
    <w:abstractNumId w:val="20"/>
  </w:num>
  <w:num w:numId="7">
    <w:abstractNumId w:val="2"/>
  </w:num>
  <w:num w:numId="8">
    <w:abstractNumId w:val="18"/>
  </w:num>
  <w:num w:numId="9">
    <w:abstractNumId w:val="10"/>
  </w:num>
  <w:num w:numId="10">
    <w:abstractNumId w:val="26"/>
  </w:num>
  <w:num w:numId="11">
    <w:abstractNumId w:val="3"/>
  </w:num>
  <w:num w:numId="12">
    <w:abstractNumId w:val="28"/>
  </w:num>
  <w:num w:numId="13">
    <w:abstractNumId w:val="25"/>
  </w:num>
  <w:num w:numId="14">
    <w:abstractNumId w:val="13"/>
  </w:num>
  <w:num w:numId="15">
    <w:abstractNumId w:val="23"/>
  </w:num>
  <w:num w:numId="16">
    <w:abstractNumId w:val="17"/>
  </w:num>
  <w:num w:numId="17">
    <w:abstractNumId w:val="14"/>
  </w:num>
  <w:num w:numId="18">
    <w:abstractNumId w:val="19"/>
  </w:num>
  <w:num w:numId="19">
    <w:abstractNumId w:val="1"/>
  </w:num>
  <w:num w:numId="20">
    <w:abstractNumId w:val="7"/>
  </w:num>
  <w:num w:numId="21">
    <w:abstractNumId w:val="12"/>
  </w:num>
  <w:num w:numId="22">
    <w:abstractNumId w:val="22"/>
  </w:num>
  <w:num w:numId="23">
    <w:abstractNumId w:val="15"/>
  </w:num>
  <w:num w:numId="24">
    <w:abstractNumId w:val="4"/>
  </w:num>
  <w:num w:numId="25">
    <w:abstractNumId w:val="5"/>
  </w:num>
  <w:num w:numId="26">
    <w:abstractNumId w:val="8"/>
  </w:num>
  <w:num w:numId="27">
    <w:abstractNumId w:val="11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9A"/>
    <w:rsid w:val="00012CEE"/>
    <w:rsid w:val="000154A5"/>
    <w:rsid w:val="00034E09"/>
    <w:rsid w:val="000360FC"/>
    <w:rsid w:val="00042C14"/>
    <w:rsid w:val="00047897"/>
    <w:rsid w:val="00053F50"/>
    <w:rsid w:val="000573DF"/>
    <w:rsid w:val="00075466"/>
    <w:rsid w:val="000A5AC7"/>
    <w:rsid w:val="000A64FC"/>
    <w:rsid w:val="000A7206"/>
    <w:rsid w:val="000B1681"/>
    <w:rsid w:val="000E6D0C"/>
    <w:rsid w:val="000F0EEC"/>
    <w:rsid w:val="001242AC"/>
    <w:rsid w:val="00134EE6"/>
    <w:rsid w:val="00140EFB"/>
    <w:rsid w:val="00153940"/>
    <w:rsid w:val="00162AE6"/>
    <w:rsid w:val="00163DBF"/>
    <w:rsid w:val="00165381"/>
    <w:rsid w:val="00167156"/>
    <w:rsid w:val="001819EB"/>
    <w:rsid w:val="001A00BE"/>
    <w:rsid w:val="001A4EA9"/>
    <w:rsid w:val="001B066F"/>
    <w:rsid w:val="001C76F2"/>
    <w:rsid w:val="001D1232"/>
    <w:rsid w:val="001D2BF1"/>
    <w:rsid w:val="001D64C1"/>
    <w:rsid w:val="001E5E24"/>
    <w:rsid w:val="001F23F3"/>
    <w:rsid w:val="001F244E"/>
    <w:rsid w:val="001F4018"/>
    <w:rsid w:val="001F4453"/>
    <w:rsid w:val="002075B3"/>
    <w:rsid w:val="002172D1"/>
    <w:rsid w:val="00220B55"/>
    <w:rsid w:val="00221FAC"/>
    <w:rsid w:val="00234284"/>
    <w:rsid w:val="00235A7B"/>
    <w:rsid w:val="00235CD1"/>
    <w:rsid w:val="00237015"/>
    <w:rsid w:val="00237C7B"/>
    <w:rsid w:val="002672E6"/>
    <w:rsid w:val="002850C1"/>
    <w:rsid w:val="002B57FD"/>
    <w:rsid w:val="002C264C"/>
    <w:rsid w:val="002C77DF"/>
    <w:rsid w:val="002D0E64"/>
    <w:rsid w:val="002D6AF8"/>
    <w:rsid w:val="002E0B3C"/>
    <w:rsid w:val="00305269"/>
    <w:rsid w:val="00306BF0"/>
    <w:rsid w:val="00311184"/>
    <w:rsid w:val="00312DF7"/>
    <w:rsid w:val="003237D6"/>
    <w:rsid w:val="00332F2E"/>
    <w:rsid w:val="00333F3E"/>
    <w:rsid w:val="003344CD"/>
    <w:rsid w:val="00334F17"/>
    <w:rsid w:val="0034664F"/>
    <w:rsid w:val="003640CD"/>
    <w:rsid w:val="00367770"/>
    <w:rsid w:val="00372D90"/>
    <w:rsid w:val="00382676"/>
    <w:rsid w:val="00385A6E"/>
    <w:rsid w:val="00385A9C"/>
    <w:rsid w:val="00386B21"/>
    <w:rsid w:val="00396396"/>
    <w:rsid w:val="003963B0"/>
    <w:rsid w:val="00396AE7"/>
    <w:rsid w:val="003A4A69"/>
    <w:rsid w:val="003B4864"/>
    <w:rsid w:val="003C2FF8"/>
    <w:rsid w:val="003E1037"/>
    <w:rsid w:val="003E4EAF"/>
    <w:rsid w:val="003E7C69"/>
    <w:rsid w:val="00402BFA"/>
    <w:rsid w:val="00403E36"/>
    <w:rsid w:val="00412A7B"/>
    <w:rsid w:val="004150E7"/>
    <w:rsid w:val="004208EC"/>
    <w:rsid w:val="00422908"/>
    <w:rsid w:val="00426756"/>
    <w:rsid w:val="0043154A"/>
    <w:rsid w:val="00436250"/>
    <w:rsid w:val="00444A15"/>
    <w:rsid w:val="0045582A"/>
    <w:rsid w:val="00474561"/>
    <w:rsid w:val="00481FE7"/>
    <w:rsid w:val="00483304"/>
    <w:rsid w:val="004D49F4"/>
    <w:rsid w:val="004D7B90"/>
    <w:rsid w:val="004E4DB4"/>
    <w:rsid w:val="004E739D"/>
    <w:rsid w:val="004E7A80"/>
    <w:rsid w:val="00501C23"/>
    <w:rsid w:val="00502FE5"/>
    <w:rsid w:val="0050658A"/>
    <w:rsid w:val="00507898"/>
    <w:rsid w:val="005169A4"/>
    <w:rsid w:val="00540E54"/>
    <w:rsid w:val="00542AAA"/>
    <w:rsid w:val="005518D0"/>
    <w:rsid w:val="00554E05"/>
    <w:rsid w:val="0056030C"/>
    <w:rsid w:val="00572314"/>
    <w:rsid w:val="005849DD"/>
    <w:rsid w:val="005B20DA"/>
    <w:rsid w:val="005B2FB8"/>
    <w:rsid w:val="005B6E32"/>
    <w:rsid w:val="005C5C44"/>
    <w:rsid w:val="005D6BAD"/>
    <w:rsid w:val="006009A1"/>
    <w:rsid w:val="00601E55"/>
    <w:rsid w:val="00604158"/>
    <w:rsid w:val="006042E9"/>
    <w:rsid w:val="0061204F"/>
    <w:rsid w:val="0062547A"/>
    <w:rsid w:val="00640960"/>
    <w:rsid w:val="00646655"/>
    <w:rsid w:val="0064730E"/>
    <w:rsid w:val="006501AA"/>
    <w:rsid w:val="0066255D"/>
    <w:rsid w:val="00662A75"/>
    <w:rsid w:val="006643BD"/>
    <w:rsid w:val="00673A94"/>
    <w:rsid w:val="006778D7"/>
    <w:rsid w:val="0068176B"/>
    <w:rsid w:val="00696237"/>
    <w:rsid w:val="006A303F"/>
    <w:rsid w:val="006B6C67"/>
    <w:rsid w:val="006B6CDC"/>
    <w:rsid w:val="006C0CE8"/>
    <w:rsid w:val="006C5C4F"/>
    <w:rsid w:val="006D3FF8"/>
    <w:rsid w:val="006E2A45"/>
    <w:rsid w:val="006E5208"/>
    <w:rsid w:val="006F72FC"/>
    <w:rsid w:val="0071661C"/>
    <w:rsid w:val="00727CDC"/>
    <w:rsid w:val="00731CC8"/>
    <w:rsid w:val="00741B34"/>
    <w:rsid w:val="0075570B"/>
    <w:rsid w:val="0075767A"/>
    <w:rsid w:val="00760196"/>
    <w:rsid w:val="00764229"/>
    <w:rsid w:val="00766D97"/>
    <w:rsid w:val="00770EB5"/>
    <w:rsid w:val="00770F39"/>
    <w:rsid w:val="00776904"/>
    <w:rsid w:val="007807A5"/>
    <w:rsid w:val="00781FB1"/>
    <w:rsid w:val="00787B66"/>
    <w:rsid w:val="0079406D"/>
    <w:rsid w:val="00796886"/>
    <w:rsid w:val="0079722C"/>
    <w:rsid w:val="007A13AC"/>
    <w:rsid w:val="007A4970"/>
    <w:rsid w:val="007D0A1C"/>
    <w:rsid w:val="007D7773"/>
    <w:rsid w:val="007F3B9E"/>
    <w:rsid w:val="008003CA"/>
    <w:rsid w:val="008005EF"/>
    <w:rsid w:val="00825A62"/>
    <w:rsid w:val="00834983"/>
    <w:rsid w:val="00834D20"/>
    <w:rsid w:val="008449C4"/>
    <w:rsid w:val="00846AA4"/>
    <w:rsid w:val="00846E90"/>
    <w:rsid w:val="00847D63"/>
    <w:rsid w:val="00875BE6"/>
    <w:rsid w:val="00877FBC"/>
    <w:rsid w:val="008840E9"/>
    <w:rsid w:val="008945BA"/>
    <w:rsid w:val="008A7EE2"/>
    <w:rsid w:val="008C02AC"/>
    <w:rsid w:val="008C0603"/>
    <w:rsid w:val="008C18FD"/>
    <w:rsid w:val="008C3BF5"/>
    <w:rsid w:val="008E150F"/>
    <w:rsid w:val="008F6DDF"/>
    <w:rsid w:val="0090375C"/>
    <w:rsid w:val="00904987"/>
    <w:rsid w:val="00905196"/>
    <w:rsid w:val="00911320"/>
    <w:rsid w:val="009132C2"/>
    <w:rsid w:val="00915A6F"/>
    <w:rsid w:val="00917BAE"/>
    <w:rsid w:val="00920BA4"/>
    <w:rsid w:val="00921B72"/>
    <w:rsid w:val="00925DAC"/>
    <w:rsid w:val="00934EDE"/>
    <w:rsid w:val="009401EA"/>
    <w:rsid w:val="00960D22"/>
    <w:rsid w:val="00965D59"/>
    <w:rsid w:val="00966DCD"/>
    <w:rsid w:val="00971BD7"/>
    <w:rsid w:val="0099302C"/>
    <w:rsid w:val="00993097"/>
    <w:rsid w:val="009A7374"/>
    <w:rsid w:val="009B0F0C"/>
    <w:rsid w:val="009B2254"/>
    <w:rsid w:val="009B71FA"/>
    <w:rsid w:val="009D7782"/>
    <w:rsid w:val="009D7A5B"/>
    <w:rsid w:val="009E0850"/>
    <w:rsid w:val="009E1A3B"/>
    <w:rsid w:val="00A108A7"/>
    <w:rsid w:val="00A12DB1"/>
    <w:rsid w:val="00A13EED"/>
    <w:rsid w:val="00A24F19"/>
    <w:rsid w:val="00A31D22"/>
    <w:rsid w:val="00A32BDB"/>
    <w:rsid w:val="00A32D89"/>
    <w:rsid w:val="00A3734D"/>
    <w:rsid w:val="00A43681"/>
    <w:rsid w:val="00A466C9"/>
    <w:rsid w:val="00A472F8"/>
    <w:rsid w:val="00A55BF3"/>
    <w:rsid w:val="00A659CD"/>
    <w:rsid w:val="00A65C89"/>
    <w:rsid w:val="00A727A5"/>
    <w:rsid w:val="00A80551"/>
    <w:rsid w:val="00A818D0"/>
    <w:rsid w:val="00A82538"/>
    <w:rsid w:val="00A83E71"/>
    <w:rsid w:val="00A94B6C"/>
    <w:rsid w:val="00AA36C6"/>
    <w:rsid w:val="00AC523F"/>
    <w:rsid w:val="00AC60A6"/>
    <w:rsid w:val="00AD1577"/>
    <w:rsid w:val="00AD2ABA"/>
    <w:rsid w:val="00AD6083"/>
    <w:rsid w:val="00AD7218"/>
    <w:rsid w:val="00AE6C22"/>
    <w:rsid w:val="00AF148E"/>
    <w:rsid w:val="00B101B0"/>
    <w:rsid w:val="00B13C8E"/>
    <w:rsid w:val="00B14EDF"/>
    <w:rsid w:val="00B163C9"/>
    <w:rsid w:val="00B20782"/>
    <w:rsid w:val="00B30682"/>
    <w:rsid w:val="00B30DD7"/>
    <w:rsid w:val="00B31CEE"/>
    <w:rsid w:val="00B341C9"/>
    <w:rsid w:val="00B375E0"/>
    <w:rsid w:val="00B407CF"/>
    <w:rsid w:val="00B412B4"/>
    <w:rsid w:val="00B44445"/>
    <w:rsid w:val="00B47719"/>
    <w:rsid w:val="00B7517E"/>
    <w:rsid w:val="00B90A73"/>
    <w:rsid w:val="00B94E80"/>
    <w:rsid w:val="00B95005"/>
    <w:rsid w:val="00BA0FFA"/>
    <w:rsid w:val="00BA1FB8"/>
    <w:rsid w:val="00BA57BE"/>
    <w:rsid w:val="00BC2D0F"/>
    <w:rsid w:val="00BD3EC5"/>
    <w:rsid w:val="00BE3571"/>
    <w:rsid w:val="00C06FD7"/>
    <w:rsid w:val="00C13727"/>
    <w:rsid w:val="00C25B8C"/>
    <w:rsid w:val="00C32BAF"/>
    <w:rsid w:val="00C47A39"/>
    <w:rsid w:val="00C50B16"/>
    <w:rsid w:val="00C652BF"/>
    <w:rsid w:val="00C66B39"/>
    <w:rsid w:val="00C73D8A"/>
    <w:rsid w:val="00C75279"/>
    <w:rsid w:val="00C80F5C"/>
    <w:rsid w:val="00C90D44"/>
    <w:rsid w:val="00C91753"/>
    <w:rsid w:val="00C92DF7"/>
    <w:rsid w:val="00CA03C3"/>
    <w:rsid w:val="00CA6EC6"/>
    <w:rsid w:val="00CB32EA"/>
    <w:rsid w:val="00CD2FEF"/>
    <w:rsid w:val="00CE2C1B"/>
    <w:rsid w:val="00CE375E"/>
    <w:rsid w:val="00CE3C66"/>
    <w:rsid w:val="00CF26B6"/>
    <w:rsid w:val="00D24136"/>
    <w:rsid w:val="00D27449"/>
    <w:rsid w:val="00D316DC"/>
    <w:rsid w:val="00D3736C"/>
    <w:rsid w:val="00D373D2"/>
    <w:rsid w:val="00D4112D"/>
    <w:rsid w:val="00D5683B"/>
    <w:rsid w:val="00D63B0B"/>
    <w:rsid w:val="00D70693"/>
    <w:rsid w:val="00D72572"/>
    <w:rsid w:val="00D758C3"/>
    <w:rsid w:val="00D77DE2"/>
    <w:rsid w:val="00DA320D"/>
    <w:rsid w:val="00DA3EF0"/>
    <w:rsid w:val="00DB6976"/>
    <w:rsid w:val="00DC687F"/>
    <w:rsid w:val="00DE7F72"/>
    <w:rsid w:val="00DF586E"/>
    <w:rsid w:val="00DF7B47"/>
    <w:rsid w:val="00E05AAC"/>
    <w:rsid w:val="00E10B87"/>
    <w:rsid w:val="00E14C19"/>
    <w:rsid w:val="00E17FAC"/>
    <w:rsid w:val="00E2303F"/>
    <w:rsid w:val="00E2463E"/>
    <w:rsid w:val="00E30A59"/>
    <w:rsid w:val="00E37BFA"/>
    <w:rsid w:val="00E459A9"/>
    <w:rsid w:val="00E534E8"/>
    <w:rsid w:val="00E60758"/>
    <w:rsid w:val="00E67A2C"/>
    <w:rsid w:val="00E81003"/>
    <w:rsid w:val="00E81050"/>
    <w:rsid w:val="00E8189A"/>
    <w:rsid w:val="00E85189"/>
    <w:rsid w:val="00E85FF2"/>
    <w:rsid w:val="00E86187"/>
    <w:rsid w:val="00E95522"/>
    <w:rsid w:val="00EA052C"/>
    <w:rsid w:val="00EB5FC2"/>
    <w:rsid w:val="00EC1A33"/>
    <w:rsid w:val="00EC7F98"/>
    <w:rsid w:val="00EE48F6"/>
    <w:rsid w:val="00F01F9A"/>
    <w:rsid w:val="00F20BCD"/>
    <w:rsid w:val="00F37EFB"/>
    <w:rsid w:val="00F41B32"/>
    <w:rsid w:val="00F47C9F"/>
    <w:rsid w:val="00F5236E"/>
    <w:rsid w:val="00F56C7C"/>
    <w:rsid w:val="00F632EE"/>
    <w:rsid w:val="00F6397D"/>
    <w:rsid w:val="00F652BB"/>
    <w:rsid w:val="00F65F97"/>
    <w:rsid w:val="00F74F1E"/>
    <w:rsid w:val="00F75272"/>
    <w:rsid w:val="00F76BF8"/>
    <w:rsid w:val="00F802BD"/>
    <w:rsid w:val="00F87204"/>
    <w:rsid w:val="00FA0EA0"/>
    <w:rsid w:val="00FB0CB5"/>
    <w:rsid w:val="00FB2BC9"/>
    <w:rsid w:val="00FB6593"/>
    <w:rsid w:val="00FB76B7"/>
    <w:rsid w:val="00FC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4CCBF5-02CD-404E-8840-A3F8325D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570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71B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71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A3E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71B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1BD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sid w:val="00971BD7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971BD7"/>
  </w:style>
  <w:style w:type="paragraph" w:styleId="Titolo">
    <w:name w:val="Title"/>
    <w:basedOn w:val="Normale"/>
    <w:link w:val="TitoloCarattere"/>
    <w:qFormat/>
    <w:rsid w:val="00AE6C22"/>
    <w:pPr>
      <w:jc w:val="center"/>
    </w:pPr>
    <w:rPr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AE6C22"/>
    <w:rPr>
      <w:sz w:val="32"/>
    </w:rPr>
  </w:style>
  <w:style w:type="paragraph" w:styleId="Rientrocorpodeltesto">
    <w:name w:val="Body Text Indent"/>
    <w:basedOn w:val="Normale"/>
    <w:link w:val="RientrocorpodeltestoCarattere"/>
    <w:rsid w:val="00CE375E"/>
    <w:pPr>
      <w:ind w:left="720"/>
    </w:pPr>
    <w:rPr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E375E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7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75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75E"/>
    <w:rPr>
      <w:sz w:val="24"/>
      <w:szCs w:val="24"/>
    </w:rPr>
  </w:style>
  <w:style w:type="table" w:styleId="Grigliatabella">
    <w:name w:val="Table Grid"/>
    <w:basedOn w:val="Tabellanormale"/>
    <w:uiPriority w:val="59"/>
    <w:rsid w:val="006409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5570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75570B"/>
    <w:pPr>
      <w:ind w:left="720"/>
      <w:contextualSpacing/>
    </w:pPr>
    <w:rPr>
      <w:rFonts w:ascii="Calibri" w:eastAsiaTheme="minorHAnsi" w:hAnsi="Calibri"/>
      <w:bCs/>
      <w:color w:val="333333"/>
      <w:sz w:val="22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101B0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32BDB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315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315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3154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31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3154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3E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CE3C66"/>
    <w:rPr>
      <w:i/>
      <w:iCs/>
      <w:color w:val="4F81BD" w:themeColor="accent1"/>
    </w:rPr>
  </w:style>
  <w:style w:type="character" w:customStyle="1" w:styleId="apple-converted-space">
    <w:name w:val="apple-converted-space"/>
    <w:basedOn w:val="Carpredefinitoparagrafo"/>
    <w:rsid w:val="00D7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AppData\Roaming\Microsoft\Templates\Modello%20LT%20INAF%20Dire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LT INAF Direzione</Template>
  <TotalTime>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- Osservatorio - PD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Francesco</dc:creator>
  <cp:lastModifiedBy>Lucia Sinibaldi</cp:lastModifiedBy>
  <cp:revision>2</cp:revision>
  <cp:lastPrinted>2019-03-20T14:34:00Z</cp:lastPrinted>
  <dcterms:created xsi:type="dcterms:W3CDTF">2019-03-29T14:06:00Z</dcterms:created>
  <dcterms:modified xsi:type="dcterms:W3CDTF">2019-03-29T14:06:00Z</dcterms:modified>
</cp:coreProperties>
</file>