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0D" w:rsidRPr="00006030" w:rsidRDefault="007D4F0D" w:rsidP="007D4F0D">
      <w:pPr>
        <w:pStyle w:val="Titolo"/>
        <w:jc w:val="left"/>
        <w:rPr>
          <w:rFonts w:ascii="Arial Black" w:eastAsia="Calibri" w:hAnsi="Arial Black"/>
          <w:u w:val="single"/>
        </w:rPr>
      </w:pPr>
      <w:r w:rsidRPr="00006030">
        <w:rPr>
          <w:rFonts w:ascii="Arial Black" w:eastAsia="Calibri" w:hAnsi="Arial Black"/>
          <w:u w:val="single"/>
        </w:rPr>
        <w:t xml:space="preserve">Allegato </w:t>
      </w:r>
      <w:r>
        <w:rPr>
          <w:rFonts w:ascii="Arial Black" w:eastAsia="Calibri" w:hAnsi="Arial Black"/>
          <w:u w:val="single"/>
        </w:rPr>
        <w:t>5</w:t>
      </w:r>
    </w:p>
    <w:p w:rsidR="007D4F0D" w:rsidRPr="00E5138D" w:rsidRDefault="007D4F0D" w:rsidP="007D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rFonts w:ascii="Bahnschrift SemiBold" w:hAnsi="Bahnschrift SemiBold"/>
          <w:b/>
          <w:noProof/>
          <w:color w:val="FFFFFF"/>
          <w:sz w:val="56"/>
          <w:szCs w:val="40"/>
        </w:rPr>
      </w:pPr>
      <w:bookmarkStart w:id="0" w:name="_Hlk77943306"/>
      <w:bookmarkStart w:id="1" w:name="_Hlk77946359"/>
      <w:r>
        <w:rPr>
          <w:rFonts w:ascii="Bahnschrift SemiBold" w:hAnsi="Bahnschrift SemiBold"/>
          <w:b/>
          <w:noProof/>
          <w:color w:val="FFFFFF"/>
          <w:sz w:val="56"/>
          <w:szCs w:val="40"/>
        </w:rPr>
        <w:t>VERBALE DI SOPRALLUOGO</w:t>
      </w:r>
    </w:p>
    <w:bookmarkEnd w:id="0"/>
    <w:bookmarkEnd w:id="1"/>
    <w:p w:rsidR="00BA10C4" w:rsidRPr="00BA10C4" w:rsidRDefault="00706A1A" w:rsidP="00BA10C4">
      <w:pPr>
        <w:spacing w:after="120"/>
        <w:jc w:val="both"/>
        <w:rPr>
          <w:rFonts w:ascii="Arial Black" w:hAnsi="Arial Black"/>
          <w:color w:val="0070C0"/>
          <w:sz w:val="20"/>
          <w:szCs w:val="28"/>
        </w:rPr>
      </w:pPr>
      <w:r w:rsidRPr="00BA10C4">
        <w:rPr>
          <w:rFonts w:ascii="Arial Black" w:hAnsi="Arial Black"/>
          <w:color w:val="0070C0"/>
          <w:sz w:val="20"/>
          <w:szCs w:val="28"/>
        </w:rPr>
        <w:t xml:space="preserve">OGGETTO: </w:t>
      </w:r>
      <w:r w:rsidR="00415774" w:rsidRPr="00BA10C4">
        <w:rPr>
          <w:rFonts w:ascii="Arial Black" w:hAnsi="Arial Black"/>
          <w:color w:val="0070C0"/>
          <w:sz w:val="20"/>
          <w:szCs w:val="28"/>
        </w:rPr>
        <w:t xml:space="preserve">procedura negoziata di cui all’art. 36 </w:t>
      </w:r>
      <w:r w:rsidR="005A5186" w:rsidRPr="00BA10C4">
        <w:rPr>
          <w:rFonts w:ascii="Arial Black" w:hAnsi="Arial Black"/>
          <w:color w:val="0070C0"/>
          <w:sz w:val="20"/>
          <w:szCs w:val="28"/>
        </w:rPr>
        <w:t xml:space="preserve">comma 2 lettera b) </w:t>
      </w:r>
      <w:r w:rsidR="00415774" w:rsidRPr="00BA10C4">
        <w:rPr>
          <w:rFonts w:ascii="Arial Black" w:hAnsi="Arial Black"/>
          <w:color w:val="0070C0"/>
          <w:sz w:val="20"/>
          <w:szCs w:val="28"/>
        </w:rPr>
        <w:t>del d.lgs. 50/</w:t>
      </w:r>
      <w:r w:rsidR="006E2259" w:rsidRPr="00BA10C4">
        <w:rPr>
          <w:rFonts w:ascii="Arial Black" w:hAnsi="Arial Black"/>
          <w:color w:val="0070C0"/>
          <w:sz w:val="20"/>
          <w:szCs w:val="28"/>
        </w:rPr>
        <w:t>20</w:t>
      </w:r>
      <w:r w:rsidR="00415774" w:rsidRPr="00BA10C4">
        <w:rPr>
          <w:rFonts w:ascii="Arial Black" w:hAnsi="Arial Black"/>
          <w:color w:val="0070C0"/>
          <w:sz w:val="20"/>
          <w:szCs w:val="28"/>
        </w:rPr>
        <w:t xml:space="preserve">16 </w:t>
      </w:r>
      <w:r w:rsidR="006E2259" w:rsidRPr="00BA10C4">
        <w:rPr>
          <w:rFonts w:ascii="Arial Black" w:hAnsi="Arial Black"/>
          <w:color w:val="0070C0"/>
          <w:sz w:val="20"/>
          <w:szCs w:val="28"/>
        </w:rPr>
        <w:t xml:space="preserve">e </w:t>
      </w:r>
      <w:proofErr w:type="spellStart"/>
      <w:r w:rsidR="006E2259" w:rsidRPr="00BA10C4">
        <w:rPr>
          <w:rFonts w:ascii="Arial Black" w:hAnsi="Arial Black"/>
          <w:color w:val="0070C0"/>
          <w:sz w:val="20"/>
          <w:szCs w:val="28"/>
        </w:rPr>
        <w:t>s.m.i.</w:t>
      </w:r>
      <w:proofErr w:type="spellEnd"/>
      <w:r w:rsidR="006E2259" w:rsidRPr="00BA10C4">
        <w:rPr>
          <w:rFonts w:ascii="Arial Black" w:hAnsi="Arial Black"/>
          <w:color w:val="0070C0"/>
          <w:sz w:val="20"/>
          <w:szCs w:val="28"/>
        </w:rPr>
        <w:t xml:space="preserve"> </w:t>
      </w:r>
      <w:r w:rsidR="00415774" w:rsidRPr="00BA10C4">
        <w:rPr>
          <w:rFonts w:ascii="Arial Black" w:hAnsi="Arial Black"/>
          <w:color w:val="0070C0"/>
          <w:sz w:val="20"/>
          <w:szCs w:val="28"/>
        </w:rPr>
        <w:t xml:space="preserve">per l’affidamento biennale del servizio di pulizia della sede </w:t>
      </w:r>
      <w:r w:rsidR="008A5C6C" w:rsidRPr="00BA10C4">
        <w:rPr>
          <w:rFonts w:ascii="Arial Black" w:hAnsi="Arial Black"/>
          <w:color w:val="0070C0"/>
          <w:sz w:val="20"/>
          <w:szCs w:val="28"/>
        </w:rPr>
        <w:t xml:space="preserve">di Monte Porzio Catone </w:t>
      </w:r>
      <w:r w:rsidR="00415774" w:rsidRPr="00BA10C4">
        <w:rPr>
          <w:rFonts w:ascii="Arial Black" w:hAnsi="Arial Black"/>
          <w:color w:val="0070C0"/>
          <w:sz w:val="20"/>
          <w:szCs w:val="28"/>
        </w:rPr>
        <w:t>dell’</w:t>
      </w:r>
      <w:r w:rsidR="003D32C3" w:rsidRPr="00BA10C4">
        <w:rPr>
          <w:rFonts w:ascii="Arial Black" w:hAnsi="Arial Black"/>
          <w:color w:val="0070C0"/>
          <w:sz w:val="20"/>
          <w:szCs w:val="28"/>
        </w:rPr>
        <w:t>INAF-</w:t>
      </w:r>
      <w:r w:rsidR="00415774" w:rsidRPr="00BA10C4">
        <w:rPr>
          <w:rFonts w:ascii="Arial Black" w:hAnsi="Arial Black"/>
          <w:color w:val="0070C0"/>
          <w:sz w:val="20"/>
          <w:szCs w:val="28"/>
        </w:rPr>
        <w:t>O</w:t>
      </w:r>
      <w:r w:rsidR="008A5C6C" w:rsidRPr="00BA10C4">
        <w:rPr>
          <w:rFonts w:ascii="Arial Black" w:hAnsi="Arial Black"/>
          <w:color w:val="0070C0"/>
          <w:sz w:val="20"/>
          <w:szCs w:val="28"/>
        </w:rPr>
        <w:t>sservatorio Astronomico di Roma</w:t>
      </w:r>
      <w:r w:rsidR="007D4F0D" w:rsidRPr="00BA10C4">
        <w:rPr>
          <w:rFonts w:ascii="Arial Black" w:hAnsi="Arial Black"/>
          <w:color w:val="0070C0"/>
          <w:sz w:val="20"/>
          <w:szCs w:val="28"/>
        </w:rPr>
        <w:t xml:space="preserve"> anni 2022-23</w:t>
      </w:r>
      <w:r w:rsidR="00C74ECB" w:rsidRPr="00BA10C4">
        <w:rPr>
          <w:rFonts w:ascii="Arial Black" w:hAnsi="Arial Black"/>
          <w:color w:val="0070C0"/>
          <w:sz w:val="20"/>
          <w:szCs w:val="28"/>
        </w:rPr>
        <w:t xml:space="preserve">. </w:t>
      </w:r>
      <w:r w:rsidR="00BA10C4" w:rsidRPr="00BA10C4">
        <w:rPr>
          <w:rFonts w:ascii="Arial Black" w:hAnsi="Arial Black"/>
          <w:color w:val="0070C0"/>
          <w:sz w:val="20"/>
          <w:szCs w:val="28"/>
        </w:rPr>
        <w:t xml:space="preserve"> </w:t>
      </w:r>
      <w:r w:rsidR="00BA10C4" w:rsidRPr="00BA10C4">
        <w:rPr>
          <w:rFonts w:ascii="Arial Black" w:hAnsi="Arial Black"/>
          <w:color w:val="0070C0"/>
          <w:sz w:val="20"/>
          <w:szCs w:val="28"/>
        </w:rPr>
        <w:t>CIG: 90094544A3</w:t>
      </w:r>
      <w:r w:rsidR="00BA10C4" w:rsidRPr="00BA10C4">
        <w:rPr>
          <w:rFonts w:ascii="Arial Black" w:hAnsi="Arial Black"/>
          <w:color w:val="0070C0"/>
          <w:sz w:val="20"/>
          <w:szCs w:val="28"/>
        </w:rPr>
        <w:t xml:space="preserve">; </w:t>
      </w:r>
      <w:r w:rsidR="00BA10C4" w:rsidRPr="00BA10C4">
        <w:rPr>
          <w:rFonts w:ascii="Arial Black" w:hAnsi="Arial Black"/>
          <w:color w:val="0070C0"/>
          <w:sz w:val="20"/>
          <w:szCs w:val="28"/>
        </w:rPr>
        <w:t>CUP: C89J21027810005</w:t>
      </w:r>
      <w:r w:rsidR="00BA10C4" w:rsidRPr="00BA10C4">
        <w:rPr>
          <w:rFonts w:ascii="Arial Black" w:hAnsi="Arial Black"/>
          <w:color w:val="0070C0"/>
          <w:sz w:val="20"/>
          <w:szCs w:val="28"/>
        </w:rPr>
        <w:t xml:space="preserve">; </w:t>
      </w:r>
      <w:r w:rsidR="00BA10C4" w:rsidRPr="00BA10C4">
        <w:rPr>
          <w:rFonts w:ascii="Arial Black" w:hAnsi="Arial Black"/>
          <w:color w:val="0070C0"/>
          <w:sz w:val="20"/>
          <w:szCs w:val="28"/>
        </w:rPr>
        <w:t>NUMERO GARA: 8371924</w:t>
      </w:r>
      <w:r w:rsidR="00BA10C4" w:rsidRPr="00BA10C4">
        <w:rPr>
          <w:rFonts w:ascii="Arial Black" w:hAnsi="Arial Black"/>
          <w:color w:val="0070C0"/>
          <w:sz w:val="20"/>
          <w:szCs w:val="28"/>
        </w:rPr>
        <w:t>)</w:t>
      </w:r>
    </w:p>
    <w:p w:rsidR="00BF5C15" w:rsidRPr="00F8509A" w:rsidRDefault="00B1415B" w:rsidP="00BA10C4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BF5C15" w:rsidRPr="004A512D" w:rsidRDefault="00900770" w:rsidP="000A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</w:t>
      </w:r>
      <w:r w:rsidR="00BF5C15" w:rsidRPr="004A512D">
        <w:rPr>
          <w:rFonts w:asciiTheme="minorHAnsi" w:hAnsiTheme="minorHAnsi" w:cstheme="minorHAnsi"/>
          <w:color w:val="000000"/>
        </w:rPr>
        <w:t xml:space="preserve"> sottoscritt</w:t>
      </w:r>
      <w:r>
        <w:rPr>
          <w:rFonts w:asciiTheme="minorHAnsi" w:hAnsiTheme="minorHAnsi" w:cstheme="minorHAnsi"/>
          <w:color w:val="000000"/>
        </w:rPr>
        <w:t xml:space="preserve">o </w:t>
      </w:r>
      <w:r w:rsidR="00BA10C4">
        <w:rPr>
          <w:rFonts w:asciiTheme="minorHAnsi" w:hAnsiTheme="minorHAnsi" w:cstheme="minorHAnsi"/>
          <w:color w:val="000000"/>
        </w:rPr>
        <w:t>________________</w:t>
      </w:r>
      <w:r w:rsidR="00533FEB">
        <w:rPr>
          <w:rFonts w:asciiTheme="minorHAnsi" w:hAnsiTheme="minorHAnsi" w:cstheme="minorHAnsi"/>
          <w:color w:val="000000"/>
        </w:rPr>
        <w:t xml:space="preserve">, Nato a </w:t>
      </w:r>
      <w:r w:rsidR="00BA10C4">
        <w:rPr>
          <w:rFonts w:asciiTheme="minorHAnsi" w:hAnsiTheme="minorHAnsi" w:cstheme="minorHAnsi"/>
          <w:color w:val="000000"/>
        </w:rPr>
        <w:t>___________________</w:t>
      </w:r>
      <w:r w:rsidR="00EF3F7A">
        <w:rPr>
          <w:rFonts w:asciiTheme="minorHAnsi" w:hAnsiTheme="minorHAnsi" w:cstheme="minorHAnsi"/>
          <w:color w:val="000000"/>
        </w:rPr>
        <w:t xml:space="preserve"> </w:t>
      </w:r>
      <w:r w:rsidR="00CD1FF0">
        <w:rPr>
          <w:rFonts w:asciiTheme="minorHAnsi" w:hAnsiTheme="minorHAnsi" w:cstheme="minorHAnsi"/>
          <w:color w:val="000000"/>
        </w:rPr>
        <w:t xml:space="preserve"> (Provincia di </w:t>
      </w:r>
      <w:r w:rsidR="00BA10C4">
        <w:rPr>
          <w:rFonts w:asciiTheme="minorHAnsi" w:hAnsiTheme="minorHAnsi" w:cstheme="minorHAnsi"/>
          <w:color w:val="000000"/>
        </w:rPr>
        <w:t>__________</w:t>
      </w:r>
      <w:r w:rsidR="00837888">
        <w:rPr>
          <w:rFonts w:asciiTheme="minorHAnsi" w:hAnsiTheme="minorHAnsi" w:cstheme="minorHAnsi"/>
          <w:color w:val="000000"/>
        </w:rPr>
        <w:t xml:space="preserve">) Il </w:t>
      </w:r>
      <w:r w:rsidR="00BA10C4">
        <w:rPr>
          <w:rFonts w:asciiTheme="minorHAnsi" w:hAnsiTheme="minorHAnsi" w:cstheme="minorHAnsi"/>
          <w:color w:val="000000"/>
        </w:rPr>
        <w:t>____________________</w:t>
      </w:r>
      <w:r>
        <w:rPr>
          <w:rFonts w:asciiTheme="minorHAnsi" w:hAnsiTheme="minorHAnsi" w:cstheme="minorHAnsi"/>
          <w:color w:val="000000"/>
        </w:rPr>
        <w:t xml:space="preserve">, </w:t>
      </w:r>
      <w:r w:rsidR="00BF5C15" w:rsidRPr="004A512D">
        <w:rPr>
          <w:rFonts w:asciiTheme="minorHAnsi" w:hAnsiTheme="minorHAnsi" w:cstheme="minorHAnsi"/>
          <w:color w:val="000000"/>
        </w:rPr>
        <w:t>residente nel Comune di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>_____________</w:t>
      </w:r>
      <w:r w:rsidR="00BF5C15" w:rsidRPr="004A512D">
        <w:rPr>
          <w:rFonts w:asciiTheme="minorHAnsi" w:hAnsiTheme="minorHAnsi" w:cstheme="minorHAnsi"/>
          <w:color w:val="000000"/>
        </w:rPr>
        <w:t>,</w:t>
      </w:r>
      <w:r w:rsidR="000A5FDB">
        <w:rPr>
          <w:rFonts w:asciiTheme="minorHAnsi" w:hAnsiTheme="minorHAnsi" w:cstheme="minorHAnsi"/>
          <w:color w:val="000000"/>
        </w:rPr>
        <w:t xml:space="preserve"> </w:t>
      </w:r>
      <w:r w:rsidR="00837888">
        <w:rPr>
          <w:rFonts w:asciiTheme="minorHAnsi" w:hAnsiTheme="minorHAnsi" w:cstheme="minorHAnsi"/>
          <w:color w:val="000000"/>
        </w:rPr>
        <w:t xml:space="preserve">Provincia di </w:t>
      </w:r>
      <w:r w:rsidR="00BA10C4">
        <w:rPr>
          <w:rFonts w:asciiTheme="minorHAnsi" w:hAnsiTheme="minorHAnsi" w:cstheme="minorHAnsi"/>
          <w:color w:val="000000"/>
        </w:rPr>
        <w:t>___________</w:t>
      </w:r>
      <w:r w:rsidR="007B5733">
        <w:rPr>
          <w:rFonts w:asciiTheme="minorHAnsi" w:hAnsiTheme="minorHAnsi" w:cstheme="minorHAnsi"/>
          <w:color w:val="000000"/>
        </w:rPr>
        <w:t>,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CD1FF0">
        <w:rPr>
          <w:rFonts w:asciiTheme="minorHAnsi" w:hAnsiTheme="minorHAnsi" w:cstheme="minorHAnsi"/>
          <w:color w:val="000000"/>
        </w:rPr>
        <w:t>Via</w:t>
      </w:r>
      <w:r w:rsidR="00BA10C4">
        <w:rPr>
          <w:rFonts w:asciiTheme="minorHAnsi" w:hAnsiTheme="minorHAnsi" w:cstheme="minorHAnsi"/>
          <w:color w:val="000000"/>
        </w:rPr>
        <w:t>/Piazza/Strada _____________</w:t>
      </w:r>
      <w:r w:rsidR="00533FEB">
        <w:rPr>
          <w:rFonts w:asciiTheme="minorHAnsi" w:hAnsiTheme="minorHAnsi" w:cstheme="minorHAnsi"/>
          <w:color w:val="000000"/>
        </w:rPr>
        <w:t xml:space="preserve">, </w:t>
      </w:r>
      <w:r w:rsidR="00BF5C15" w:rsidRPr="004A512D">
        <w:rPr>
          <w:rFonts w:asciiTheme="minorHAnsi" w:hAnsiTheme="minorHAnsi" w:cstheme="minorHAnsi"/>
          <w:color w:val="000000"/>
        </w:rPr>
        <w:t>n. civ</w:t>
      </w:r>
      <w:r w:rsidR="00BA10C4">
        <w:rPr>
          <w:rFonts w:asciiTheme="minorHAnsi" w:hAnsiTheme="minorHAnsi" w:cstheme="minorHAnsi"/>
          <w:color w:val="000000"/>
        </w:rPr>
        <w:t>ico</w:t>
      </w:r>
      <w:r w:rsidR="00BF5C15" w:rsidRPr="004A512D"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>________</w:t>
      </w:r>
      <w:r w:rsidR="007B573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 xml:space="preserve">cap. _______________, </w:t>
      </w:r>
      <w:r w:rsidR="000A5FDB">
        <w:rPr>
          <w:rFonts w:asciiTheme="minorHAnsi" w:hAnsiTheme="minorHAnsi" w:cstheme="minorHAnsi"/>
          <w:color w:val="000000"/>
        </w:rPr>
        <w:t xml:space="preserve">nella sua </w:t>
      </w:r>
      <w:r w:rsidR="00BF5C15" w:rsidRPr="004A512D">
        <w:rPr>
          <w:rFonts w:asciiTheme="minorHAnsi" w:hAnsiTheme="minorHAnsi" w:cstheme="minorHAnsi"/>
          <w:color w:val="000000"/>
        </w:rPr>
        <w:t>qualità di</w:t>
      </w:r>
      <w:r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 xml:space="preserve">Legale rappresentante </w:t>
      </w:r>
      <w:r w:rsidR="00BA10C4" w:rsidRPr="00BA10C4">
        <w:rPr>
          <w:rFonts w:asciiTheme="minorHAnsi" w:hAnsiTheme="minorHAnsi" w:cstheme="minorHAnsi"/>
          <w:i/>
          <w:color w:val="000000"/>
        </w:rPr>
        <w:t>(oppure delegato)</w:t>
      </w:r>
      <w:r w:rsidR="00CD1FF0">
        <w:rPr>
          <w:rFonts w:asciiTheme="minorHAnsi" w:hAnsiTheme="minorHAnsi" w:cstheme="minorHAnsi"/>
          <w:color w:val="000000"/>
        </w:rPr>
        <w:t xml:space="preserve"> della Società</w:t>
      </w:r>
      <w:r w:rsidR="00BA10C4">
        <w:rPr>
          <w:rFonts w:asciiTheme="minorHAnsi" w:hAnsiTheme="minorHAnsi" w:cstheme="minorHAnsi"/>
          <w:color w:val="000000"/>
        </w:rPr>
        <w:t xml:space="preserve"> _______________________</w:t>
      </w:r>
      <w:r w:rsidR="00EF3F7A">
        <w:rPr>
          <w:rFonts w:asciiTheme="minorHAnsi" w:hAnsiTheme="minorHAnsi" w:cstheme="minorHAnsi"/>
          <w:color w:val="000000"/>
        </w:rPr>
        <w:t xml:space="preserve">, </w:t>
      </w:r>
      <w:r w:rsidR="00774611"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 xml:space="preserve">on sede </w:t>
      </w:r>
      <w:r w:rsidR="00BA10C4">
        <w:rPr>
          <w:rFonts w:asciiTheme="minorHAnsi" w:hAnsiTheme="minorHAnsi" w:cstheme="minorHAnsi"/>
          <w:color w:val="000000"/>
        </w:rPr>
        <w:t xml:space="preserve">legale </w:t>
      </w:r>
      <w:r w:rsidR="00BF5C15" w:rsidRPr="004A512D">
        <w:rPr>
          <w:rFonts w:asciiTheme="minorHAnsi" w:hAnsiTheme="minorHAnsi" w:cstheme="minorHAnsi"/>
          <w:color w:val="000000"/>
        </w:rPr>
        <w:t xml:space="preserve">nel </w:t>
      </w:r>
      <w:r w:rsidR="00BF5C15" w:rsidRPr="00EF3F7A">
        <w:rPr>
          <w:rFonts w:asciiTheme="minorHAnsi" w:hAnsiTheme="minorHAnsi" w:cstheme="minorHAnsi"/>
          <w:color w:val="000000"/>
        </w:rPr>
        <w:t xml:space="preserve">Comune di </w:t>
      </w:r>
      <w:r w:rsidR="00BA10C4">
        <w:rPr>
          <w:rFonts w:asciiTheme="minorHAnsi" w:hAnsiTheme="minorHAnsi" w:cstheme="minorHAnsi"/>
          <w:color w:val="000000"/>
        </w:rPr>
        <w:t>_____________</w:t>
      </w:r>
      <w:r w:rsidR="00BF5C15" w:rsidRPr="00EF3F7A">
        <w:rPr>
          <w:rFonts w:asciiTheme="minorHAnsi" w:hAnsiTheme="minorHAnsi" w:cstheme="minorHAnsi"/>
          <w:color w:val="000000"/>
        </w:rPr>
        <w:t>,</w:t>
      </w:r>
      <w:r w:rsidR="005F1E0D" w:rsidRPr="00EF3F7A">
        <w:rPr>
          <w:rFonts w:asciiTheme="minorHAnsi" w:hAnsiTheme="minorHAnsi" w:cstheme="minorHAnsi"/>
          <w:color w:val="000000"/>
        </w:rPr>
        <w:t xml:space="preserve"> Via</w:t>
      </w:r>
      <w:r w:rsidR="00BA10C4">
        <w:rPr>
          <w:rFonts w:asciiTheme="minorHAnsi" w:hAnsiTheme="minorHAnsi" w:cstheme="minorHAnsi"/>
          <w:color w:val="000000"/>
        </w:rPr>
        <w:t>/Piazza/Strada</w:t>
      </w:r>
      <w:r w:rsidR="005F1E0D" w:rsidRPr="00EF3F7A"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>______________________</w:t>
      </w:r>
      <w:r w:rsidR="00CD1FF0" w:rsidRPr="00EF3F7A">
        <w:rPr>
          <w:rFonts w:asciiTheme="minorHAnsi" w:hAnsiTheme="minorHAnsi" w:cstheme="minorHAnsi"/>
          <w:color w:val="000000"/>
        </w:rPr>
        <w:t xml:space="preserve"> n° </w:t>
      </w:r>
      <w:r w:rsidR="00BA10C4">
        <w:rPr>
          <w:rFonts w:asciiTheme="minorHAnsi" w:hAnsiTheme="minorHAnsi" w:cstheme="minorHAnsi"/>
          <w:color w:val="000000"/>
        </w:rPr>
        <w:t>________</w:t>
      </w:r>
      <w:r w:rsidR="005F1E0D" w:rsidRPr="00EF3F7A">
        <w:rPr>
          <w:rFonts w:asciiTheme="minorHAnsi" w:hAnsiTheme="minorHAnsi" w:cstheme="minorHAnsi"/>
          <w:color w:val="000000"/>
        </w:rPr>
        <w:t xml:space="preserve">, </w:t>
      </w:r>
      <w:r w:rsidR="00BF5C15" w:rsidRPr="00EF3F7A">
        <w:rPr>
          <w:rFonts w:asciiTheme="minorHAnsi" w:hAnsiTheme="minorHAnsi" w:cstheme="minorHAnsi"/>
          <w:color w:val="000000"/>
        </w:rPr>
        <w:t xml:space="preserve"> cap.</w:t>
      </w:r>
      <w:r w:rsidR="00BA10C4">
        <w:rPr>
          <w:rFonts w:asciiTheme="minorHAnsi" w:hAnsiTheme="minorHAnsi" w:cstheme="minorHAnsi"/>
          <w:color w:val="000000"/>
        </w:rPr>
        <w:t>__________</w:t>
      </w:r>
      <w:r w:rsidR="00BF5C15" w:rsidRPr="00EF3F7A">
        <w:rPr>
          <w:rFonts w:asciiTheme="minorHAnsi" w:hAnsiTheme="minorHAnsi" w:cstheme="minorHAnsi"/>
          <w:color w:val="000000"/>
        </w:rPr>
        <w:t>,</w:t>
      </w:r>
      <w:r w:rsidRPr="00EF3F7A">
        <w:rPr>
          <w:rFonts w:asciiTheme="minorHAnsi" w:hAnsiTheme="minorHAnsi" w:cstheme="minorHAnsi"/>
          <w:color w:val="000000"/>
        </w:rPr>
        <w:t xml:space="preserve"> </w:t>
      </w:r>
      <w:r w:rsidR="00BF5C15" w:rsidRPr="00EF3F7A">
        <w:rPr>
          <w:rFonts w:asciiTheme="minorHAnsi" w:hAnsiTheme="minorHAnsi" w:cstheme="minorHAnsi"/>
          <w:color w:val="000000"/>
        </w:rPr>
        <w:t xml:space="preserve">Provincia </w:t>
      </w:r>
      <w:r w:rsidR="00BA10C4">
        <w:rPr>
          <w:rFonts w:asciiTheme="minorHAnsi" w:hAnsiTheme="minorHAnsi" w:cstheme="minorHAnsi"/>
          <w:color w:val="000000"/>
        </w:rPr>
        <w:t>di _________</w:t>
      </w:r>
      <w:r w:rsidR="00BF5C15" w:rsidRPr="00EF3F7A">
        <w:rPr>
          <w:rFonts w:asciiTheme="minorHAnsi" w:hAnsiTheme="minorHAnsi" w:cstheme="minorHAnsi"/>
          <w:color w:val="000000"/>
        </w:rPr>
        <w:t>,</w:t>
      </w:r>
      <w:r w:rsidR="000A5FDB" w:rsidRPr="00EF3F7A">
        <w:rPr>
          <w:rFonts w:asciiTheme="minorHAnsi" w:hAnsiTheme="minorHAnsi" w:cstheme="minorHAnsi"/>
          <w:color w:val="000000"/>
        </w:rPr>
        <w:t xml:space="preserve"> </w:t>
      </w:r>
      <w:r w:rsidR="00F63FBD" w:rsidRPr="00EF3F7A">
        <w:rPr>
          <w:rFonts w:asciiTheme="minorHAnsi" w:hAnsiTheme="minorHAnsi" w:cstheme="minorHAnsi"/>
          <w:color w:val="000000"/>
        </w:rPr>
        <w:t>con</w:t>
      </w:r>
      <w:r w:rsidR="00EF3F7A" w:rsidRPr="00EF3F7A"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>P</w:t>
      </w:r>
      <w:r w:rsidR="00EF3F7A" w:rsidRPr="00EF3F7A">
        <w:rPr>
          <w:rFonts w:asciiTheme="minorHAnsi" w:hAnsiTheme="minorHAnsi" w:cstheme="minorHAnsi"/>
          <w:color w:val="000000"/>
        </w:rPr>
        <w:t>artita I.V.A.</w:t>
      </w:r>
      <w:r w:rsidR="00BA10C4">
        <w:rPr>
          <w:rFonts w:asciiTheme="minorHAnsi" w:hAnsiTheme="minorHAnsi" w:cstheme="minorHAnsi"/>
          <w:color w:val="000000"/>
        </w:rPr>
        <w:t xml:space="preserve"> ______________________, </w:t>
      </w:r>
      <w:r w:rsidR="00CF31AE">
        <w:rPr>
          <w:rFonts w:asciiTheme="minorHAnsi" w:hAnsiTheme="minorHAnsi" w:cstheme="minorHAnsi"/>
          <w:color w:val="000000"/>
        </w:rPr>
        <w:t xml:space="preserve"> C</w:t>
      </w:r>
      <w:r w:rsidR="00BA10C4">
        <w:rPr>
          <w:rFonts w:asciiTheme="minorHAnsi" w:hAnsiTheme="minorHAnsi" w:cstheme="minorHAnsi"/>
          <w:color w:val="000000"/>
        </w:rPr>
        <w:t xml:space="preserve">odice </w:t>
      </w:r>
      <w:r w:rsidR="00CF31AE">
        <w:rPr>
          <w:rFonts w:asciiTheme="minorHAnsi" w:hAnsiTheme="minorHAnsi" w:cstheme="minorHAnsi"/>
          <w:color w:val="000000"/>
        </w:rPr>
        <w:t xml:space="preserve">Fiscale </w:t>
      </w:r>
      <w:r w:rsidR="00F63FBD" w:rsidRPr="00EF3F7A">
        <w:rPr>
          <w:rFonts w:asciiTheme="minorHAnsi" w:hAnsiTheme="minorHAnsi" w:cstheme="minorHAnsi"/>
          <w:color w:val="000000"/>
        </w:rPr>
        <w:t>n°</w:t>
      </w:r>
      <w:r w:rsidR="00BA10C4">
        <w:rPr>
          <w:rFonts w:asciiTheme="minorHAnsi" w:hAnsiTheme="minorHAnsi" w:cstheme="minorHAnsi"/>
          <w:color w:val="000000"/>
        </w:rPr>
        <w:t>________________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tel. </w:t>
      </w:r>
      <w:r w:rsidR="00BA10C4">
        <w:rPr>
          <w:rFonts w:asciiTheme="minorHAnsi" w:hAnsiTheme="minorHAnsi" w:cstheme="minorHAnsi"/>
          <w:color w:val="000000"/>
        </w:rPr>
        <w:t>_________________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</w:t>
      </w:r>
      <w:r w:rsidR="003577E5" w:rsidRPr="00EF3F7A">
        <w:rPr>
          <w:rFonts w:asciiTheme="minorHAnsi" w:hAnsiTheme="minorHAnsi" w:cstheme="minorHAnsi"/>
          <w:color w:val="000000"/>
        </w:rPr>
        <w:t>Telefax</w:t>
      </w:r>
      <w:r w:rsidR="00BA10C4">
        <w:rPr>
          <w:rFonts w:asciiTheme="minorHAnsi" w:hAnsiTheme="minorHAnsi" w:cstheme="minorHAnsi"/>
          <w:color w:val="000000"/>
        </w:rPr>
        <w:t>_________________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</w:t>
      </w:r>
      <w:r w:rsidR="00BF5C15" w:rsidRPr="00EF3F7A">
        <w:rPr>
          <w:rFonts w:asciiTheme="minorHAnsi" w:hAnsiTheme="minorHAnsi" w:cstheme="minorHAnsi"/>
          <w:color w:val="000000"/>
        </w:rPr>
        <w:t>P</w:t>
      </w:r>
      <w:r w:rsidR="00774611" w:rsidRPr="00EF3F7A">
        <w:rPr>
          <w:rFonts w:asciiTheme="minorHAnsi" w:hAnsiTheme="minorHAnsi" w:cstheme="minorHAnsi"/>
          <w:color w:val="000000"/>
        </w:rPr>
        <w:t>EC</w:t>
      </w:r>
      <w:hyperlink r:id="rId8" w:history="1">
        <w:r w:rsidR="00BA10C4" w:rsidRPr="00BA10C4">
          <w:rPr>
            <w:color w:val="000000"/>
          </w:rPr>
          <w:t>_________________________</w:t>
        </w:r>
      </w:hyperlink>
      <w:r w:rsidR="00BF5C15" w:rsidRPr="004A512D">
        <w:rPr>
          <w:rFonts w:asciiTheme="minorHAnsi" w:hAnsiTheme="minorHAnsi" w:cstheme="minorHAnsi"/>
          <w:color w:val="000000"/>
        </w:rPr>
        <w:t>,</w:t>
      </w:r>
      <w:r w:rsidR="00BA10C4">
        <w:rPr>
          <w:rFonts w:asciiTheme="minorHAnsi" w:hAnsiTheme="minorHAnsi" w:cstheme="minorHAnsi"/>
          <w:color w:val="000000"/>
        </w:rPr>
        <w:t xml:space="preserve"> PEO_________________</w:t>
      </w:r>
      <w:r w:rsidR="00BF5C15" w:rsidRPr="004A512D">
        <w:rPr>
          <w:rFonts w:asciiTheme="minorHAnsi" w:hAnsiTheme="minorHAnsi" w:cstheme="minorHAnsi"/>
          <w:color w:val="000000"/>
        </w:rPr>
        <w:t>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controllato in sito</w:t>
      </w:r>
      <w:r w:rsidR="00F63FBD">
        <w:rPr>
          <w:rFonts w:cstheme="minorHAnsi"/>
          <w:color w:val="000000"/>
          <w:sz w:val="24"/>
        </w:rPr>
        <w:t>,</w:t>
      </w:r>
      <w:r w:rsidRPr="006E2259">
        <w:rPr>
          <w:rFonts w:cstheme="minorHAnsi"/>
          <w:color w:val="000000"/>
          <w:sz w:val="24"/>
        </w:rPr>
        <w:t xml:space="preserve"> durante il sopralluogo obbligatori</w:t>
      </w:r>
      <w:r w:rsidR="00F63FBD">
        <w:rPr>
          <w:rFonts w:cstheme="minorHAnsi"/>
          <w:color w:val="000000"/>
          <w:sz w:val="24"/>
        </w:rPr>
        <w:t>o,</w:t>
      </w:r>
      <w:r w:rsidRPr="006E2259">
        <w:rPr>
          <w:rFonts w:cstheme="minorHAnsi"/>
          <w:color w:val="000000"/>
          <w:sz w:val="24"/>
        </w:rPr>
        <w:t xml:space="preserve"> tutte le caratteristiche dei locali e degli impianti esistenti, al fine di tenerne conto nella previsione dei </w:t>
      </w:r>
      <w:r w:rsidR="003577E5">
        <w:rPr>
          <w:rFonts w:cstheme="minorHAnsi"/>
          <w:color w:val="000000"/>
          <w:sz w:val="24"/>
        </w:rPr>
        <w:t>servizi</w:t>
      </w:r>
      <w:r w:rsidRPr="006E2259">
        <w:rPr>
          <w:rFonts w:cstheme="minorHAnsi"/>
          <w:color w:val="000000"/>
          <w:sz w:val="24"/>
        </w:rPr>
        <w:t xml:space="preserve"> per procedere alla perfetta esecuzione degli stessi;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 xml:space="preserve">Di essere stato pienamente edotto dal personale </w:t>
      </w:r>
      <w:r w:rsidR="00CF31AE">
        <w:rPr>
          <w:rFonts w:cstheme="minorHAnsi"/>
          <w:color w:val="000000"/>
          <w:sz w:val="24"/>
        </w:rPr>
        <w:t xml:space="preserve">INAF-OAR </w:t>
      </w:r>
      <w:r w:rsidRPr="006E2259">
        <w:rPr>
          <w:rFonts w:cstheme="minorHAnsi"/>
          <w:color w:val="000000"/>
          <w:sz w:val="24"/>
        </w:rPr>
        <w:t xml:space="preserve">circa dubbi o circostanze particolari sui </w:t>
      </w:r>
      <w:r w:rsidR="003577E5">
        <w:rPr>
          <w:rFonts w:cstheme="minorHAnsi"/>
          <w:color w:val="000000"/>
          <w:sz w:val="24"/>
        </w:rPr>
        <w:t xml:space="preserve">servizi </w:t>
      </w:r>
      <w:r w:rsidRPr="006E2259">
        <w:rPr>
          <w:rFonts w:cstheme="minorHAnsi"/>
          <w:color w:val="000000"/>
          <w:sz w:val="24"/>
        </w:rPr>
        <w:t>e sui luoghi d</w:t>
      </w:r>
      <w:r w:rsidR="003577E5">
        <w:rPr>
          <w:rFonts w:cstheme="minorHAnsi"/>
          <w:color w:val="000000"/>
          <w:sz w:val="24"/>
        </w:rPr>
        <w:t>ove dovranno svolgersi</w:t>
      </w:r>
      <w:r w:rsidR="003B0175">
        <w:rPr>
          <w:rFonts w:cstheme="minorHAnsi"/>
          <w:color w:val="000000"/>
          <w:sz w:val="24"/>
        </w:rPr>
        <w:t>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preso visione di tutte le circostanze generali e particolari che possano influire su</w:t>
      </w:r>
      <w:r w:rsidR="00F63FBD">
        <w:rPr>
          <w:rFonts w:cstheme="minorHAnsi"/>
          <w:color w:val="000000"/>
          <w:sz w:val="24"/>
        </w:rPr>
        <w:t>lla determinazione dell’offerta</w:t>
      </w:r>
      <w:r w:rsidRPr="006E2259">
        <w:rPr>
          <w:rFonts w:cstheme="minorHAnsi"/>
          <w:color w:val="000000"/>
          <w:sz w:val="24"/>
        </w:rPr>
        <w:t xml:space="preserve"> e di aver tenuto conto, nella formulazione della stessa, anche di ogni eventuale aumento dei costi che potrà intervenire nel periodo della fornitura per qualsiasi causa;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F63FBD" w:rsidRPr="00FA39D7" w:rsidRDefault="00BF5C15" w:rsidP="00FA39D7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necessaria per l’ammissione alla gara.</w:t>
      </w:r>
    </w:p>
    <w:p w:rsidR="006E2259" w:rsidRDefault="003B0175" w:rsidP="00B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B0175">
        <w:rPr>
          <w:rFonts w:asciiTheme="minorHAnsi" w:hAnsiTheme="minorHAnsi" w:cstheme="minorHAnsi"/>
          <w:b/>
          <w:color w:val="000000"/>
          <w:sz w:val="18"/>
          <w:szCs w:val="18"/>
        </w:rPr>
        <w:t>Firma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leggibile di chi effettua il sopralluogo </w:t>
      </w:r>
    </w:p>
    <w:p w:rsidR="00F63FBD" w:rsidRPr="003B0175" w:rsidRDefault="00BA10C4" w:rsidP="00B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Il legale rappresentante della ditta (oppure il</w:t>
      </w:r>
      <w:r w:rsidR="00CF31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delegato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)</w:t>
      </w:r>
    </w:p>
    <w:p w:rsidR="006E2259" w:rsidRPr="003B0175" w:rsidRDefault="006E2259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A39D7" w:rsidRDefault="00BF1578" w:rsidP="00BA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  <w:r w:rsidRPr="003B0175">
        <w:rPr>
          <w:rFonts w:asciiTheme="minorHAnsi" w:hAnsiTheme="minorHAnsi" w:cstheme="minorHAnsi"/>
          <w:b/>
          <w:color w:val="000000"/>
        </w:rPr>
        <w:t xml:space="preserve">_________________________________ </w:t>
      </w:r>
    </w:p>
    <w:p w:rsidR="003577E5" w:rsidRDefault="003577E5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  <w:highlight w:val="yellow"/>
        </w:rPr>
      </w:pPr>
    </w:p>
    <w:p w:rsidR="00BF5C15" w:rsidRPr="001B5D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>a</w:t>
      </w:r>
      <w:r w:rsidR="00BF5C15"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</w:t>
      </w:r>
      <w:proofErr w:type="spellStart"/>
      <w:r w:rsidRPr="00BF1578">
        <w:rPr>
          <w:rFonts w:asciiTheme="minorHAnsi" w:hAnsiTheme="minorHAnsi" w:cstheme="minorHAnsi"/>
          <w:color w:val="000000"/>
        </w:rPr>
        <w:t>Si</w:t>
      </w:r>
      <w:r w:rsidR="00BA10C4">
        <w:rPr>
          <w:rFonts w:asciiTheme="minorHAnsi" w:hAnsiTheme="minorHAnsi" w:cstheme="minorHAnsi"/>
          <w:color w:val="000000"/>
        </w:rPr>
        <w:t>g</w:t>
      </w:r>
      <w:proofErr w:type="spellEnd"/>
      <w:r w:rsidR="00BA10C4">
        <w:rPr>
          <w:rFonts w:asciiTheme="minorHAnsi" w:hAnsiTheme="minorHAnsi" w:cstheme="minorHAnsi"/>
          <w:color w:val="000000"/>
        </w:rPr>
        <w:t>/</w:t>
      </w:r>
      <w:proofErr w:type="spellStart"/>
      <w:r w:rsidR="00BA10C4">
        <w:rPr>
          <w:rFonts w:asciiTheme="minorHAnsi" w:hAnsiTheme="minorHAnsi" w:cstheme="minorHAnsi"/>
          <w:color w:val="000000"/>
        </w:rPr>
        <w:t>Dott</w:t>
      </w:r>
      <w:proofErr w:type="spellEnd"/>
      <w:r w:rsidR="00BA10C4">
        <w:rPr>
          <w:rFonts w:asciiTheme="minorHAnsi" w:hAnsiTheme="minorHAnsi" w:cstheme="minorHAnsi"/>
          <w:color w:val="000000"/>
        </w:rPr>
        <w:t>/Ing.</w:t>
      </w:r>
      <w:r w:rsidRPr="00BF1578"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>_______________________</w:t>
      </w:r>
      <w:r w:rsidR="000A5FDB">
        <w:rPr>
          <w:rFonts w:asciiTheme="minorHAnsi" w:hAnsiTheme="minorHAnsi" w:cstheme="minorHAnsi"/>
          <w:color w:val="000000"/>
        </w:rPr>
        <w:t xml:space="preserve"> </w:t>
      </w:r>
      <w:r w:rsidR="00973D0C">
        <w:rPr>
          <w:rFonts w:asciiTheme="minorHAnsi" w:hAnsiTheme="minorHAnsi" w:cstheme="minorHAnsi"/>
          <w:color w:val="000000"/>
        </w:rPr>
        <w:t xml:space="preserve">della Società </w:t>
      </w:r>
      <w:r w:rsidR="00BA10C4">
        <w:rPr>
          <w:rFonts w:asciiTheme="minorHAnsi" w:hAnsiTheme="minorHAnsi" w:cstheme="minorHAnsi"/>
          <w:color w:val="000000"/>
        </w:rPr>
        <w:t>___________________________</w:t>
      </w:r>
      <w:r w:rsidR="003577E5">
        <w:rPr>
          <w:rFonts w:asciiTheme="minorHAnsi" w:hAnsiTheme="minorHAnsi" w:cstheme="minorHAnsi"/>
          <w:color w:val="000000"/>
        </w:rPr>
        <w:t xml:space="preserve"> </w:t>
      </w:r>
      <w:r w:rsidRPr="00BF1578">
        <w:rPr>
          <w:rFonts w:asciiTheme="minorHAnsi" w:hAnsiTheme="minorHAnsi" w:cstheme="minorHAnsi"/>
          <w:color w:val="000000"/>
        </w:rPr>
        <w:t>il giorno</w:t>
      </w:r>
      <w:r w:rsidR="004A512D">
        <w:rPr>
          <w:rFonts w:asciiTheme="minorHAnsi" w:hAnsiTheme="minorHAnsi" w:cstheme="minorHAnsi"/>
          <w:color w:val="000000"/>
        </w:rPr>
        <w:t xml:space="preserve"> </w:t>
      </w:r>
      <w:r w:rsidR="00BA10C4">
        <w:rPr>
          <w:rFonts w:asciiTheme="minorHAnsi" w:hAnsiTheme="minorHAnsi" w:cstheme="minorHAnsi"/>
          <w:color w:val="000000"/>
        </w:rPr>
        <w:t>______________________</w:t>
      </w:r>
      <w:r w:rsidRPr="00BF1578">
        <w:rPr>
          <w:rFonts w:asciiTheme="minorHAnsi" w:hAnsiTheme="minorHAnsi" w:cstheme="minorHAnsi"/>
          <w:color w:val="000000"/>
        </w:rPr>
        <w:t xml:space="preserve"> ha effettu</w:t>
      </w:r>
      <w:r w:rsidR="00F63FBD">
        <w:rPr>
          <w:rFonts w:asciiTheme="minorHAnsi" w:hAnsiTheme="minorHAnsi" w:cstheme="minorHAnsi"/>
          <w:color w:val="000000"/>
        </w:rPr>
        <w:t>ato il sopralluogo presso le aree interessate</w:t>
      </w:r>
      <w:r w:rsidR="003577E5">
        <w:rPr>
          <w:rFonts w:asciiTheme="minorHAnsi" w:hAnsiTheme="minorHAnsi" w:cstheme="minorHAnsi"/>
          <w:color w:val="000000"/>
        </w:rPr>
        <w:t xml:space="preserve"> dai servizi</w:t>
      </w:r>
      <w:r w:rsidR="004A512D">
        <w:rPr>
          <w:rFonts w:asciiTheme="minorHAnsi" w:hAnsiTheme="minorHAnsi" w:cstheme="minorHAnsi"/>
          <w:color w:val="000000"/>
        </w:rPr>
        <w:t xml:space="preserve">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4831AA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>
        <w:rPr>
          <w:rFonts w:asciiTheme="minorHAnsi" w:hAnsiTheme="minorHAnsi" w:cstheme="minorHAnsi"/>
          <w:b/>
          <w:color w:val="000000"/>
          <w:sz w:val="20"/>
          <w:szCs w:val="16"/>
        </w:rPr>
        <w:t xml:space="preserve">Per </w:t>
      </w:r>
      <w:r w:rsidR="00BF1578"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INAF</w:t>
      </w:r>
      <w:r>
        <w:rPr>
          <w:rFonts w:asciiTheme="minorHAnsi" w:hAnsiTheme="minorHAnsi" w:cstheme="minorHAnsi"/>
          <w:b/>
          <w:color w:val="000000"/>
          <w:sz w:val="20"/>
          <w:szCs w:val="16"/>
        </w:rPr>
        <w:t>-OAR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 w:rsidRPr="005042C3">
        <w:rPr>
          <w:rFonts w:ascii="IAPPOA+Arial" w:hAnsi="IAPPOA+Arial" w:cs="IAPPOA+Arial"/>
          <w:color w:val="000000"/>
          <w:sz w:val="16"/>
          <w:szCs w:val="16"/>
        </w:rPr>
        <w:t>(</w:t>
      </w:r>
      <w:r w:rsidR="004831AA">
        <w:rPr>
          <w:rFonts w:ascii="IAPPOA+Arial" w:hAnsi="IAPPOA+Arial" w:cs="IAPPOA+Arial"/>
          <w:color w:val="000000"/>
          <w:sz w:val="16"/>
          <w:szCs w:val="16"/>
        </w:rPr>
        <w:t>_____________________________</w:t>
      </w:r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)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 w:rsidRPr="00091B40">
        <w:rPr>
          <w:rFonts w:asciiTheme="minorHAnsi" w:hAnsiTheme="minorHAnsi" w:cstheme="minorHAnsi"/>
          <w:b/>
          <w:i/>
          <w:smallCaps/>
          <w:color w:val="000000"/>
          <w:highlight w:val="yellow"/>
        </w:rPr>
        <w:t>a cura del legale rappresentante dell’Impresa</w:t>
      </w:r>
      <w:r w:rsidRPr="00091B40">
        <w:rPr>
          <w:rFonts w:asciiTheme="minorHAnsi" w:hAnsiTheme="minorHAnsi" w:cstheme="minorHAnsi"/>
          <w:i/>
          <w:color w:val="000000"/>
          <w:highlight w:val="yellow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Il sottoscritto _____________________________________________________________________ identificato mediante documento  ____________________________________________________ rilasciata </w:t>
      </w:r>
      <w:proofErr w:type="spellStart"/>
      <w:r w:rsidR="004831AA">
        <w:rPr>
          <w:rFonts w:asciiTheme="minorHAnsi" w:hAnsiTheme="minorHAnsi" w:cstheme="minorHAnsi"/>
          <w:color w:val="000000"/>
        </w:rPr>
        <w:t>da____________________________ il</w:t>
      </w:r>
      <w:proofErr w:type="spellEnd"/>
      <w:r w:rsidR="004831AA">
        <w:rPr>
          <w:rFonts w:asciiTheme="minorHAnsi" w:hAnsiTheme="minorHAnsi" w:cstheme="minorHAnsi"/>
          <w:color w:val="000000"/>
        </w:rPr>
        <w:t>_________________________________</w:t>
      </w:r>
      <w:r w:rsidRPr="004A512D">
        <w:rPr>
          <w:rFonts w:asciiTheme="minorHAnsi" w:hAnsiTheme="minorHAnsi" w:cstheme="minorHAnsi"/>
          <w:color w:val="000000"/>
        </w:rPr>
        <w:t xml:space="preserve">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r w:rsidR="003B0175">
        <w:rPr>
          <w:rFonts w:asciiTheme="minorHAnsi" w:hAnsiTheme="minorHAnsi" w:cstheme="minorHAnsi"/>
          <w:b/>
          <w:color w:val="000000"/>
          <w:sz w:val="16"/>
          <w:szCs w:val="16"/>
        </w:rPr>
        <w:t>Timbro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3B017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Rappresentante</w:t>
      </w:r>
      <w:r w:rsidR="00BF5C15"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</w:t>
      </w:r>
      <w:r w:rsidR="003B0175">
        <w:rPr>
          <w:rFonts w:ascii="IAPPOA+Arial" w:hAnsi="IAPPOA+Arial" w:cs="IAPPOA+Arial"/>
          <w:color w:val="000000"/>
          <w:sz w:val="16"/>
          <w:szCs w:val="16"/>
        </w:rPr>
        <w:t>Firma</w:t>
      </w:r>
      <w:r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  <w:bookmarkStart w:id="2" w:name="_GoBack"/>
      <w:bookmarkEnd w:id="2"/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6E2259" w:rsidSect="00396A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79" w:rsidRDefault="00C40879">
      <w:r>
        <w:separator/>
      </w:r>
    </w:p>
  </w:endnote>
  <w:endnote w:type="continuationSeparator" w:id="0">
    <w:p w:rsidR="00C40879" w:rsidRDefault="00C4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y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ISOCP2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Eurostile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D7" w:rsidRDefault="00FA39D7"/>
  <w:tbl>
    <w:tblPr>
      <w:tblW w:w="0" w:type="auto"/>
      <w:tblBorders>
        <w:top w:val="single" w:sz="12" w:space="0" w:color="2F5496"/>
      </w:tblBorders>
      <w:tblLook w:val="04A0" w:firstRow="1" w:lastRow="0" w:firstColumn="1" w:lastColumn="0" w:noHBand="0" w:noVBand="1"/>
    </w:tblPr>
    <w:tblGrid>
      <w:gridCol w:w="5384"/>
      <w:gridCol w:w="2064"/>
      <w:gridCol w:w="2190"/>
    </w:tblGrid>
    <w:tr w:rsidR="00FA39D7" w:rsidTr="00A860EA">
      <w:tc>
        <w:tcPr>
          <w:tcW w:w="5384" w:type="dxa"/>
          <w:shd w:val="clear" w:color="auto" w:fill="auto"/>
        </w:tcPr>
        <w:p w:rsidR="00FA39D7" w:rsidRPr="003D0850" w:rsidRDefault="00FA39D7" w:rsidP="00FA39D7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</w:pPr>
          <w:r w:rsidRPr="003D0850"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  <w:t xml:space="preserve">File: </w:t>
          </w:r>
          <w:r w:rsidRPr="003D0850"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  <w:fldChar w:fldCharType="begin"/>
          </w:r>
          <w:r w:rsidRPr="003D0850"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  <w:instrText xml:space="preserve"> FILENAME   \* MERGEFORMAT </w:instrText>
          </w:r>
          <w:r w:rsidRPr="003D0850"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  <w:fldChar w:fldCharType="separate"/>
          </w:r>
          <w:r w:rsidR="004831AA">
            <w:rPr>
              <w:rFonts w:ascii="EuroStyle" w:hAnsi="EuroStyle" w:cs="ISOCP2"/>
              <w:b/>
              <w:noProof/>
              <w:color w:val="767171"/>
              <w:spacing w:val="-2"/>
              <w:sz w:val="18"/>
              <w:szCs w:val="13"/>
            </w:rPr>
            <w:t>5-VS-Pulizie-OAR_2022-23</w:t>
          </w:r>
          <w:r w:rsidRPr="003D0850"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  <w:fldChar w:fldCharType="end"/>
          </w:r>
          <w:r w:rsidRPr="003D0850"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  <w:t>.docx</w:t>
          </w:r>
        </w:p>
      </w:tc>
      <w:tc>
        <w:tcPr>
          <w:tcW w:w="2064" w:type="dxa"/>
          <w:shd w:val="clear" w:color="auto" w:fill="auto"/>
        </w:tcPr>
        <w:p w:rsidR="00FA39D7" w:rsidRDefault="00FA39D7" w:rsidP="00FA39D7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</w:pPr>
        </w:p>
        <w:p w:rsidR="00FA39D7" w:rsidRDefault="00FA39D7" w:rsidP="00FA39D7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</w:pPr>
        </w:p>
        <w:p w:rsidR="00FA39D7" w:rsidRPr="003D0850" w:rsidRDefault="00FA39D7" w:rsidP="00FA39D7">
          <w:pPr>
            <w:tabs>
              <w:tab w:val="left" w:pos="3705"/>
              <w:tab w:val="right" w:pos="8853"/>
            </w:tabs>
            <w:spacing w:line="211" w:lineRule="auto"/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</w:pPr>
        </w:p>
      </w:tc>
      <w:tc>
        <w:tcPr>
          <w:tcW w:w="2190" w:type="dxa"/>
          <w:shd w:val="clear" w:color="auto" w:fill="auto"/>
        </w:tcPr>
        <w:p w:rsidR="00FA39D7" w:rsidRPr="003D0850" w:rsidRDefault="00FA39D7" w:rsidP="00FA39D7">
          <w:pPr>
            <w:tabs>
              <w:tab w:val="left" w:pos="3705"/>
              <w:tab w:val="right" w:pos="8853"/>
            </w:tabs>
            <w:spacing w:line="211" w:lineRule="auto"/>
            <w:jc w:val="right"/>
            <w:rPr>
              <w:rFonts w:ascii="EuroStyle" w:hAnsi="EuroStyle" w:cs="ISOCP2"/>
              <w:b/>
              <w:color w:val="767171"/>
              <w:spacing w:val="-2"/>
              <w:sz w:val="18"/>
              <w:szCs w:val="13"/>
            </w:rPr>
          </w:pP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t xml:space="preserve">Pagina </w:t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fldChar w:fldCharType="begin"/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instrText xml:space="preserve"> PAGE </w:instrText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fldChar w:fldCharType="separate"/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t>2</w:t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fldChar w:fldCharType="end"/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t xml:space="preserve"> di </w:t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fldChar w:fldCharType="begin"/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instrText xml:space="preserve"> NUMPAGES </w:instrText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fldChar w:fldCharType="separate"/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t>3</w:t>
          </w:r>
          <w:r w:rsidRPr="003D0850">
            <w:rPr>
              <w:rFonts w:ascii="Eurostile Extended" w:hAnsi="Eurostile Extended" w:cs="ISOCP2"/>
              <w:b/>
              <w:color w:val="767171"/>
              <w:spacing w:val="-2"/>
              <w:sz w:val="18"/>
              <w:szCs w:val="13"/>
            </w:rPr>
            <w:fldChar w:fldCharType="end"/>
          </w:r>
        </w:p>
      </w:tc>
    </w:tr>
  </w:tbl>
  <w:p w:rsidR="00DB6976" w:rsidRDefault="00DB6976" w:rsidP="00FA39D7">
    <w:pPr>
      <w:rPr>
        <w:w w:val="1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22" w:rsidRPr="00FA39D7" w:rsidRDefault="00FA39D7" w:rsidP="00FA39D7">
    <w:pPr>
      <w:pStyle w:val="Pidipagina"/>
    </w:pPr>
    <w:r>
      <w:rPr>
        <w:noProof/>
      </w:rPr>
      <w:drawing>
        <wp:inline distT="0" distB="0" distL="0" distR="0" wp14:anchorId="189B0F69" wp14:editId="0FAAF9ED">
          <wp:extent cx="6120130" cy="80962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79" w:rsidRDefault="00C40879">
      <w:r>
        <w:separator/>
      </w:r>
    </w:p>
  </w:footnote>
  <w:footnote w:type="continuationSeparator" w:id="0">
    <w:p w:rsidR="00C40879" w:rsidRDefault="00C4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D7" w:rsidRDefault="00FA39D7" w:rsidP="00FA39D7">
    <w:pPr>
      <w:pStyle w:val="Intestazione"/>
    </w:pPr>
    <w:r w:rsidRPr="000D4DEB">
      <w:rPr>
        <w:noProof/>
      </w:rPr>
      <w:drawing>
        <wp:inline distT="0" distB="0" distL="0" distR="0" wp14:anchorId="65B749EB" wp14:editId="439B9BE8">
          <wp:extent cx="3025140" cy="681990"/>
          <wp:effectExtent l="0" t="0" r="0" b="0"/>
          <wp:docPr id="60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0C4">
      <w:tab/>
    </w:r>
    <w:r w:rsidR="00BA10C4">
      <w:tab/>
    </w:r>
    <w:r w:rsidR="00BA10C4" w:rsidRPr="00B9769E">
      <w:rPr>
        <w:rFonts w:ascii="Arial" w:hAnsi="Arial" w:cs="Arial"/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8B32F" wp14:editId="17AEEF70">
              <wp:simplePos x="0" y="0"/>
              <wp:positionH relativeFrom="column">
                <wp:posOffset>4408805</wp:posOffset>
              </wp:positionH>
              <wp:positionV relativeFrom="paragraph">
                <wp:posOffset>119380</wp:posOffset>
              </wp:positionV>
              <wp:extent cx="1788903" cy="622570"/>
              <wp:effectExtent l="0" t="0" r="1905" b="635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903" cy="62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0C4" w:rsidRPr="00B053E7" w:rsidRDefault="00BA10C4" w:rsidP="00BA10C4">
                          <w:pPr>
                            <w:pStyle w:val="Titolo"/>
                            <w:ind w:left="357"/>
                            <w:jc w:val="left"/>
                            <w:rPr>
                              <w:rFonts w:eastAsia="Calibri"/>
                              <w:sz w:val="20"/>
                            </w:rPr>
                          </w:pPr>
                          <w:r w:rsidRPr="00B053E7">
                            <w:rPr>
                              <w:rFonts w:eastAsia="Calibri"/>
                              <w:b/>
                              <w:sz w:val="20"/>
                            </w:rPr>
                            <w:t>Data:</w:t>
                          </w:r>
                          <w:r w:rsidRPr="00B053E7">
                            <w:rPr>
                              <w:rFonts w:eastAsia="Calibri"/>
                              <w:sz w:val="20"/>
                            </w:rPr>
                            <w:t xml:space="preserve"> 01/12/2021</w:t>
                          </w:r>
                        </w:p>
                        <w:p w:rsidR="00BA10C4" w:rsidRPr="00B053E7" w:rsidRDefault="00BA10C4" w:rsidP="00BA10C4">
                          <w:pPr>
                            <w:spacing w:after="160" w:line="259" w:lineRule="auto"/>
                            <w:ind w:left="360"/>
                            <w:rPr>
                              <w:rFonts w:cstheme="minorHAnsi"/>
                              <w:b/>
                              <w:sz w:val="20"/>
                            </w:rPr>
                          </w:pPr>
                          <w:r w:rsidRPr="00B053E7">
                            <w:rPr>
                              <w:rFonts w:cstheme="minorHAnsi"/>
                              <w:b/>
                              <w:sz w:val="20"/>
                            </w:rPr>
                            <w:t xml:space="preserve">CIG: </w:t>
                          </w:r>
                          <w:r w:rsidRPr="00B053E7">
                            <w:rPr>
                              <w:rFonts w:cstheme="minorHAnsi"/>
                              <w:sz w:val="20"/>
                            </w:rPr>
                            <w:t>90094544A3</w:t>
                          </w:r>
                        </w:p>
                        <w:p w:rsidR="00BA10C4" w:rsidRPr="00B9769E" w:rsidRDefault="00BA10C4" w:rsidP="00BA10C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B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15pt;margin-top:9.4pt;width:140.8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1ThQ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" stroked="f">
              <v:textbox>
                <w:txbxContent>
                  <w:p w:rsidR="00BA10C4" w:rsidRPr="00B053E7" w:rsidRDefault="00BA10C4" w:rsidP="00BA10C4">
                    <w:pPr>
                      <w:pStyle w:val="Titolo"/>
                      <w:ind w:left="357"/>
                      <w:jc w:val="left"/>
                      <w:rPr>
                        <w:rFonts w:eastAsia="Calibri"/>
                        <w:sz w:val="20"/>
                      </w:rPr>
                    </w:pPr>
                    <w:r w:rsidRPr="00B053E7">
                      <w:rPr>
                        <w:rFonts w:eastAsia="Calibri"/>
                        <w:b/>
                        <w:sz w:val="20"/>
                      </w:rPr>
                      <w:t>Data:</w:t>
                    </w:r>
                    <w:r w:rsidRPr="00B053E7">
                      <w:rPr>
                        <w:rFonts w:eastAsia="Calibri"/>
                        <w:sz w:val="20"/>
                      </w:rPr>
                      <w:t xml:space="preserve"> 01/12/2021</w:t>
                    </w:r>
                  </w:p>
                  <w:p w:rsidR="00BA10C4" w:rsidRPr="00B053E7" w:rsidRDefault="00BA10C4" w:rsidP="00BA10C4">
                    <w:pPr>
                      <w:spacing w:after="160" w:line="259" w:lineRule="auto"/>
                      <w:ind w:left="360"/>
                      <w:rPr>
                        <w:rFonts w:cstheme="minorHAnsi"/>
                        <w:b/>
                        <w:sz w:val="20"/>
                      </w:rPr>
                    </w:pPr>
                    <w:r w:rsidRPr="00B053E7">
                      <w:rPr>
                        <w:rFonts w:cstheme="minorHAnsi"/>
                        <w:b/>
                        <w:sz w:val="20"/>
                      </w:rPr>
                      <w:t xml:space="preserve">CIG: </w:t>
                    </w:r>
                    <w:r w:rsidRPr="00B053E7">
                      <w:rPr>
                        <w:rFonts w:cstheme="minorHAnsi"/>
                        <w:sz w:val="20"/>
                      </w:rPr>
                      <w:t>90094544A3</w:t>
                    </w:r>
                  </w:p>
                  <w:p w:rsidR="00BA10C4" w:rsidRPr="00B9769E" w:rsidRDefault="00BA10C4" w:rsidP="00BA10C4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0960" w:rsidRPr="00FB2BC9" w:rsidRDefault="00640960" w:rsidP="002C264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D7" w:rsidRDefault="00FA39D7" w:rsidP="00FA39D7">
    <w:pPr>
      <w:pStyle w:val="Intestazione"/>
      <w:tabs>
        <w:tab w:val="left" w:pos="7560"/>
      </w:tabs>
      <w:rPr>
        <w:sz w:val="16"/>
        <w:szCs w:val="16"/>
      </w:rPr>
    </w:pPr>
    <w:bookmarkStart w:id="3" w:name="_Hlk81917593"/>
    <w:r w:rsidRPr="000D4DEB">
      <w:rPr>
        <w:noProof/>
      </w:rPr>
      <w:drawing>
        <wp:inline distT="0" distB="0" distL="0" distR="0" wp14:anchorId="1BA2A1B6" wp14:editId="492286DA">
          <wp:extent cx="6038850" cy="1363980"/>
          <wp:effectExtent l="0" t="0" r="0" b="0"/>
          <wp:docPr id="6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BA10C4" w:rsidRPr="00BC5575" w:rsidRDefault="00BA10C4" w:rsidP="00BA10C4">
    <w:pPr>
      <w:pStyle w:val="Intestazione"/>
      <w:ind w:left="4956"/>
      <w:rPr>
        <w:rFonts w:ascii="Eurostile Extended" w:hAnsi="Eurostile Extended"/>
        <w:b/>
        <w:color w:val="7F7F7F"/>
        <w:szCs w:val="20"/>
      </w:rPr>
    </w:pPr>
    <w:r>
      <w:rPr>
        <w:rFonts w:ascii="EuroStyle" w:hAnsi="EuroStyle" w:cs="ISOCP2"/>
        <w:b/>
        <w:color w:val="948A54" w:themeColor="background2" w:themeShade="80"/>
        <w:spacing w:val="-2"/>
        <w:sz w:val="22"/>
      </w:rPr>
      <w:t>SETTORE III – SERVIZI TECNICI E GENERALI</w:t>
    </w:r>
  </w:p>
  <w:p w:rsidR="00FA39D7" w:rsidRPr="00FA39D7" w:rsidRDefault="00FA39D7" w:rsidP="00FA39D7">
    <w:pPr>
      <w:pStyle w:val="Intestazione"/>
      <w:ind w:left="4819"/>
      <w:rPr>
        <w:rFonts w:ascii="Calibri" w:eastAsia="Calibri" w:hAnsi="Calibri"/>
        <w:b/>
        <w:color w:val="7F7F7F"/>
        <w:sz w:val="22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6BB"/>
    <w:multiLevelType w:val="hybridMultilevel"/>
    <w:tmpl w:val="0C22FA8A"/>
    <w:lvl w:ilvl="0" w:tplc="DAB4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0B"/>
    <w:rsid w:val="00037846"/>
    <w:rsid w:val="00091B40"/>
    <w:rsid w:val="000A5FDB"/>
    <w:rsid w:val="000C7747"/>
    <w:rsid w:val="00151A3C"/>
    <w:rsid w:val="00167999"/>
    <w:rsid w:val="0017464D"/>
    <w:rsid w:val="00190D0C"/>
    <w:rsid w:val="001A7DED"/>
    <w:rsid w:val="001B5D13"/>
    <w:rsid w:val="001D4C38"/>
    <w:rsid w:val="00225B32"/>
    <w:rsid w:val="00253473"/>
    <w:rsid w:val="00256549"/>
    <w:rsid w:val="0027648C"/>
    <w:rsid w:val="0029079A"/>
    <w:rsid w:val="002C264C"/>
    <w:rsid w:val="002D4E41"/>
    <w:rsid w:val="002E39D7"/>
    <w:rsid w:val="002F0F7F"/>
    <w:rsid w:val="00304224"/>
    <w:rsid w:val="0033056D"/>
    <w:rsid w:val="003577E5"/>
    <w:rsid w:val="00396AE7"/>
    <w:rsid w:val="003B0175"/>
    <w:rsid w:val="003D32C3"/>
    <w:rsid w:val="003E1059"/>
    <w:rsid w:val="00415774"/>
    <w:rsid w:val="00426756"/>
    <w:rsid w:val="004440C2"/>
    <w:rsid w:val="00454732"/>
    <w:rsid w:val="004831AA"/>
    <w:rsid w:val="00483304"/>
    <w:rsid w:val="00495EC4"/>
    <w:rsid w:val="004A512D"/>
    <w:rsid w:val="004D49F4"/>
    <w:rsid w:val="00507EF7"/>
    <w:rsid w:val="00522F97"/>
    <w:rsid w:val="00533FEB"/>
    <w:rsid w:val="0055260B"/>
    <w:rsid w:val="005A5186"/>
    <w:rsid w:val="005B6749"/>
    <w:rsid w:val="005F1E0D"/>
    <w:rsid w:val="00601B2C"/>
    <w:rsid w:val="00640960"/>
    <w:rsid w:val="006501AA"/>
    <w:rsid w:val="00677C42"/>
    <w:rsid w:val="0068729C"/>
    <w:rsid w:val="006C3898"/>
    <w:rsid w:val="006C753C"/>
    <w:rsid w:val="006D056F"/>
    <w:rsid w:val="006E2259"/>
    <w:rsid w:val="006E78FE"/>
    <w:rsid w:val="006F13DF"/>
    <w:rsid w:val="00706A1A"/>
    <w:rsid w:val="00774611"/>
    <w:rsid w:val="007B5733"/>
    <w:rsid w:val="007D4F0D"/>
    <w:rsid w:val="007F4F46"/>
    <w:rsid w:val="00800CC8"/>
    <w:rsid w:val="00803B78"/>
    <w:rsid w:val="00814F44"/>
    <w:rsid w:val="00837888"/>
    <w:rsid w:val="0086002D"/>
    <w:rsid w:val="008A5C6C"/>
    <w:rsid w:val="008C30AD"/>
    <w:rsid w:val="008C4087"/>
    <w:rsid w:val="008F7E0D"/>
    <w:rsid w:val="00900770"/>
    <w:rsid w:val="009046B2"/>
    <w:rsid w:val="009132C2"/>
    <w:rsid w:val="00925063"/>
    <w:rsid w:val="00973D0C"/>
    <w:rsid w:val="00987586"/>
    <w:rsid w:val="00996F52"/>
    <w:rsid w:val="009C5C69"/>
    <w:rsid w:val="009F590F"/>
    <w:rsid w:val="00A24F19"/>
    <w:rsid w:val="00A734DE"/>
    <w:rsid w:val="00A8795A"/>
    <w:rsid w:val="00AE6C22"/>
    <w:rsid w:val="00B1415B"/>
    <w:rsid w:val="00B26E71"/>
    <w:rsid w:val="00B341C9"/>
    <w:rsid w:val="00B5405E"/>
    <w:rsid w:val="00BA10C4"/>
    <w:rsid w:val="00BA632A"/>
    <w:rsid w:val="00BF1578"/>
    <w:rsid w:val="00BF5C15"/>
    <w:rsid w:val="00BF7B8C"/>
    <w:rsid w:val="00C05569"/>
    <w:rsid w:val="00C40879"/>
    <w:rsid w:val="00C74ECB"/>
    <w:rsid w:val="00CD1FF0"/>
    <w:rsid w:val="00CE375E"/>
    <w:rsid w:val="00CF31AE"/>
    <w:rsid w:val="00D33491"/>
    <w:rsid w:val="00D370E1"/>
    <w:rsid w:val="00D373D2"/>
    <w:rsid w:val="00D37972"/>
    <w:rsid w:val="00D50669"/>
    <w:rsid w:val="00D66C89"/>
    <w:rsid w:val="00DB6945"/>
    <w:rsid w:val="00DB6976"/>
    <w:rsid w:val="00EA7D82"/>
    <w:rsid w:val="00EF3F7A"/>
    <w:rsid w:val="00F63FBD"/>
    <w:rsid w:val="00F8509A"/>
    <w:rsid w:val="00FA39D7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9E56B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uiPriority w:val="99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3F7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brigida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7C01-2678-4BB6-9465-618ADB4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 Massaro</cp:lastModifiedBy>
  <cp:revision>15</cp:revision>
  <cp:lastPrinted>2019-05-13T09:09:00Z</cp:lastPrinted>
  <dcterms:created xsi:type="dcterms:W3CDTF">2019-05-13T09:09:00Z</dcterms:created>
  <dcterms:modified xsi:type="dcterms:W3CDTF">2021-12-03T09:26:00Z</dcterms:modified>
</cp:coreProperties>
</file>