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E2" w:rsidRPr="007B0AE2" w:rsidRDefault="007B0AE2" w:rsidP="00225B32">
      <w:pPr>
        <w:pStyle w:val="Titolo1"/>
        <w:jc w:val="center"/>
        <w:rPr>
          <w:rFonts w:ascii="Arial Black" w:hAnsi="Arial Black"/>
          <w:b w:val="0"/>
          <w:sz w:val="20"/>
        </w:rPr>
      </w:pPr>
      <w:bookmarkStart w:id="0" w:name="_GoBack"/>
      <w:bookmarkEnd w:id="0"/>
    </w:p>
    <w:p w:rsidR="00225B32" w:rsidRPr="00925063" w:rsidRDefault="004A512D" w:rsidP="00225B32">
      <w:pPr>
        <w:pStyle w:val="Titolo1"/>
        <w:jc w:val="center"/>
        <w:rPr>
          <w:rFonts w:ascii="Arial Black" w:hAnsi="Arial Black"/>
          <w:b w:val="0"/>
          <w:u w:val="single"/>
        </w:rPr>
      </w:pPr>
      <w:r>
        <w:rPr>
          <w:rFonts w:ascii="Arial Black" w:hAnsi="Arial Black"/>
          <w:b w:val="0"/>
          <w:u w:val="single"/>
        </w:rPr>
        <w:t>VERBALE DI</w:t>
      </w:r>
      <w:r w:rsidR="00225B32" w:rsidRPr="00925063">
        <w:rPr>
          <w:rFonts w:ascii="Arial Black" w:hAnsi="Arial Black"/>
          <w:b w:val="0"/>
          <w:u w:val="single"/>
        </w:rPr>
        <w:t xml:space="preserve"> AVVENUTO SOPRALLUOGO</w:t>
      </w:r>
    </w:p>
    <w:p w:rsidR="00331D26" w:rsidRPr="000B734E" w:rsidRDefault="00331D26" w:rsidP="00331D26">
      <w:pPr>
        <w:pStyle w:val="Titolo"/>
        <w:jc w:val="both"/>
        <w:rPr>
          <w:rFonts w:asciiTheme="minorHAnsi" w:hAnsiTheme="minorHAnsi" w:cstheme="minorHAnsi"/>
          <w:b/>
          <w:sz w:val="24"/>
        </w:rPr>
      </w:pPr>
      <w:r w:rsidRPr="000B734E">
        <w:rPr>
          <w:rFonts w:asciiTheme="minorHAnsi" w:hAnsiTheme="minorHAnsi" w:cstheme="minorHAnsi"/>
          <w:b/>
          <w:bCs/>
          <w:sz w:val="23"/>
          <w:szCs w:val="23"/>
          <w:u w:val="single"/>
        </w:rPr>
        <w:t>OGGETTO:</w:t>
      </w:r>
      <w:r w:rsidRPr="000B734E">
        <w:rPr>
          <w:rFonts w:asciiTheme="minorHAnsi" w:hAnsiTheme="minorHAnsi" w:cstheme="minorHAnsi"/>
          <w:b/>
          <w:bCs/>
          <w:sz w:val="23"/>
          <w:szCs w:val="23"/>
        </w:rPr>
        <w:t xml:space="preserve">  AFFIDAMENTO DEL SERVIZIO </w:t>
      </w:r>
      <w:r w:rsidR="004F1A42">
        <w:rPr>
          <w:rFonts w:asciiTheme="minorHAnsi" w:hAnsiTheme="minorHAnsi" w:cstheme="minorHAnsi"/>
          <w:b/>
          <w:bCs/>
          <w:sz w:val="23"/>
          <w:szCs w:val="23"/>
        </w:rPr>
        <w:t xml:space="preserve">BIENNALE </w:t>
      </w:r>
      <w:r w:rsidRPr="000B734E">
        <w:rPr>
          <w:rFonts w:asciiTheme="minorHAnsi" w:hAnsiTheme="minorHAnsi" w:cstheme="minorHAnsi"/>
          <w:b/>
          <w:bCs/>
          <w:sz w:val="23"/>
          <w:szCs w:val="23"/>
        </w:rPr>
        <w:t>DI GIARDINAGGIO E MANUTENZIONE DEL PARCO DELLA SEDE DELL’INAF-OSSERVATORIO ASTRONOMICO DI ROMA IN MONTE</w:t>
      </w:r>
      <w:r w:rsidR="007642C4">
        <w:rPr>
          <w:rFonts w:asciiTheme="minorHAnsi" w:hAnsiTheme="minorHAnsi" w:cstheme="minorHAnsi"/>
          <w:b/>
          <w:bCs/>
          <w:sz w:val="23"/>
          <w:szCs w:val="23"/>
        </w:rPr>
        <w:t xml:space="preserve"> PORZIO CATONE (RM)</w:t>
      </w:r>
      <w:r w:rsidRPr="000B734E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:rsidR="00225B32" w:rsidRPr="000B734E" w:rsidRDefault="00E00B50" w:rsidP="000B734E">
      <w:pPr>
        <w:pStyle w:val="Titolo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0B734E">
        <w:rPr>
          <w:rFonts w:asciiTheme="minorHAnsi" w:hAnsiTheme="minorHAnsi" w:cstheme="minorHAnsi"/>
          <w:b/>
          <w:bCs/>
          <w:sz w:val="23"/>
          <w:szCs w:val="23"/>
          <w:u w:val="single"/>
        </w:rPr>
        <w:t>(</w:t>
      </w:r>
      <w:r w:rsidR="00331D26" w:rsidRPr="000B734E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CIG: </w:t>
      </w:r>
      <w:r w:rsidR="004F1A42" w:rsidRPr="004F1A42">
        <w:rPr>
          <w:rFonts w:asciiTheme="minorHAnsi" w:hAnsiTheme="minorHAnsi" w:cstheme="minorHAnsi"/>
          <w:b/>
          <w:bCs/>
          <w:sz w:val="23"/>
          <w:szCs w:val="23"/>
          <w:u w:val="single"/>
        </w:rPr>
        <w:t>9162479CDA</w:t>
      </w:r>
      <w:r w:rsidR="00331D26" w:rsidRPr="000B734E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</w:t>
      </w:r>
      <w:r w:rsidRPr="000B734E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- CUP: </w:t>
      </w:r>
      <w:r w:rsidR="004F1A42" w:rsidRPr="004F1A42">
        <w:rPr>
          <w:rFonts w:asciiTheme="minorHAnsi" w:hAnsiTheme="minorHAnsi" w:cstheme="minorHAnsi"/>
          <w:b/>
          <w:bCs/>
          <w:sz w:val="23"/>
          <w:szCs w:val="23"/>
          <w:u w:val="single"/>
        </w:rPr>
        <w:t>C87G22000180005</w:t>
      </w:r>
      <w:r w:rsidR="00706A1A" w:rsidRPr="000B734E">
        <w:rPr>
          <w:rFonts w:asciiTheme="minorHAnsi" w:hAnsiTheme="minorHAnsi" w:cstheme="minorHAnsi"/>
          <w:b/>
          <w:bCs/>
          <w:sz w:val="23"/>
          <w:szCs w:val="23"/>
          <w:u w:val="single"/>
        </w:rPr>
        <w:t>).</w:t>
      </w:r>
    </w:p>
    <w:p w:rsidR="00654B24" w:rsidRPr="000B734E" w:rsidRDefault="00654B24" w:rsidP="000B734E">
      <w:pPr>
        <w:pStyle w:val="Titolo"/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:rsidR="00BF5C15" w:rsidRPr="00CF1413" w:rsidRDefault="00B1415B" w:rsidP="00B1415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FF0000"/>
          <w:sz w:val="20"/>
          <w:u w:val="single"/>
        </w:rPr>
      </w:pPr>
      <w:r w:rsidRPr="00CF1413">
        <w:rPr>
          <w:rFonts w:asciiTheme="minorHAnsi" w:hAnsiTheme="minorHAnsi" w:cstheme="minorHAnsi"/>
          <w:b/>
          <w:i/>
          <w:smallCaps/>
          <w:color w:val="FF0000"/>
          <w:highlight w:val="yellow"/>
          <w:u w:val="single"/>
        </w:rPr>
        <w:t>a cura di colui che effettua il sopralluogo.</w:t>
      </w:r>
    </w:p>
    <w:p w:rsidR="001B5D13" w:rsidRPr="00F8509A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6"/>
        </w:rPr>
      </w:pPr>
    </w:p>
    <w:p w:rsidR="00BF5C15" w:rsidRPr="004A512D" w:rsidRDefault="00900770" w:rsidP="000A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</w:t>
      </w:r>
      <w:r w:rsidR="00BF5C15" w:rsidRPr="004A512D">
        <w:rPr>
          <w:rFonts w:asciiTheme="minorHAnsi" w:hAnsiTheme="minorHAnsi" w:cstheme="minorHAnsi"/>
          <w:color w:val="000000"/>
        </w:rPr>
        <w:t xml:space="preserve"> sottoscritt</w:t>
      </w:r>
      <w:r>
        <w:rPr>
          <w:rFonts w:asciiTheme="minorHAnsi" w:hAnsiTheme="minorHAnsi" w:cstheme="minorHAnsi"/>
          <w:color w:val="000000"/>
        </w:rPr>
        <w:t>o</w:t>
      </w:r>
      <w:r w:rsidR="00654B24">
        <w:rPr>
          <w:rFonts w:asciiTheme="minorHAnsi" w:hAnsiTheme="minorHAnsi" w:cstheme="minorHAnsi"/>
          <w:color w:val="000000"/>
        </w:rPr>
        <w:t xml:space="preserve"> ________</w:t>
      </w:r>
      <w:r w:rsidR="003B5013">
        <w:rPr>
          <w:rFonts w:asciiTheme="minorHAnsi" w:hAnsiTheme="minorHAnsi" w:cstheme="minorHAnsi"/>
          <w:color w:val="000000"/>
        </w:rPr>
        <w:softHyphen/>
      </w:r>
      <w:r w:rsidR="003B5013">
        <w:rPr>
          <w:rFonts w:asciiTheme="minorHAnsi" w:hAnsiTheme="minorHAnsi" w:cstheme="minorHAnsi"/>
          <w:color w:val="000000"/>
        </w:rPr>
        <w:softHyphen/>
      </w:r>
      <w:r w:rsidR="003B5013">
        <w:rPr>
          <w:rFonts w:asciiTheme="minorHAnsi" w:hAnsiTheme="minorHAnsi" w:cstheme="minorHAnsi"/>
          <w:color w:val="000000"/>
        </w:rPr>
        <w:softHyphen/>
      </w:r>
      <w:r w:rsidR="003B5013">
        <w:rPr>
          <w:rFonts w:asciiTheme="minorHAnsi" w:hAnsiTheme="minorHAnsi" w:cstheme="minorHAnsi"/>
          <w:color w:val="000000"/>
        </w:rPr>
        <w:softHyphen/>
        <w:t>________</w:t>
      </w:r>
      <w:r w:rsidR="00654B24">
        <w:rPr>
          <w:rFonts w:asciiTheme="minorHAnsi" w:hAnsiTheme="minorHAnsi" w:cstheme="minorHAnsi"/>
          <w:color w:val="000000"/>
        </w:rPr>
        <w:t>_____</w:t>
      </w:r>
      <w:r w:rsidR="00533FEB">
        <w:rPr>
          <w:rFonts w:asciiTheme="minorHAnsi" w:hAnsiTheme="minorHAnsi" w:cstheme="minorHAnsi"/>
          <w:color w:val="000000"/>
        </w:rPr>
        <w:t xml:space="preserve">, Nato a </w:t>
      </w:r>
      <w:r w:rsidR="00E00B50">
        <w:rPr>
          <w:rFonts w:asciiTheme="minorHAnsi" w:hAnsiTheme="minorHAnsi" w:cstheme="minorHAnsi"/>
          <w:color w:val="000000"/>
        </w:rPr>
        <w:t>_________________ (Provincia di________</w:t>
      </w:r>
      <w:r w:rsidR="00837888">
        <w:rPr>
          <w:rFonts w:asciiTheme="minorHAnsi" w:hAnsiTheme="minorHAnsi" w:cstheme="minorHAnsi"/>
          <w:color w:val="000000"/>
        </w:rPr>
        <w:t xml:space="preserve">) Il </w:t>
      </w:r>
      <w:r w:rsidR="00E00B50">
        <w:rPr>
          <w:rFonts w:asciiTheme="minorHAnsi" w:hAnsiTheme="minorHAnsi" w:cstheme="minorHAnsi"/>
          <w:color w:val="000000"/>
        </w:rPr>
        <w:t>GG/MM</w:t>
      </w:r>
      <w:r w:rsidR="00EF3F7A">
        <w:rPr>
          <w:rFonts w:asciiTheme="minorHAnsi" w:hAnsiTheme="minorHAnsi" w:cstheme="minorHAnsi"/>
          <w:color w:val="000000"/>
        </w:rPr>
        <w:t>/</w:t>
      </w:r>
      <w:r w:rsidR="00E00B50">
        <w:rPr>
          <w:rFonts w:asciiTheme="minorHAnsi" w:hAnsiTheme="minorHAnsi" w:cstheme="minorHAnsi"/>
          <w:color w:val="000000"/>
        </w:rPr>
        <w:t>AAAA</w:t>
      </w:r>
      <w:r>
        <w:rPr>
          <w:rFonts w:asciiTheme="minorHAnsi" w:hAnsiTheme="minorHAnsi" w:cstheme="minorHAnsi"/>
          <w:color w:val="000000"/>
        </w:rPr>
        <w:t xml:space="preserve">, </w:t>
      </w:r>
      <w:r w:rsidR="00BF5C15" w:rsidRPr="004A512D">
        <w:rPr>
          <w:rFonts w:asciiTheme="minorHAnsi" w:hAnsiTheme="minorHAnsi" w:cstheme="minorHAnsi"/>
          <w:color w:val="000000"/>
        </w:rPr>
        <w:t>residente nel Comune di</w:t>
      </w:r>
      <w:r w:rsidR="00837888">
        <w:rPr>
          <w:rFonts w:asciiTheme="minorHAnsi" w:hAnsiTheme="minorHAnsi" w:cstheme="minorHAnsi"/>
          <w:color w:val="000000"/>
        </w:rPr>
        <w:t xml:space="preserve"> </w:t>
      </w:r>
      <w:r w:rsidR="00E00B50">
        <w:rPr>
          <w:rFonts w:asciiTheme="minorHAnsi" w:hAnsiTheme="minorHAnsi" w:cstheme="minorHAnsi"/>
          <w:color w:val="000000"/>
        </w:rPr>
        <w:t>________</w:t>
      </w:r>
      <w:r w:rsidR="00BF5C15" w:rsidRPr="004A512D">
        <w:rPr>
          <w:rFonts w:asciiTheme="minorHAnsi" w:hAnsiTheme="minorHAnsi" w:cstheme="minorHAnsi"/>
          <w:color w:val="000000"/>
        </w:rPr>
        <w:t>,</w:t>
      </w:r>
      <w:r w:rsidR="000A5FDB">
        <w:rPr>
          <w:rFonts w:asciiTheme="minorHAnsi" w:hAnsiTheme="minorHAnsi" w:cstheme="minorHAnsi"/>
          <w:color w:val="000000"/>
        </w:rPr>
        <w:t xml:space="preserve"> </w:t>
      </w:r>
      <w:r w:rsidR="00837888">
        <w:rPr>
          <w:rFonts w:asciiTheme="minorHAnsi" w:hAnsiTheme="minorHAnsi" w:cstheme="minorHAnsi"/>
          <w:color w:val="000000"/>
        </w:rPr>
        <w:t xml:space="preserve">Provincia di </w:t>
      </w:r>
      <w:r w:rsidR="00E00B50">
        <w:rPr>
          <w:rFonts w:asciiTheme="minorHAnsi" w:hAnsiTheme="minorHAnsi" w:cstheme="minorHAnsi"/>
          <w:color w:val="000000"/>
        </w:rPr>
        <w:t>_________</w:t>
      </w:r>
      <w:r w:rsidR="007B5733">
        <w:rPr>
          <w:rFonts w:asciiTheme="minorHAnsi" w:hAnsiTheme="minorHAnsi" w:cstheme="minorHAnsi"/>
          <w:color w:val="000000"/>
        </w:rPr>
        <w:t>,</w:t>
      </w:r>
      <w:r w:rsidR="00837888">
        <w:rPr>
          <w:rFonts w:asciiTheme="minorHAnsi" w:hAnsiTheme="minorHAnsi" w:cstheme="minorHAnsi"/>
          <w:color w:val="000000"/>
        </w:rPr>
        <w:t xml:space="preserve"> </w:t>
      </w:r>
      <w:r w:rsidR="00CD1FF0">
        <w:rPr>
          <w:rFonts w:asciiTheme="minorHAnsi" w:hAnsiTheme="minorHAnsi" w:cstheme="minorHAnsi"/>
          <w:color w:val="000000"/>
        </w:rPr>
        <w:t>Via</w:t>
      </w:r>
      <w:r w:rsidR="00E00B50">
        <w:rPr>
          <w:rFonts w:asciiTheme="minorHAnsi" w:hAnsiTheme="minorHAnsi" w:cstheme="minorHAnsi"/>
          <w:color w:val="000000"/>
        </w:rPr>
        <w:t>/Piazza/Largo/Corso</w:t>
      </w:r>
      <w:r w:rsidR="00CF31AE">
        <w:rPr>
          <w:rFonts w:asciiTheme="minorHAnsi" w:hAnsiTheme="minorHAnsi" w:cstheme="minorHAnsi"/>
          <w:color w:val="000000"/>
        </w:rPr>
        <w:t xml:space="preserve"> </w:t>
      </w:r>
      <w:r w:rsidR="00E00B50">
        <w:rPr>
          <w:rFonts w:asciiTheme="minorHAnsi" w:hAnsiTheme="minorHAnsi" w:cstheme="minorHAnsi"/>
          <w:color w:val="000000"/>
        </w:rPr>
        <w:t>_______________________</w:t>
      </w:r>
      <w:r w:rsidR="00533FEB">
        <w:rPr>
          <w:rFonts w:asciiTheme="minorHAnsi" w:hAnsiTheme="minorHAnsi" w:cstheme="minorHAnsi"/>
          <w:color w:val="000000"/>
        </w:rPr>
        <w:t xml:space="preserve">, </w:t>
      </w:r>
      <w:r w:rsidR="00E00B50">
        <w:rPr>
          <w:rFonts w:asciiTheme="minorHAnsi" w:hAnsiTheme="minorHAnsi" w:cstheme="minorHAnsi"/>
          <w:color w:val="000000"/>
        </w:rPr>
        <w:t>n. civico _____</w:t>
      </w:r>
      <w:r w:rsidR="007B5733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="000A5FDB">
        <w:rPr>
          <w:rFonts w:asciiTheme="minorHAnsi" w:hAnsiTheme="minorHAnsi" w:cstheme="minorHAnsi"/>
          <w:color w:val="000000"/>
        </w:rPr>
        <w:t xml:space="preserve">nella sua </w:t>
      </w:r>
      <w:r w:rsidR="00BF5C15" w:rsidRPr="004A512D">
        <w:rPr>
          <w:rFonts w:asciiTheme="minorHAnsi" w:hAnsiTheme="minorHAnsi" w:cstheme="minorHAnsi"/>
          <w:color w:val="000000"/>
        </w:rPr>
        <w:t>qualità di</w:t>
      </w:r>
      <w:r>
        <w:rPr>
          <w:rFonts w:asciiTheme="minorHAnsi" w:hAnsiTheme="minorHAnsi" w:cstheme="minorHAnsi"/>
          <w:color w:val="000000"/>
        </w:rPr>
        <w:t xml:space="preserve"> </w:t>
      </w:r>
      <w:r w:rsidR="00E00B50">
        <w:rPr>
          <w:rFonts w:asciiTheme="minorHAnsi" w:hAnsiTheme="minorHAnsi" w:cstheme="minorHAnsi"/>
          <w:color w:val="000000"/>
        </w:rPr>
        <w:t xml:space="preserve">Legale rappresentante </w:t>
      </w:r>
      <w:r w:rsidR="00CD1FF0">
        <w:rPr>
          <w:rFonts w:asciiTheme="minorHAnsi" w:hAnsiTheme="minorHAnsi" w:cstheme="minorHAnsi"/>
          <w:color w:val="000000"/>
        </w:rPr>
        <w:t>della Società</w:t>
      </w:r>
      <w:r>
        <w:rPr>
          <w:rFonts w:asciiTheme="minorHAnsi" w:hAnsiTheme="minorHAnsi" w:cstheme="minorHAnsi"/>
          <w:color w:val="000000"/>
        </w:rPr>
        <w:t xml:space="preserve"> </w:t>
      </w:r>
      <w:r w:rsidR="00837888">
        <w:rPr>
          <w:rFonts w:asciiTheme="minorHAnsi" w:hAnsiTheme="minorHAnsi" w:cstheme="minorHAnsi"/>
          <w:color w:val="000000"/>
        </w:rPr>
        <w:t xml:space="preserve"> </w:t>
      </w:r>
      <w:r w:rsidR="00654B24">
        <w:rPr>
          <w:rFonts w:asciiTheme="minorHAnsi" w:hAnsiTheme="minorHAnsi" w:cstheme="minorHAnsi"/>
          <w:b/>
          <w:color w:val="000000"/>
        </w:rPr>
        <w:t>____________________</w:t>
      </w:r>
      <w:r w:rsidR="00EF3F7A">
        <w:rPr>
          <w:rFonts w:asciiTheme="minorHAnsi" w:hAnsiTheme="minorHAnsi" w:cstheme="minorHAnsi"/>
          <w:color w:val="000000"/>
        </w:rPr>
        <w:t xml:space="preserve">, </w:t>
      </w:r>
      <w:r w:rsidR="00774611">
        <w:rPr>
          <w:rFonts w:asciiTheme="minorHAnsi" w:hAnsiTheme="minorHAnsi" w:cstheme="minorHAnsi"/>
          <w:color w:val="000000"/>
        </w:rPr>
        <w:t>c</w:t>
      </w:r>
      <w:r w:rsidR="00BF5C15" w:rsidRPr="004A512D">
        <w:rPr>
          <w:rFonts w:asciiTheme="minorHAnsi" w:hAnsiTheme="minorHAnsi" w:cstheme="minorHAnsi"/>
          <w:color w:val="000000"/>
        </w:rPr>
        <w:t xml:space="preserve">on sede nel </w:t>
      </w:r>
      <w:r w:rsidR="00BF5C15" w:rsidRPr="00EF3F7A">
        <w:rPr>
          <w:rFonts w:asciiTheme="minorHAnsi" w:hAnsiTheme="minorHAnsi" w:cstheme="minorHAnsi"/>
          <w:color w:val="000000"/>
        </w:rPr>
        <w:t>Comune di</w:t>
      </w:r>
      <w:r w:rsidR="003B5013">
        <w:rPr>
          <w:rFonts w:asciiTheme="minorHAnsi" w:hAnsiTheme="minorHAnsi" w:cstheme="minorHAnsi"/>
          <w:color w:val="000000"/>
        </w:rPr>
        <w:t xml:space="preserve"> _________</w:t>
      </w:r>
      <w:r w:rsidR="00E00B50">
        <w:rPr>
          <w:rFonts w:asciiTheme="minorHAnsi" w:hAnsiTheme="minorHAnsi" w:cstheme="minorHAnsi"/>
          <w:color w:val="000000"/>
        </w:rPr>
        <w:t xml:space="preserve"> </w:t>
      </w:r>
      <w:r w:rsidR="005F1E0D" w:rsidRPr="00EF3F7A">
        <w:rPr>
          <w:rFonts w:asciiTheme="minorHAnsi" w:hAnsiTheme="minorHAnsi" w:cstheme="minorHAnsi"/>
          <w:color w:val="000000"/>
        </w:rPr>
        <w:t>Via</w:t>
      </w:r>
      <w:r w:rsidR="00654B24">
        <w:rPr>
          <w:rFonts w:asciiTheme="minorHAnsi" w:hAnsiTheme="minorHAnsi" w:cstheme="minorHAnsi"/>
          <w:color w:val="000000"/>
        </w:rPr>
        <w:t>/Piazza/Largo/Corso________________________</w:t>
      </w:r>
      <w:r w:rsidR="004E0B2D">
        <w:rPr>
          <w:rFonts w:asciiTheme="minorHAnsi" w:hAnsiTheme="minorHAnsi" w:cstheme="minorHAnsi"/>
          <w:color w:val="000000"/>
        </w:rPr>
        <w:t xml:space="preserve"> n°</w:t>
      </w:r>
      <w:r w:rsidR="00654B24">
        <w:rPr>
          <w:rFonts w:asciiTheme="minorHAnsi" w:hAnsiTheme="minorHAnsi" w:cstheme="minorHAnsi"/>
          <w:color w:val="000000"/>
        </w:rPr>
        <w:t>____</w:t>
      </w:r>
      <w:r w:rsidR="005F1E0D" w:rsidRPr="00EF3F7A">
        <w:rPr>
          <w:rFonts w:asciiTheme="minorHAnsi" w:hAnsiTheme="minorHAnsi" w:cstheme="minorHAnsi"/>
          <w:color w:val="000000"/>
        </w:rPr>
        <w:t xml:space="preserve">, </w:t>
      </w:r>
      <w:r w:rsidR="00BF5C15" w:rsidRPr="00EF3F7A">
        <w:rPr>
          <w:rFonts w:asciiTheme="minorHAnsi" w:hAnsiTheme="minorHAnsi" w:cstheme="minorHAnsi"/>
          <w:color w:val="000000"/>
        </w:rPr>
        <w:t xml:space="preserve"> cap. </w:t>
      </w:r>
      <w:r w:rsidR="00654B24">
        <w:rPr>
          <w:rFonts w:asciiTheme="minorHAnsi" w:hAnsiTheme="minorHAnsi" w:cstheme="minorHAnsi"/>
          <w:color w:val="000000"/>
        </w:rPr>
        <w:t>_________</w:t>
      </w:r>
      <w:r w:rsidR="00BF5C15" w:rsidRPr="00EF3F7A">
        <w:rPr>
          <w:rFonts w:asciiTheme="minorHAnsi" w:hAnsiTheme="minorHAnsi" w:cstheme="minorHAnsi"/>
          <w:color w:val="000000"/>
        </w:rPr>
        <w:t>,</w:t>
      </w:r>
      <w:r w:rsidRPr="00EF3F7A">
        <w:rPr>
          <w:rFonts w:asciiTheme="minorHAnsi" w:hAnsiTheme="minorHAnsi" w:cstheme="minorHAnsi"/>
          <w:color w:val="000000"/>
        </w:rPr>
        <w:t xml:space="preserve"> </w:t>
      </w:r>
      <w:r w:rsidR="00BF5C15" w:rsidRPr="00EF3F7A">
        <w:rPr>
          <w:rFonts w:asciiTheme="minorHAnsi" w:hAnsiTheme="minorHAnsi" w:cstheme="minorHAnsi"/>
          <w:color w:val="000000"/>
        </w:rPr>
        <w:t xml:space="preserve">Provincia </w:t>
      </w:r>
      <w:r w:rsidR="00E00B50">
        <w:rPr>
          <w:rFonts w:asciiTheme="minorHAnsi" w:hAnsiTheme="minorHAnsi" w:cstheme="minorHAnsi"/>
          <w:color w:val="000000"/>
        </w:rPr>
        <w:t>Roma</w:t>
      </w:r>
      <w:r w:rsidR="00BF5C15" w:rsidRPr="00EF3F7A">
        <w:rPr>
          <w:rFonts w:asciiTheme="minorHAnsi" w:hAnsiTheme="minorHAnsi" w:cstheme="minorHAnsi"/>
          <w:color w:val="000000"/>
        </w:rPr>
        <w:t>,</w:t>
      </w:r>
      <w:r w:rsidR="000A5FDB" w:rsidRPr="00EF3F7A">
        <w:rPr>
          <w:rFonts w:asciiTheme="minorHAnsi" w:hAnsiTheme="minorHAnsi" w:cstheme="minorHAnsi"/>
          <w:color w:val="000000"/>
        </w:rPr>
        <w:t xml:space="preserve"> </w:t>
      </w:r>
      <w:r w:rsidR="00F63FBD" w:rsidRPr="00EF3F7A">
        <w:rPr>
          <w:rFonts w:asciiTheme="minorHAnsi" w:hAnsiTheme="minorHAnsi" w:cstheme="minorHAnsi"/>
          <w:color w:val="000000"/>
        </w:rPr>
        <w:t>con</w:t>
      </w:r>
      <w:r w:rsidR="00EF3F7A" w:rsidRPr="00EF3F7A">
        <w:rPr>
          <w:rFonts w:asciiTheme="minorHAnsi" w:hAnsiTheme="minorHAnsi" w:cstheme="minorHAnsi"/>
          <w:color w:val="000000"/>
        </w:rPr>
        <w:t xml:space="preserve"> partita I.V.A. </w:t>
      </w:r>
      <w:r w:rsidR="00CF1413">
        <w:rPr>
          <w:rFonts w:asciiTheme="minorHAnsi" w:hAnsiTheme="minorHAnsi" w:cstheme="minorHAnsi"/>
          <w:color w:val="000000"/>
        </w:rPr>
        <w:t xml:space="preserve">e Codice </w:t>
      </w:r>
      <w:r w:rsidR="00CF31AE">
        <w:rPr>
          <w:rFonts w:asciiTheme="minorHAnsi" w:hAnsiTheme="minorHAnsi" w:cstheme="minorHAnsi"/>
          <w:color w:val="000000"/>
        </w:rPr>
        <w:t xml:space="preserve">Fiscale </w:t>
      </w:r>
      <w:r w:rsidR="00F63FBD" w:rsidRPr="00EF3F7A">
        <w:rPr>
          <w:rFonts w:asciiTheme="minorHAnsi" w:hAnsiTheme="minorHAnsi" w:cstheme="minorHAnsi"/>
          <w:color w:val="000000"/>
        </w:rPr>
        <w:t>n°</w:t>
      </w:r>
      <w:r w:rsidR="00EF3F7A" w:rsidRPr="00EF3F7A">
        <w:rPr>
          <w:rFonts w:asciiTheme="minorHAnsi" w:hAnsiTheme="minorHAnsi" w:cstheme="minorHAnsi"/>
          <w:color w:val="000000"/>
        </w:rPr>
        <w:t xml:space="preserve"> </w:t>
      </w:r>
      <w:r w:rsidR="00654B24">
        <w:rPr>
          <w:rFonts w:asciiTheme="minorHAnsi" w:hAnsiTheme="minorHAnsi" w:cstheme="minorHAnsi"/>
          <w:color w:val="000000"/>
        </w:rPr>
        <w:t>_______________</w:t>
      </w:r>
      <w:r w:rsidR="00F63FBD" w:rsidRPr="00EF3F7A">
        <w:rPr>
          <w:rFonts w:asciiTheme="minorHAnsi" w:hAnsiTheme="minorHAnsi" w:cstheme="minorHAnsi"/>
          <w:color w:val="000000"/>
        </w:rPr>
        <w:t xml:space="preserve">, </w:t>
      </w:r>
      <w:r w:rsidR="00CF1413">
        <w:rPr>
          <w:rFonts w:asciiTheme="minorHAnsi" w:hAnsiTheme="minorHAnsi" w:cstheme="minorHAnsi"/>
          <w:color w:val="000000"/>
        </w:rPr>
        <w:t xml:space="preserve">cellulare </w:t>
      </w:r>
      <w:r w:rsidR="00654B24">
        <w:rPr>
          <w:rFonts w:asciiTheme="minorHAnsi" w:hAnsiTheme="minorHAnsi" w:cstheme="minorHAnsi"/>
          <w:color w:val="000000"/>
        </w:rPr>
        <w:t>______________</w:t>
      </w:r>
      <w:r w:rsidR="00CF1413">
        <w:rPr>
          <w:rFonts w:asciiTheme="minorHAnsi" w:hAnsiTheme="minorHAnsi" w:cstheme="minorHAnsi"/>
          <w:color w:val="000000"/>
        </w:rPr>
        <w:t xml:space="preserve">, telefono </w:t>
      </w:r>
      <w:r w:rsidR="00654B24">
        <w:rPr>
          <w:rFonts w:asciiTheme="minorHAnsi" w:hAnsiTheme="minorHAnsi" w:cstheme="minorHAnsi"/>
          <w:color w:val="000000"/>
        </w:rPr>
        <w:t>_____________</w:t>
      </w:r>
      <w:r w:rsidR="00F63FBD" w:rsidRPr="00EF3F7A">
        <w:rPr>
          <w:rFonts w:asciiTheme="minorHAnsi" w:hAnsiTheme="minorHAnsi" w:cstheme="minorHAnsi"/>
          <w:color w:val="000000"/>
        </w:rPr>
        <w:t xml:space="preserve">, </w:t>
      </w:r>
      <w:r w:rsidR="003577E5" w:rsidRPr="00EF3F7A">
        <w:rPr>
          <w:rFonts w:asciiTheme="minorHAnsi" w:hAnsiTheme="minorHAnsi" w:cstheme="minorHAnsi"/>
          <w:color w:val="000000"/>
        </w:rPr>
        <w:t xml:space="preserve">Telefax </w:t>
      </w:r>
      <w:r w:rsidR="00E00B50">
        <w:rPr>
          <w:rFonts w:asciiTheme="minorHAnsi" w:hAnsiTheme="minorHAnsi" w:cstheme="minorHAnsi"/>
          <w:color w:val="000000"/>
        </w:rPr>
        <w:t xml:space="preserve"> </w:t>
      </w:r>
      <w:r w:rsidR="00654B24">
        <w:rPr>
          <w:rFonts w:asciiTheme="minorHAnsi" w:hAnsiTheme="minorHAnsi" w:cstheme="minorHAnsi"/>
          <w:color w:val="000000"/>
        </w:rPr>
        <w:t>____________</w:t>
      </w:r>
      <w:r w:rsidR="00F63FBD" w:rsidRPr="00EF3F7A">
        <w:rPr>
          <w:rFonts w:asciiTheme="minorHAnsi" w:hAnsiTheme="minorHAnsi" w:cstheme="minorHAnsi"/>
          <w:color w:val="000000"/>
        </w:rPr>
        <w:t xml:space="preserve">, </w:t>
      </w:r>
      <w:r w:rsidR="00BF5C15" w:rsidRPr="00EF3F7A">
        <w:rPr>
          <w:rFonts w:asciiTheme="minorHAnsi" w:hAnsiTheme="minorHAnsi" w:cstheme="minorHAnsi"/>
          <w:color w:val="000000"/>
        </w:rPr>
        <w:t>P</w:t>
      </w:r>
      <w:r w:rsidR="00774611" w:rsidRPr="00EF3F7A">
        <w:rPr>
          <w:rFonts w:asciiTheme="minorHAnsi" w:hAnsiTheme="minorHAnsi" w:cstheme="minorHAnsi"/>
          <w:color w:val="000000"/>
        </w:rPr>
        <w:t>EC</w:t>
      </w:r>
      <w:r w:rsidR="003577E5">
        <w:rPr>
          <w:rFonts w:asciiTheme="minorHAnsi" w:hAnsiTheme="minorHAnsi" w:cstheme="minorHAnsi"/>
          <w:color w:val="000000"/>
        </w:rPr>
        <w:t xml:space="preserve"> </w:t>
      </w:r>
      <w:r w:rsidR="00654B24">
        <w:rPr>
          <w:rFonts w:asciiTheme="minorHAnsi" w:hAnsiTheme="minorHAnsi" w:cstheme="minorHAnsi"/>
          <w:color w:val="000000"/>
        </w:rPr>
        <w:t>___________________</w:t>
      </w:r>
      <w:r w:rsidR="003B5013">
        <w:rPr>
          <w:rFonts w:asciiTheme="minorHAnsi" w:hAnsiTheme="minorHAnsi" w:cstheme="minorHAnsi"/>
          <w:color w:val="000000"/>
        </w:rPr>
        <w:t xml:space="preserve"> @</w:t>
      </w:r>
      <w:r w:rsidR="00654B24">
        <w:rPr>
          <w:rFonts w:asciiTheme="minorHAnsi" w:hAnsiTheme="minorHAnsi" w:cstheme="minorHAnsi"/>
          <w:color w:val="000000"/>
        </w:rPr>
        <w:t>_____________</w:t>
      </w:r>
      <w:r w:rsidR="00BF5C15" w:rsidRPr="004A512D">
        <w:rPr>
          <w:rFonts w:asciiTheme="minorHAnsi" w:hAnsiTheme="minorHAnsi" w:cstheme="minorHAnsi"/>
          <w:color w:val="000000"/>
        </w:rPr>
        <w:t>,</w:t>
      </w:r>
      <w:r w:rsidR="00774611">
        <w:rPr>
          <w:rFonts w:asciiTheme="minorHAnsi" w:hAnsiTheme="minorHAnsi" w:cstheme="minorHAnsi"/>
          <w:color w:val="000000"/>
        </w:rPr>
        <w:t xml:space="preserve"> </w:t>
      </w:r>
      <w:r w:rsidR="00BF5C15" w:rsidRPr="004A512D">
        <w:rPr>
          <w:rFonts w:asciiTheme="minorHAnsi" w:hAnsiTheme="minorHAnsi" w:cstheme="minorHAnsi"/>
          <w:color w:val="000000"/>
        </w:rPr>
        <w:t>e-</w:t>
      </w:r>
      <w:r w:rsidR="00774611">
        <w:rPr>
          <w:rFonts w:asciiTheme="minorHAnsi" w:hAnsiTheme="minorHAnsi" w:cstheme="minorHAnsi"/>
          <w:color w:val="000000"/>
        </w:rPr>
        <w:t>mail</w:t>
      </w:r>
      <w:r w:rsidR="00BF5C15" w:rsidRPr="004A512D">
        <w:rPr>
          <w:rFonts w:asciiTheme="minorHAnsi" w:hAnsiTheme="minorHAnsi" w:cstheme="minorHAnsi"/>
          <w:color w:val="000000"/>
        </w:rPr>
        <w:t>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4A512D">
        <w:rPr>
          <w:rFonts w:asciiTheme="minorHAnsi" w:hAnsiTheme="minorHAnsi" w:cstheme="minorHAnsi"/>
          <w:b/>
          <w:color w:val="000000"/>
        </w:rPr>
        <w:t>DICHIARA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aver controllato in sito</w:t>
      </w:r>
      <w:r w:rsidR="00F63FBD">
        <w:rPr>
          <w:rFonts w:cstheme="minorHAnsi"/>
          <w:color w:val="000000"/>
          <w:sz w:val="24"/>
        </w:rPr>
        <w:t>,</w:t>
      </w:r>
      <w:r w:rsidRPr="006E2259">
        <w:rPr>
          <w:rFonts w:cstheme="minorHAnsi"/>
          <w:color w:val="000000"/>
          <w:sz w:val="24"/>
        </w:rPr>
        <w:t xml:space="preserve"> durante il sopralluogo obbligatori</w:t>
      </w:r>
      <w:r w:rsidR="00F63FBD">
        <w:rPr>
          <w:rFonts w:cstheme="minorHAnsi"/>
          <w:color w:val="000000"/>
          <w:sz w:val="24"/>
        </w:rPr>
        <w:t>o,</w:t>
      </w:r>
      <w:r w:rsidRPr="006E2259">
        <w:rPr>
          <w:rFonts w:cstheme="minorHAnsi"/>
          <w:color w:val="000000"/>
          <w:sz w:val="24"/>
        </w:rPr>
        <w:t xml:space="preserve"> tutte le caratteristiche </w:t>
      </w:r>
      <w:r w:rsidR="00E00B50">
        <w:rPr>
          <w:rFonts w:cstheme="minorHAnsi"/>
          <w:color w:val="000000"/>
          <w:sz w:val="24"/>
        </w:rPr>
        <w:t>degli ambienti e dei luoghi</w:t>
      </w:r>
      <w:r w:rsidR="003B5013">
        <w:rPr>
          <w:rFonts w:cstheme="minorHAnsi"/>
          <w:color w:val="000000"/>
          <w:sz w:val="24"/>
        </w:rPr>
        <w:t xml:space="preserve"> interessati</w:t>
      </w:r>
      <w:r w:rsidRPr="006E2259">
        <w:rPr>
          <w:rFonts w:cstheme="minorHAnsi"/>
          <w:color w:val="000000"/>
          <w:sz w:val="24"/>
        </w:rPr>
        <w:t xml:space="preserve"> al fine di tenerne conto nella previsione dei </w:t>
      </w:r>
      <w:r w:rsidR="003577E5">
        <w:rPr>
          <w:rFonts w:cstheme="minorHAnsi"/>
          <w:color w:val="000000"/>
          <w:sz w:val="24"/>
        </w:rPr>
        <w:t>servizi</w:t>
      </w:r>
      <w:r w:rsidRPr="006E2259">
        <w:rPr>
          <w:rFonts w:cstheme="minorHAnsi"/>
          <w:color w:val="000000"/>
          <w:sz w:val="24"/>
        </w:rPr>
        <w:t xml:space="preserve"> per procedere alla perfetta esecuzione degli stessi;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 xml:space="preserve">Di essere stato pienamente edotto dal personale </w:t>
      </w:r>
      <w:r w:rsidR="00CF31AE">
        <w:rPr>
          <w:rFonts w:cstheme="minorHAnsi"/>
          <w:color w:val="000000"/>
          <w:sz w:val="24"/>
        </w:rPr>
        <w:t xml:space="preserve">INAF-OAR </w:t>
      </w:r>
      <w:r w:rsidRPr="006E2259">
        <w:rPr>
          <w:rFonts w:cstheme="minorHAnsi"/>
          <w:color w:val="000000"/>
          <w:sz w:val="24"/>
        </w:rPr>
        <w:t xml:space="preserve">circa dubbi o circostanze particolari </w:t>
      </w:r>
      <w:r w:rsidR="00E00B50">
        <w:rPr>
          <w:rFonts w:cstheme="minorHAnsi"/>
          <w:color w:val="000000"/>
          <w:sz w:val="24"/>
        </w:rPr>
        <w:t xml:space="preserve">riguardo i </w:t>
      </w:r>
      <w:r w:rsidR="003577E5">
        <w:rPr>
          <w:rFonts w:cstheme="minorHAnsi"/>
          <w:color w:val="000000"/>
          <w:sz w:val="24"/>
        </w:rPr>
        <w:t xml:space="preserve">servizi </w:t>
      </w:r>
      <w:r w:rsidR="00E00B50">
        <w:rPr>
          <w:rFonts w:cstheme="minorHAnsi"/>
          <w:color w:val="000000"/>
          <w:sz w:val="24"/>
        </w:rPr>
        <w:t xml:space="preserve">ed </w:t>
      </w:r>
      <w:r w:rsidRPr="006E2259">
        <w:rPr>
          <w:rFonts w:cstheme="minorHAnsi"/>
          <w:color w:val="000000"/>
          <w:sz w:val="24"/>
        </w:rPr>
        <w:t>i luoghi d</w:t>
      </w:r>
      <w:r w:rsidR="003577E5">
        <w:rPr>
          <w:rFonts w:cstheme="minorHAnsi"/>
          <w:color w:val="000000"/>
          <w:sz w:val="24"/>
        </w:rPr>
        <w:t>ove dovranno svolgersi</w:t>
      </w:r>
      <w:r w:rsidR="003B0175">
        <w:rPr>
          <w:rFonts w:cstheme="minorHAnsi"/>
          <w:color w:val="000000"/>
          <w:sz w:val="24"/>
        </w:rPr>
        <w:t>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aver preso visione di tutte le circostanze generali e particolari che possano influire su</w:t>
      </w:r>
      <w:r w:rsidR="00F63FBD">
        <w:rPr>
          <w:rFonts w:cstheme="minorHAnsi"/>
          <w:color w:val="000000"/>
          <w:sz w:val="24"/>
        </w:rPr>
        <w:t>lla determinazione dell’offerta</w:t>
      </w:r>
      <w:r w:rsidRPr="006E2259">
        <w:rPr>
          <w:rFonts w:cstheme="minorHAnsi"/>
          <w:color w:val="000000"/>
          <w:sz w:val="24"/>
        </w:rPr>
        <w:t xml:space="preserve"> e di aver tenuto conto, nella formulazione della stessa, anche di ogni eventuale aumento dei costi che potrà intervenire nel periodo della fornitura per qualsiasi causa;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ritenere, pertanto congrua e pienamente remunerativa l’offerta formulata;</w:t>
      </w:r>
    </w:p>
    <w:p w:rsidR="00BF5C15" w:rsidRPr="006E2259" w:rsidRDefault="00BF5C15" w:rsidP="00C74EC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6E2259">
        <w:rPr>
          <w:rFonts w:cstheme="minorHAnsi"/>
          <w:color w:val="000000"/>
          <w:sz w:val="24"/>
        </w:rPr>
        <w:t>di essere a conoscenza che la restituzione del presente modulo, debitamente compilato e controfirmato, costituirà condizione neces</w:t>
      </w:r>
      <w:r w:rsidR="00E00B50">
        <w:rPr>
          <w:rFonts w:cstheme="minorHAnsi"/>
          <w:color w:val="000000"/>
          <w:sz w:val="24"/>
        </w:rPr>
        <w:t xml:space="preserve">saria per </w:t>
      </w:r>
      <w:r w:rsidR="00203295">
        <w:rPr>
          <w:rFonts w:cstheme="minorHAnsi"/>
          <w:color w:val="000000"/>
          <w:sz w:val="24"/>
        </w:rPr>
        <w:t>l’ammissibilità dell’offerta</w:t>
      </w:r>
      <w:r w:rsidRPr="006E2259">
        <w:rPr>
          <w:rFonts w:cstheme="minorHAnsi"/>
          <w:color w:val="000000"/>
          <w:sz w:val="24"/>
        </w:rPr>
        <w:t>.</w:t>
      </w:r>
    </w:p>
    <w:p w:rsidR="00F63FBD" w:rsidRDefault="00F63FBD" w:rsidP="006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6E2259" w:rsidRDefault="00654B24" w:rsidP="006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Timbro e </w:t>
      </w:r>
      <w:r w:rsidR="003B0175" w:rsidRPr="003B0175">
        <w:rPr>
          <w:rFonts w:asciiTheme="minorHAnsi" w:hAnsiTheme="minorHAnsi" w:cstheme="minorHAnsi"/>
          <w:b/>
          <w:color w:val="000000"/>
          <w:sz w:val="18"/>
          <w:szCs w:val="18"/>
        </w:rPr>
        <w:t>Firma</w:t>
      </w:r>
      <w:r w:rsidR="00BF1578" w:rsidRPr="003B017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leggibile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del Titolare/legale rappresentante o </w:t>
      </w:r>
      <w:r w:rsidR="00A61F0C">
        <w:rPr>
          <w:rFonts w:asciiTheme="minorHAnsi" w:hAnsiTheme="minorHAnsi" w:cstheme="minorHAnsi"/>
          <w:b/>
          <w:color w:val="000000"/>
          <w:sz w:val="18"/>
          <w:szCs w:val="18"/>
        </w:rPr>
        <w:t>del suo delegato</w:t>
      </w:r>
      <w:r w:rsidR="00BF1578" w:rsidRPr="003B017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</w:p>
    <w:p w:rsidR="006E2259" w:rsidRDefault="006E2259" w:rsidP="006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CF1413" w:rsidRPr="003B0175" w:rsidRDefault="00CF1413" w:rsidP="006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B5D13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</w:rPr>
      </w:pPr>
      <w:r w:rsidRPr="003B0175">
        <w:rPr>
          <w:rFonts w:asciiTheme="minorHAnsi" w:hAnsiTheme="minorHAnsi" w:cstheme="minorHAnsi"/>
          <w:b/>
          <w:color w:val="000000"/>
        </w:rPr>
        <w:t xml:space="preserve">_________________________________ </w:t>
      </w:r>
    </w:p>
    <w:p w:rsidR="00654B24" w:rsidRPr="003C2A1F" w:rsidRDefault="003C2A1F" w:rsidP="003C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>
        <w:rPr>
          <w:rFonts w:ascii="IAPPOA+Arial" w:hAnsi="IAPPOA+Arial" w:cs="IAPPOA+Arial"/>
          <w:color w:val="000000"/>
          <w:sz w:val="16"/>
          <w:szCs w:val="16"/>
        </w:rPr>
        <w:t xml:space="preserve">(Firma leggibile) </w:t>
      </w:r>
    </w:p>
    <w:p w:rsidR="003577E5" w:rsidRDefault="003577E5" w:rsidP="00BF5C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000000"/>
          <w:highlight w:val="yellow"/>
        </w:rPr>
      </w:pPr>
    </w:p>
    <w:p w:rsidR="00BF5C15" w:rsidRPr="00CF1413" w:rsidRDefault="001B5D13" w:rsidP="00BF5C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FF0000"/>
          <w:u w:val="single"/>
        </w:rPr>
      </w:pPr>
      <w:r w:rsidRPr="00CF1413">
        <w:rPr>
          <w:rFonts w:asciiTheme="minorHAnsi" w:hAnsiTheme="minorHAnsi" w:cstheme="minorHAnsi"/>
          <w:b/>
          <w:i/>
          <w:smallCaps/>
          <w:color w:val="FF0000"/>
          <w:highlight w:val="yellow"/>
          <w:u w:val="single"/>
        </w:rPr>
        <w:lastRenderedPageBreak/>
        <w:t>a</w:t>
      </w:r>
      <w:r w:rsidR="00BF5C15" w:rsidRPr="00CF1413">
        <w:rPr>
          <w:rFonts w:asciiTheme="minorHAnsi" w:hAnsiTheme="minorHAnsi" w:cstheme="minorHAnsi"/>
          <w:b/>
          <w:i/>
          <w:smallCaps/>
          <w:color w:val="FF0000"/>
          <w:highlight w:val="yellow"/>
          <w:u w:val="single"/>
        </w:rPr>
        <w:t xml:space="preserve"> cura dell’INAF</w:t>
      </w:r>
    </w:p>
    <w:p w:rsidR="001B5D13" w:rsidRPr="00F8509A" w:rsidRDefault="001B5D13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4"/>
        </w:rPr>
      </w:pPr>
    </w:p>
    <w:p w:rsidR="00BF1578" w:rsidRPr="00BF1578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 xml:space="preserve">Si attesta che il Signor </w:t>
      </w:r>
      <w:r w:rsidR="00654B24">
        <w:rPr>
          <w:rFonts w:asciiTheme="minorHAnsi" w:hAnsiTheme="minorHAnsi" w:cstheme="minorHAnsi"/>
          <w:color w:val="000000"/>
        </w:rPr>
        <w:t>_____</w:t>
      </w:r>
      <w:r w:rsidR="000B734E">
        <w:rPr>
          <w:rFonts w:asciiTheme="minorHAnsi" w:hAnsiTheme="minorHAnsi" w:cstheme="minorHAnsi"/>
          <w:color w:val="000000"/>
        </w:rPr>
        <w:t>_______</w:t>
      </w:r>
      <w:r w:rsidR="00654B24">
        <w:rPr>
          <w:rFonts w:asciiTheme="minorHAnsi" w:hAnsiTheme="minorHAnsi" w:cstheme="minorHAnsi"/>
          <w:color w:val="000000"/>
        </w:rPr>
        <w:t>_____</w:t>
      </w:r>
      <w:r w:rsidR="000A5FDB">
        <w:rPr>
          <w:rFonts w:asciiTheme="minorHAnsi" w:hAnsiTheme="minorHAnsi" w:cstheme="minorHAnsi"/>
          <w:color w:val="000000"/>
        </w:rPr>
        <w:t xml:space="preserve"> </w:t>
      </w:r>
      <w:r w:rsidR="00973D0C">
        <w:rPr>
          <w:rFonts w:asciiTheme="minorHAnsi" w:hAnsiTheme="minorHAnsi" w:cstheme="minorHAnsi"/>
          <w:color w:val="000000"/>
        </w:rPr>
        <w:t xml:space="preserve">della Società </w:t>
      </w:r>
      <w:r w:rsidR="00654B24" w:rsidRPr="00654B24">
        <w:rPr>
          <w:rFonts w:asciiTheme="minorHAnsi" w:hAnsiTheme="minorHAnsi" w:cstheme="minorHAnsi"/>
          <w:color w:val="000000"/>
        </w:rPr>
        <w:t>_________________</w:t>
      </w:r>
      <w:r w:rsidR="003577E5">
        <w:rPr>
          <w:rFonts w:asciiTheme="minorHAnsi" w:hAnsiTheme="minorHAnsi" w:cstheme="minorHAnsi"/>
          <w:color w:val="000000"/>
        </w:rPr>
        <w:t xml:space="preserve"> </w:t>
      </w:r>
      <w:r w:rsidRPr="00BF1578">
        <w:rPr>
          <w:rFonts w:asciiTheme="minorHAnsi" w:hAnsiTheme="minorHAnsi" w:cstheme="minorHAnsi"/>
          <w:color w:val="000000"/>
        </w:rPr>
        <w:t>il giorno</w:t>
      </w:r>
      <w:r w:rsidR="004A512D">
        <w:rPr>
          <w:rFonts w:asciiTheme="minorHAnsi" w:hAnsiTheme="minorHAnsi" w:cstheme="minorHAnsi"/>
          <w:color w:val="000000"/>
        </w:rPr>
        <w:t xml:space="preserve"> </w:t>
      </w:r>
      <w:r w:rsidR="00654B24">
        <w:rPr>
          <w:rFonts w:asciiTheme="minorHAnsi" w:hAnsiTheme="minorHAnsi" w:cstheme="minorHAnsi"/>
          <w:color w:val="000000"/>
        </w:rPr>
        <w:t>GG/MM/AAAA</w:t>
      </w:r>
      <w:r w:rsidRPr="00BF1578">
        <w:rPr>
          <w:rFonts w:asciiTheme="minorHAnsi" w:hAnsiTheme="minorHAnsi" w:cstheme="minorHAnsi"/>
          <w:color w:val="000000"/>
        </w:rPr>
        <w:t xml:space="preserve"> ha effettu</w:t>
      </w:r>
      <w:r w:rsidR="00F63FBD">
        <w:rPr>
          <w:rFonts w:asciiTheme="minorHAnsi" w:hAnsiTheme="minorHAnsi" w:cstheme="minorHAnsi"/>
          <w:color w:val="000000"/>
        </w:rPr>
        <w:t>ato il sopral</w:t>
      </w:r>
      <w:r w:rsidR="00CF1413">
        <w:rPr>
          <w:rFonts w:asciiTheme="minorHAnsi" w:hAnsiTheme="minorHAnsi" w:cstheme="minorHAnsi"/>
          <w:color w:val="000000"/>
        </w:rPr>
        <w:t>luogo presso i luoghi interessati</w:t>
      </w:r>
      <w:r w:rsidR="003577E5">
        <w:rPr>
          <w:rFonts w:asciiTheme="minorHAnsi" w:hAnsiTheme="minorHAnsi" w:cstheme="minorHAnsi"/>
          <w:color w:val="000000"/>
        </w:rPr>
        <w:t xml:space="preserve"> dai servizi</w:t>
      </w:r>
      <w:r w:rsidR="004A512D">
        <w:rPr>
          <w:rFonts w:asciiTheme="minorHAnsi" w:hAnsiTheme="minorHAnsi" w:cstheme="minorHAnsi"/>
          <w:color w:val="000000"/>
        </w:rPr>
        <w:t xml:space="preserve"> specificati in oggetto</w:t>
      </w:r>
      <w:r w:rsidRPr="00BF1578">
        <w:rPr>
          <w:rFonts w:asciiTheme="minorHAnsi" w:hAnsiTheme="minorHAnsi" w:cstheme="minorHAnsi"/>
          <w:color w:val="000000"/>
        </w:rPr>
        <w:t xml:space="preserve">. </w:t>
      </w:r>
    </w:p>
    <w:p w:rsidR="00BF1578" w:rsidRPr="00BF5C15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20"/>
          <w:szCs w:val="16"/>
        </w:rPr>
      </w:pPr>
      <w:r w:rsidRPr="004A512D">
        <w:rPr>
          <w:rFonts w:asciiTheme="minorHAnsi" w:hAnsiTheme="minorHAnsi" w:cstheme="minorHAnsi"/>
          <w:b/>
          <w:color w:val="000000"/>
          <w:sz w:val="20"/>
          <w:szCs w:val="16"/>
        </w:rPr>
        <w:t>Il Responsabile INAF</w:t>
      </w:r>
    </w:p>
    <w:p w:rsidR="00BF1578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</w:p>
    <w:p w:rsidR="00BF1578" w:rsidRPr="005042C3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  <w:r>
        <w:rPr>
          <w:rFonts w:ascii="IAPPOA+Arial" w:hAnsi="IAPPOA+Arial" w:cs="IAPPOA+Arial"/>
          <w:color w:val="000000"/>
        </w:rPr>
        <w:t>___________________________________</w:t>
      </w:r>
    </w:p>
    <w:p w:rsidR="00BF1578" w:rsidRPr="005042C3" w:rsidRDefault="004F1A42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>
        <w:rPr>
          <w:rFonts w:ascii="IAPPOA+Arial" w:hAnsi="IAPPOA+Arial" w:cs="IAPPOA+Arial"/>
          <w:color w:val="000000"/>
          <w:sz w:val="16"/>
          <w:szCs w:val="16"/>
        </w:rPr>
        <w:t>(___________________________)</w:t>
      </w:r>
      <w:r w:rsidR="00BF1578" w:rsidRPr="005042C3">
        <w:rPr>
          <w:rFonts w:ascii="IAPPOA+Arial" w:hAnsi="IAPPOA+Arial" w:cs="IAPPOA+Arial"/>
          <w:color w:val="000000"/>
          <w:sz w:val="16"/>
          <w:szCs w:val="16"/>
        </w:rPr>
        <w:t xml:space="preserve"> </w:t>
      </w:r>
    </w:p>
    <w:p w:rsidR="001B5D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color w:val="000000"/>
        </w:rPr>
      </w:pPr>
    </w:p>
    <w:p w:rsidR="00BF5C15" w:rsidRPr="00CF14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FF0000"/>
          <w:u w:val="single"/>
        </w:rPr>
      </w:pPr>
      <w:r w:rsidRPr="00CF1413">
        <w:rPr>
          <w:rFonts w:asciiTheme="minorHAnsi" w:hAnsiTheme="minorHAnsi" w:cstheme="minorHAnsi"/>
          <w:b/>
          <w:i/>
          <w:smallCaps/>
          <w:color w:val="FF0000"/>
          <w:highlight w:val="yellow"/>
          <w:u w:val="single"/>
        </w:rPr>
        <w:t>a cura del legale rappresentante dell’Impresa</w:t>
      </w:r>
      <w:r w:rsidRPr="00CF1413">
        <w:rPr>
          <w:rFonts w:asciiTheme="minorHAnsi" w:hAnsiTheme="minorHAnsi" w:cstheme="minorHAnsi"/>
          <w:i/>
          <w:color w:val="FF0000"/>
          <w:highlight w:val="yellow"/>
          <w:u w:val="single"/>
        </w:rPr>
        <w:t xml:space="preserve"> (da compilare in caso di delega al sopralluogo)</w:t>
      </w:r>
    </w:p>
    <w:p w:rsidR="00F8509A" w:rsidRPr="00F8509A" w:rsidRDefault="00F8509A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10"/>
        </w:rPr>
      </w:pP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 xml:space="preserve">Il sottoscritto _____________________________________________________________________ identificato mediante documento  ____________________________________________________ rilasciata </w:t>
      </w:r>
      <w:proofErr w:type="spellStart"/>
      <w:r w:rsidRPr="004A512D">
        <w:rPr>
          <w:rFonts w:asciiTheme="minorHAnsi" w:hAnsiTheme="minorHAnsi" w:cstheme="minorHAnsi"/>
          <w:color w:val="000000"/>
        </w:rPr>
        <w:t>da ____________________________________________ il</w:t>
      </w:r>
      <w:proofErr w:type="spellEnd"/>
      <w:r w:rsidRPr="004A512D">
        <w:rPr>
          <w:rFonts w:asciiTheme="minorHAnsi" w:hAnsiTheme="minorHAnsi" w:cstheme="minorHAnsi"/>
          <w:color w:val="000000"/>
        </w:rPr>
        <w:t xml:space="preserve">________________________, legale rappresentante della Ditta ____________________________________________________,  </w:t>
      </w: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 xml:space="preserve">in qualità di titolare o di legale rappresentante dell’Impresa e firmatario dell’offerta, designa per il sopralluogo nei siti oggetto di gara il Signor </w:t>
      </w:r>
      <w:r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______________________________</w:t>
      </w:r>
      <w:r>
        <w:rPr>
          <w:rFonts w:asciiTheme="minorHAnsi" w:hAnsiTheme="minorHAnsi" w:cstheme="minorHAnsi"/>
          <w:color w:val="000000"/>
        </w:rPr>
        <w:t>___________</w:t>
      </w:r>
      <w:r w:rsidR="00774611">
        <w:rPr>
          <w:rFonts w:asciiTheme="minorHAnsi" w:hAnsiTheme="minorHAnsi" w:cstheme="minorHAnsi"/>
          <w:color w:val="000000"/>
        </w:rPr>
        <w:t>, nato a _________</w:t>
      </w:r>
      <w:r w:rsidR="00F8509A">
        <w:rPr>
          <w:rFonts w:asciiTheme="minorHAnsi" w:hAnsiTheme="minorHAnsi" w:cstheme="minorHAnsi"/>
          <w:color w:val="000000"/>
        </w:rPr>
        <w:t>_____________ il _________</w:t>
      </w:r>
      <w:r w:rsidR="00774611">
        <w:rPr>
          <w:rFonts w:asciiTheme="minorHAnsi" w:hAnsiTheme="minorHAnsi" w:cstheme="minorHAnsi"/>
          <w:color w:val="000000"/>
        </w:rPr>
        <w:t>__ Codice fiscale ________________________</w:t>
      </w:r>
      <w:r w:rsidR="00F8509A"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_.</w:t>
      </w:r>
    </w:p>
    <w:p w:rsidR="00774611" w:rsidRDefault="00774611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tal fine allega alla presente fotocopia di un proprio documento di identità valido e regolare.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>(</w:t>
      </w:r>
      <w:r w:rsidR="003B0175">
        <w:rPr>
          <w:rFonts w:asciiTheme="minorHAnsi" w:hAnsiTheme="minorHAnsi" w:cstheme="minorHAnsi"/>
          <w:b/>
          <w:color w:val="000000"/>
          <w:sz w:val="16"/>
          <w:szCs w:val="16"/>
        </w:rPr>
        <w:t>Timbro</w:t>
      </w:r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e firma</w:t>
      </w: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del titolare/ legale </w:t>
      </w:r>
    </w:p>
    <w:p w:rsidR="00BF5C15" w:rsidRPr="00BF1578" w:rsidRDefault="003B017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>Rappresentante</w:t>
      </w:r>
      <w:r w:rsidR="00BF5C15"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dell’Impresa) 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</w:t>
      </w:r>
    </w:p>
    <w:p w:rsidR="001B5D13" w:rsidRPr="001B5D13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>
        <w:rPr>
          <w:rFonts w:ascii="IAPPOA+Arial" w:hAnsi="IAPPOA+Arial" w:cs="IAPPOA+Arial"/>
          <w:color w:val="000000"/>
          <w:sz w:val="16"/>
          <w:szCs w:val="16"/>
        </w:rPr>
        <w:t>(</w:t>
      </w:r>
      <w:r w:rsidR="003B0175">
        <w:rPr>
          <w:rFonts w:ascii="IAPPOA+Arial" w:hAnsi="IAPPOA+Arial" w:cs="IAPPOA+Arial"/>
          <w:color w:val="000000"/>
          <w:sz w:val="16"/>
          <w:szCs w:val="16"/>
        </w:rPr>
        <w:t>Firma</w:t>
      </w:r>
      <w:r>
        <w:rPr>
          <w:rFonts w:ascii="IAPPOA+Arial" w:hAnsi="IAPPOA+Arial" w:cs="IAPPOA+Arial"/>
          <w:color w:val="000000"/>
          <w:sz w:val="16"/>
          <w:szCs w:val="16"/>
        </w:rPr>
        <w:t xml:space="preserve"> leggibile) </w:t>
      </w:r>
    </w:p>
    <w:p w:rsidR="00706A1A" w:rsidRDefault="00706A1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F8509A" w:rsidRDefault="00F8509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6E2259" w:rsidRDefault="006E2259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6E2259" w:rsidRDefault="006E2259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sectPr w:rsidR="006E2259" w:rsidSect="00396A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1134" w:bottom="24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A5D" w:rsidRDefault="003F4A5D">
      <w:r>
        <w:separator/>
      </w:r>
    </w:p>
  </w:endnote>
  <w:endnote w:type="continuationSeparator" w:id="0">
    <w:p w:rsidR="003F4A5D" w:rsidRDefault="003F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BII M+ 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APP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75E" w:rsidRDefault="00CE375E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jc w:val="right"/>
      <w:rPr>
        <w:rFonts w:ascii="Arial" w:hAnsi="Arial"/>
        <w:b/>
        <w:bCs/>
        <w:w w:val="130"/>
        <w:sz w:val="16"/>
      </w:rPr>
    </w:pPr>
  </w:p>
  <w:p w:rsidR="00DB6976" w:rsidRDefault="00A24F19" w:rsidP="00D373D2">
    <w:pPr>
      <w:pStyle w:val="Pidipagina"/>
      <w:pBdr>
        <w:top w:val="single" w:sz="18" w:space="1" w:color="0071BB"/>
      </w:pBdr>
      <w:tabs>
        <w:tab w:val="clear" w:pos="9638"/>
      </w:tabs>
      <w:rPr>
        <w:rFonts w:ascii="Arial" w:hAnsi="Arial"/>
        <w:b/>
        <w:bCs/>
        <w:color w:val="6E6F72"/>
        <w:w w:val="130"/>
        <w:sz w:val="16"/>
      </w:rPr>
    </w:pPr>
    <w:r w:rsidRPr="002C264C">
      <w:rPr>
        <w:rFonts w:ascii="Arial Narrow" w:hAnsi="Arial Narrow"/>
        <w:b/>
        <w:bCs/>
        <w:color w:val="6E6F72"/>
        <w:w w:val="130"/>
        <w:sz w:val="14"/>
        <w:szCs w:val="14"/>
      </w:rPr>
      <w:t xml:space="preserve">File: </w: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begin"/>
    </w:r>
    <w:r w:rsidR="001A7DED" w:rsidRP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instrText xml:space="preserve"> FILENAME   \* MERGEFORMAT </w:instrTex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separate"/>
    </w:r>
    <w:r w:rsidR="007B0AE2">
      <w:rPr>
        <w:rFonts w:ascii="Arial Narrow" w:hAnsi="Arial Narrow" w:cs="Arial"/>
        <w:bCs/>
        <w:noProof/>
        <w:color w:val="6E6F72"/>
        <w:w w:val="130"/>
        <w:sz w:val="14"/>
        <w:szCs w:val="14"/>
      </w:rPr>
      <w:t>5-VS-GiardinaggioOAR-2022-23-29mar22 (9162479CDA)</w: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end"/>
    </w:r>
    <w:r w:rsid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t>.docx</w:t>
    </w:r>
    <w:r w:rsidR="00D373D2" w:rsidRP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tab/>
    </w:r>
    <w:r w:rsidR="00D373D2">
      <w:rPr>
        <w:rFonts w:ascii="Arial" w:hAnsi="Arial"/>
        <w:b/>
        <w:bCs/>
        <w:color w:val="6E6F72"/>
        <w:w w:val="130"/>
        <w:sz w:val="16"/>
      </w:rPr>
      <w:tab/>
    </w:r>
    <w:r w:rsidR="00D373D2">
      <w:rPr>
        <w:rFonts w:ascii="Arial" w:hAnsi="Arial"/>
        <w:b/>
        <w:bCs/>
        <w:color w:val="6E6F72"/>
        <w:w w:val="130"/>
        <w:sz w:val="16"/>
      </w:rPr>
      <w:tab/>
    </w:r>
    <w:r w:rsidR="00BF5C15">
      <w:rPr>
        <w:rFonts w:ascii="Arial" w:hAnsi="Arial"/>
        <w:b/>
        <w:bCs/>
        <w:color w:val="6E6F72"/>
        <w:w w:val="130"/>
        <w:sz w:val="16"/>
      </w:rPr>
      <w:tab/>
    </w:r>
    <w:r w:rsidR="00CF31AE">
      <w:rPr>
        <w:rFonts w:ascii="Arial" w:hAnsi="Arial"/>
        <w:b/>
        <w:bCs/>
        <w:color w:val="6E6F72"/>
        <w:w w:val="130"/>
        <w:sz w:val="16"/>
      </w:rPr>
      <w:tab/>
    </w:r>
    <w:r w:rsidR="00CF31AE">
      <w:rPr>
        <w:rFonts w:ascii="Arial" w:hAnsi="Arial"/>
        <w:b/>
        <w:bCs/>
        <w:color w:val="6E6F72"/>
        <w:w w:val="130"/>
        <w:sz w:val="16"/>
      </w:rPr>
      <w:tab/>
    </w:r>
    <w:r w:rsidR="00CE375E" w:rsidRPr="00CE375E">
      <w:rPr>
        <w:rFonts w:ascii="Arial" w:hAnsi="Arial"/>
        <w:b/>
        <w:bCs/>
        <w:color w:val="6E6F72"/>
        <w:w w:val="130"/>
        <w:sz w:val="16"/>
      </w:rPr>
      <w:t xml:space="preserve">Pagina 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begin"/>
    </w:r>
    <w:r w:rsidR="00CE375E" w:rsidRPr="00CE375E">
      <w:rPr>
        <w:rFonts w:ascii="Arial" w:hAnsi="Arial"/>
        <w:b/>
        <w:bCs/>
        <w:color w:val="6E6F72"/>
        <w:w w:val="130"/>
        <w:sz w:val="16"/>
      </w:rPr>
      <w:instrText xml:space="preserve"> PAGE </w:instrTex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separate"/>
    </w:r>
    <w:r w:rsidR="007642C4">
      <w:rPr>
        <w:rFonts w:ascii="Arial" w:hAnsi="Arial"/>
        <w:b/>
        <w:bCs/>
        <w:noProof/>
        <w:color w:val="6E6F72"/>
        <w:w w:val="130"/>
        <w:sz w:val="16"/>
      </w:rPr>
      <w:t>2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end"/>
    </w:r>
    <w:r w:rsidR="00CE375E" w:rsidRPr="00CE375E">
      <w:rPr>
        <w:rFonts w:ascii="Arial" w:hAnsi="Arial"/>
        <w:b/>
        <w:bCs/>
        <w:color w:val="6E6F72"/>
        <w:w w:val="130"/>
        <w:sz w:val="16"/>
      </w:rPr>
      <w:t xml:space="preserve"> di 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begin"/>
    </w:r>
    <w:r w:rsidR="00CE375E" w:rsidRPr="00CE375E">
      <w:rPr>
        <w:rFonts w:ascii="Arial" w:hAnsi="Arial"/>
        <w:b/>
        <w:bCs/>
        <w:color w:val="6E6F72"/>
        <w:w w:val="130"/>
        <w:sz w:val="16"/>
      </w:rPr>
      <w:instrText xml:space="preserve"> NUMPAGES </w:instrTex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separate"/>
    </w:r>
    <w:r w:rsidR="007642C4">
      <w:rPr>
        <w:rFonts w:ascii="Arial" w:hAnsi="Arial"/>
        <w:b/>
        <w:bCs/>
        <w:noProof/>
        <w:color w:val="6E6F72"/>
        <w:w w:val="130"/>
        <w:sz w:val="16"/>
      </w:rPr>
      <w:t>2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end"/>
    </w:r>
    <w:r w:rsidR="00CE375E">
      <w:rPr>
        <w:rFonts w:ascii="Arial" w:hAnsi="Arial"/>
        <w:b/>
        <w:bCs/>
        <w:color w:val="6E6F72"/>
        <w:w w:val="13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</w:p>
  <w:p w:rsidR="00AE6C22" w:rsidRPr="00AE6C22" w:rsidRDefault="00AE6C22" w:rsidP="006E2259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jc w:val="both"/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 xml:space="preserve">Istituto Nazionale di Astrofisica </w:t>
    </w:r>
    <w:r>
      <w:rPr>
        <w:rFonts w:ascii="Arial" w:hAnsi="Arial"/>
        <w:color w:val="6E6F72"/>
        <w:w w:val="130"/>
        <w:sz w:val="12"/>
      </w:rPr>
      <w:t>- Sede Legale: v</w:t>
    </w:r>
    <w:r w:rsidRPr="00AE6C22">
      <w:rPr>
        <w:rFonts w:ascii="Arial" w:hAnsi="Arial"/>
        <w:color w:val="6E6F72"/>
        <w:w w:val="130"/>
        <w:sz w:val="12"/>
      </w:rPr>
      <w:t xml:space="preserve">iale del Parco Mellini, </w:t>
    </w:r>
    <w:r w:rsidR="003B0175" w:rsidRPr="00AE6C22">
      <w:rPr>
        <w:rFonts w:ascii="Arial" w:hAnsi="Arial"/>
        <w:color w:val="6E6F72"/>
        <w:w w:val="130"/>
        <w:sz w:val="12"/>
      </w:rPr>
      <w:t>84 00136</w:t>
    </w:r>
    <w:r w:rsidRPr="00AE6C22">
      <w:rPr>
        <w:rFonts w:ascii="Arial" w:hAnsi="Arial"/>
        <w:color w:val="6E6F72"/>
        <w:w w:val="130"/>
        <w:sz w:val="12"/>
      </w:rPr>
      <w:t xml:space="preserve"> Roma -  Cod. Fiscale 97220210583</w:t>
    </w:r>
    <w:r>
      <w:rPr>
        <w:rFonts w:ascii="Arial" w:hAnsi="Arial"/>
        <w:color w:val="6E6F72"/>
        <w:w w:val="130"/>
        <w:sz w:val="12"/>
      </w:rPr>
      <w:t xml:space="preserve"> URL: www.inaf.it</w:t>
    </w:r>
  </w:p>
  <w:p w:rsidR="00AE6C22" w:rsidRPr="00AE6C22" w:rsidRDefault="00AE6C22" w:rsidP="006E2259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jc w:val="both"/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 xml:space="preserve">Osservatorio Astronomico di </w:t>
    </w:r>
    <w:r w:rsidR="003B0175" w:rsidRPr="00AE6C22">
      <w:rPr>
        <w:rFonts w:ascii="Arial" w:hAnsi="Arial"/>
        <w:color w:val="6E6F72"/>
        <w:w w:val="130"/>
        <w:sz w:val="12"/>
      </w:rPr>
      <w:t>Roma -</w:t>
    </w:r>
    <w:r w:rsidRPr="00AE6C22">
      <w:rPr>
        <w:rFonts w:ascii="Arial" w:hAnsi="Arial"/>
        <w:color w:val="6E6F72"/>
        <w:w w:val="130"/>
        <w:sz w:val="12"/>
      </w:rPr>
      <w:t xml:space="preserve"> </w:t>
    </w:r>
    <w:r w:rsidR="005A5186">
      <w:rPr>
        <w:rFonts w:ascii="Arial" w:hAnsi="Arial"/>
        <w:color w:val="6E6F72"/>
        <w:w w:val="130"/>
        <w:sz w:val="12"/>
      </w:rPr>
      <w:t>Servizi tecnici e gen</w:t>
    </w:r>
    <w:r w:rsidR="003B0175">
      <w:rPr>
        <w:rFonts w:ascii="Arial" w:hAnsi="Arial"/>
        <w:color w:val="6E6F72"/>
        <w:w w:val="130"/>
        <w:sz w:val="12"/>
      </w:rPr>
      <w:t>e</w:t>
    </w:r>
    <w:r w:rsidR="005A5186">
      <w:rPr>
        <w:rFonts w:ascii="Arial" w:hAnsi="Arial"/>
        <w:color w:val="6E6F72"/>
        <w:w w:val="130"/>
        <w:sz w:val="12"/>
      </w:rPr>
      <w:t>rali</w:t>
    </w:r>
    <w:r w:rsidR="00706A1A">
      <w:rPr>
        <w:rFonts w:ascii="Arial" w:hAnsi="Arial"/>
        <w:color w:val="6E6F72"/>
        <w:w w:val="130"/>
        <w:sz w:val="12"/>
      </w:rPr>
      <w:t xml:space="preserve"> - Via Frascati, </w:t>
    </w:r>
    <w:r w:rsidR="003B0175">
      <w:rPr>
        <w:rFonts w:ascii="Arial" w:hAnsi="Arial"/>
        <w:color w:val="6E6F72"/>
        <w:w w:val="130"/>
        <w:sz w:val="12"/>
      </w:rPr>
      <w:t>33-00078</w:t>
    </w:r>
    <w:r w:rsidRPr="00AE6C22">
      <w:rPr>
        <w:rFonts w:ascii="Arial" w:hAnsi="Arial"/>
        <w:color w:val="6E6F72"/>
        <w:w w:val="130"/>
        <w:sz w:val="12"/>
      </w:rPr>
      <w:t xml:space="preserve"> Monte Porzio Catone (</w:t>
    </w:r>
    <w:r w:rsidR="003B0175" w:rsidRPr="00AE6C22">
      <w:rPr>
        <w:rFonts w:ascii="Arial" w:hAnsi="Arial"/>
        <w:color w:val="6E6F72"/>
        <w:w w:val="130"/>
        <w:sz w:val="12"/>
      </w:rPr>
      <w:t>Roma) -</w:t>
    </w:r>
    <w:r w:rsidR="006E2259">
      <w:rPr>
        <w:rFonts w:ascii="Arial" w:hAnsi="Arial"/>
        <w:color w:val="6E6F72"/>
        <w:w w:val="130"/>
        <w:sz w:val="12"/>
      </w:rPr>
      <w:t xml:space="preserve"> Tel. 06.94286421</w:t>
    </w:r>
    <w:r w:rsidRPr="00AE6C22">
      <w:rPr>
        <w:rFonts w:ascii="Arial" w:hAnsi="Arial"/>
        <w:color w:val="6E6F72"/>
        <w:w w:val="130"/>
        <w:sz w:val="12"/>
      </w:rPr>
      <w:t xml:space="preserve"> </w:t>
    </w:r>
    <w:r w:rsidR="006E2259">
      <w:rPr>
        <w:rFonts w:ascii="Arial" w:hAnsi="Arial"/>
        <w:color w:val="6E6F72"/>
        <w:w w:val="130"/>
        <w:sz w:val="12"/>
      </w:rPr>
      <w:t>- PEO:</w:t>
    </w:r>
    <w:r w:rsidR="005A5186">
      <w:rPr>
        <w:rFonts w:ascii="Arial" w:hAnsi="Arial"/>
        <w:color w:val="6E6F72"/>
        <w:w w:val="130"/>
        <w:sz w:val="12"/>
      </w:rPr>
      <w:t xml:space="preserve"> </w:t>
    </w:r>
    <w:r w:rsidR="006E2259">
      <w:rPr>
        <w:rFonts w:ascii="Arial" w:hAnsi="Arial"/>
        <w:color w:val="6E6F72"/>
        <w:w w:val="130"/>
        <w:sz w:val="12"/>
      </w:rPr>
      <w:t>francesco.massaro@</w:t>
    </w:r>
    <w:r w:rsidRPr="00AE6C22">
      <w:rPr>
        <w:rFonts w:ascii="Arial" w:hAnsi="Arial"/>
        <w:color w:val="6E6F72"/>
        <w:w w:val="130"/>
        <w:sz w:val="12"/>
      </w:rPr>
      <w:t>ina</w:t>
    </w:r>
    <w:r w:rsidR="00706A1A">
      <w:rPr>
        <w:rFonts w:ascii="Arial" w:hAnsi="Arial"/>
        <w:color w:val="6E6F72"/>
        <w:w w:val="130"/>
        <w:sz w:val="12"/>
      </w:rPr>
      <w:t xml:space="preserve">f.it – </w:t>
    </w:r>
    <w:r w:rsidR="006E2259">
      <w:rPr>
        <w:rFonts w:ascii="Arial" w:hAnsi="Arial"/>
        <w:color w:val="6E6F72"/>
        <w:w w:val="130"/>
        <w:sz w:val="12"/>
      </w:rPr>
      <w:t>PEC</w:t>
    </w:r>
    <w:r w:rsidR="005A5186">
      <w:rPr>
        <w:rFonts w:ascii="Arial" w:hAnsi="Arial"/>
        <w:color w:val="6E6F72"/>
        <w:w w:val="130"/>
        <w:sz w:val="12"/>
      </w:rPr>
      <w:t>:</w:t>
    </w:r>
    <w:r w:rsidR="006E2259">
      <w:rPr>
        <w:rFonts w:ascii="Arial" w:hAnsi="Arial"/>
        <w:color w:val="6E6F72"/>
        <w:w w:val="130"/>
        <w:sz w:val="12"/>
      </w:rPr>
      <w:t xml:space="preserve"> </w:t>
    </w:r>
    <w:r w:rsidR="006E2259" w:rsidRPr="006E2259">
      <w:rPr>
        <w:rFonts w:ascii="Arial" w:hAnsi="Arial"/>
        <w:color w:val="6E6F72"/>
        <w:w w:val="130"/>
        <w:sz w:val="12"/>
      </w:rPr>
      <w:t>inafoaroma@pcert.postecert.it</w:t>
    </w:r>
    <w:r w:rsidR="006E2259">
      <w:rPr>
        <w:rFonts w:ascii="Arial" w:hAnsi="Arial"/>
        <w:color w:val="6E6F72"/>
        <w:w w:val="130"/>
        <w:sz w:val="12"/>
      </w:rPr>
      <w:t xml:space="preserve"> - </w:t>
    </w:r>
    <w:r w:rsidR="00706A1A">
      <w:rPr>
        <w:rFonts w:ascii="Arial" w:hAnsi="Arial"/>
        <w:color w:val="6E6F72"/>
        <w:w w:val="130"/>
        <w:sz w:val="12"/>
      </w:rPr>
      <w:t>URL: www.oa.roma.inaf.it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A5D" w:rsidRDefault="003F4A5D">
      <w:r>
        <w:separator/>
      </w:r>
    </w:p>
  </w:footnote>
  <w:footnote w:type="continuationSeparator" w:id="0">
    <w:p w:rsidR="003F4A5D" w:rsidRDefault="003F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298"/>
      <w:gridCol w:w="2061"/>
      <w:gridCol w:w="2279"/>
    </w:tblGrid>
    <w:tr w:rsidR="00A24F19" w:rsidTr="00FB2BC9">
      <w:tc>
        <w:tcPr>
          <w:tcW w:w="4786" w:type="dxa"/>
        </w:tcPr>
        <w:p w:rsidR="00640960" w:rsidRPr="007B0AE2" w:rsidRDefault="007B0AE2" w:rsidP="007B0AE2">
          <w:pPr>
            <w:rPr>
              <w:rFonts w:ascii="Arial" w:hAnsi="Arial" w:cs="Arial"/>
              <w:i/>
              <w:sz w:val="14"/>
              <w:szCs w:val="14"/>
            </w:rPr>
          </w:pPr>
          <w:r w:rsidRPr="00A23AC4">
            <w:rPr>
              <w:noProof/>
            </w:rPr>
            <w:drawing>
              <wp:inline distT="0" distB="0" distL="0" distR="0" wp14:anchorId="796B1C73" wp14:editId="1D2F710C">
                <wp:extent cx="3227070" cy="727513"/>
                <wp:effectExtent l="0" t="0" r="0" b="0"/>
                <wp:docPr id="13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3865" cy="731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dxa"/>
        </w:tcPr>
        <w:p w:rsidR="00640960" w:rsidRDefault="00640960">
          <w:pPr>
            <w:pStyle w:val="Intestazione"/>
          </w:pPr>
        </w:p>
      </w:tc>
      <w:tc>
        <w:tcPr>
          <w:tcW w:w="2663" w:type="dxa"/>
        </w:tcPr>
        <w:p w:rsidR="00396AE7" w:rsidRPr="00640960" w:rsidRDefault="00396AE7" w:rsidP="00774611">
          <w:pPr>
            <w:pStyle w:val="Intestazione"/>
            <w:spacing w:before="240"/>
            <w:jc w:val="right"/>
            <w:rPr>
              <w:rFonts w:ascii="Verdana" w:hAnsi="Verdana"/>
              <w:sz w:val="20"/>
              <w:szCs w:val="20"/>
            </w:rPr>
          </w:pPr>
        </w:p>
      </w:tc>
    </w:tr>
  </w:tbl>
  <w:p w:rsidR="00640960" w:rsidRPr="00FB2BC9" w:rsidRDefault="00640960" w:rsidP="007B0AE2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E2" w:rsidRPr="004A03A6" w:rsidRDefault="007B0AE2" w:rsidP="007B0AE2">
    <w:pPr>
      <w:pStyle w:val="Sottotitolo"/>
      <w:spacing w:before="60"/>
      <w:ind w:left="0"/>
      <w:jc w:val="left"/>
      <w:rPr>
        <w:rFonts w:ascii="Eurostile" w:hAnsi="Eurostile"/>
      </w:rPr>
    </w:pPr>
    <w:bookmarkStart w:id="1" w:name="_Hlk81917593"/>
    <w:r w:rsidRPr="00A23AC4">
      <w:rPr>
        <w:noProof/>
        <w:lang w:eastAsia="it-IT"/>
      </w:rPr>
      <w:drawing>
        <wp:inline distT="0" distB="0" distL="0" distR="0" wp14:anchorId="419AE8D5" wp14:editId="6EE2FBAF">
          <wp:extent cx="6122670" cy="1383030"/>
          <wp:effectExtent l="0" t="0" r="0" b="0"/>
          <wp:docPr id="14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 xml:space="preserve">                                  </w:t>
    </w:r>
  </w:p>
  <w:p w:rsidR="006C753C" w:rsidRPr="007B0AE2" w:rsidRDefault="007B0AE2" w:rsidP="007B0AE2">
    <w:pPr>
      <w:pStyle w:val="Intestazione"/>
      <w:rPr>
        <w:b/>
      </w:rPr>
    </w:pPr>
    <w:r w:rsidRPr="007B0AE2">
      <w:rPr>
        <w:b/>
      </w:rPr>
      <w:t xml:space="preserve">(ALLEGATO </w:t>
    </w:r>
    <w:r w:rsidR="00032532">
      <w:rPr>
        <w:b/>
      </w:rPr>
      <w:t>4</w:t>
    </w:r>
    <w:r w:rsidRPr="007B0AE2"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3EE"/>
    <w:multiLevelType w:val="hybridMultilevel"/>
    <w:tmpl w:val="7AB0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CEA"/>
    <w:multiLevelType w:val="hybridMultilevel"/>
    <w:tmpl w:val="4370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27C3"/>
    <w:multiLevelType w:val="hybridMultilevel"/>
    <w:tmpl w:val="2442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7DFA"/>
    <w:multiLevelType w:val="hybridMultilevel"/>
    <w:tmpl w:val="2E0E258E"/>
    <w:lvl w:ilvl="0" w:tplc="278ECB4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512EE"/>
    <w:multiLevelType w:val="hybridMultilevel"/>
    <w:tmpl w:val="E026C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34E16"/>
    <w:multiLevelType w:val="hybridMultilevel"/>
    <w:tmpl w:val="467A28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0B"/>
    <w:rsid w:val="00025409"/>
    <w:rsid w:val="00032532"/>
    <w:rsid w:val="00037846"/>
    <w:rsid w:val="00091B40"/>
    <w:rsid w:val="000A5FDB"/>
    <w:rsid w:val="000B734E"/>
    <w:rsid w:val="000C7747"/>
    <w:rsid w:val="00151A3C"/>
    <w:rsid w:val="00167999"/>
    <w:rsid w:val="0017464D"/>
    <w:rsid w:val="00190D0C"/>
    <w:rsid w:val="001A7DED"/>
    <w:rsid w:val="001B5D13"/>
    <w:rsid w:val="001D4C38"/>
    <w:rsid w:val="00203295"/>
    <w:rsid w:val="00225B32"/>
    <w:rsid w:val="00253473"/>
    <w:rsid w:val="00256549"/>
    <w:rsid w:val="0027648C"/>
    <w:rsid w:val="0029079A"/>
    <w:rsid w:val="002C264C"/>
    <w:rsid w:val="002D4E41"/>
    <w:rsid w:val="002E39D7"/>
    <w:rsid w:val="002F0F7F"/>
    <w:rsid w:val="00304224"/>
    <w:rsid w:val="0033056D"/>
    <w:rsid w:val="00331D26"/>
    <w:rsid w:val="003577E5"/>
    <w:rsid w:val="00396AE7"/>
    <w:rsid w:val="003B0175"/>
    <w:rsid w:val="003B5013"/>
    <w:rsid w:val="003C2A1F"/>
    <w:rsid w:val="003E1059"/>
    <w:rsid w:val="003F4A5D"/>
    <w:rsid w:val="00415774"/>
    <w:rsid w:val="00426756"/>
    <w:rsid w:val="004440C2"/>
    <w:rsid w:val="00454732"/>
    <w:rsid w:val="00483304"/>
    <w:rsid w:val="00495EC4"/>
    <w:rsid w:val="004A512D"/>
    <w:rsid w:val="004D49F4"/>
    <w:rsid w:val="004E0B2D"/>
    <w:rsid w:val="004F1A42"/>
    <w:rsid w:val="00507EF7"/>
    <w:rsid w:val="00522F97"/>
    <w:rsid w:val="00533FEB"/>
    <w:rsid w:val="0055260B"/>
    <w:rsid w:val="005A5186"/>
    <w:rsid w:val="005B6749"/>
    <w:rsid w:val="005F1E0D"/>
    <w:rsid w:val="00601B2C"/>
    <w:rsid w:val="00640960"/>
    <w:rsid w:val="006501AA"/>
    <w:rsid w:val="006547E3"/>
    <w:rsid w:val="00654B24"/>
    <w:rsid w:val="00677C42"/>
    <w:rsid w:val="0068729C"/>
    <w:rsid w:val="006C3898"/>
    <w:rsid w:val="006C753C"/>
    <w:rsid w:val="006D056F"/>
    <w:rsid w:val="006E2259"/>
    <w:rsid w:val="006E78FE"/>
    <w:rsid w:val="006F13DF"/>
    <w:rsid w:val="00706A1A"/>
    <w:rsid w:val="007642C4"/>
    <w:rsid w:val="00774611"/>
    <w:rsid w:val="007B0AE2"/>
    <w:rsid w:val="007B5733"/>
    <w:rsid w:val="00800CC8"/>
    <w:rsid w:val="00814F44"/>
    <w:rsid w:val="0083243D"/>
    <w:rsid w:val="00837888"/>
    <w:rsid w:val="0086002D"/>
    <w:rsid w:val="008A5C6C"/>
    <w:rsid w:val="008C30AD"/>
    <w:rsid w:val="008C4087"/>
    <w:rsid w:val="008F7E0D"/>
    <w:rsid w:val="00900770"/>
    <w:rsid w:val="009132C2"/>
    <w:rsid w:val="00925063"/>
    <w:rsid w:val="00973D0C"/>
    <w:rsid w:val="00987586"/>
    <w:rsid w:val="00990D9B"/>
    <w:rsid w:val="00996F52"/>
    <w:rsid w:val="009C5C69"/>
    <w:rsid w:val="009F590F"/>
    <w:rsid w:val="00A24F19"/>
    <w:rsid w:val="00A61F0C"/>
    <w:rsid w:val="00A734DE"/>
    <w:rsid w:val="00A8795A"/>
    <w:rsid w:val="00AE6C22"/>
    <w:rsid w:val="00B1415B"/>
    <w:rsid w:val="00B26E71"/>
    <w:rsid w:val="00B341C9"/>
    <w:rsid w:val="00B5405E"/>
    <w:rsid w:val="00BA3A3D"/>
    <w:rsid w:val="00BA632A"/>
    <w:rsid w:val="00BF0182"/>
    <w:rsid w:val="00BF1578"/>
    <w:rsid w:val="00BF5C15"/>
    <w:rsid w:val="00C05569"/>
    <w:rsid w:val="00C5158B"/>
    <w:rsid w:val="00C74ECB"/>
    <w:rsid w:val="00CD1FF0"/>
    <w:rsid w:val="00CE375E"/>
    <w:rsid w:val="00CF1413"/>
    <w:rsid w:val="00CF31AE"/>
    <w:rsid w:val="00D33491"/>
    <w:rsid w:val="00D370E1"/>
    <w:rsid w:val="00D373D2"/>
    <w:rsid w:val="00D37972"/>
    <w:rsid w:val="00D50669"/>
    <w:rsid w:val="00D66C89"/>
    <w:rsid w:val="00DB5DBA"/>
    <w:rsid w:val="00DB6945"/>
    <w:rsid w:val="00DB6976"/>
    <w:rsid w:val="00DE2F47"/>
    <w:rsid w:val="00E00B50"/>
    <w:rsid w:val="00EA7D82"/>
    <w:rsid w:val="00EF3F7A"/>
    <w:rsid w:val="00F63FBD"/>
    <w:rsid w:val="00F8509A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84804"/>
  <w15:docId w15:val="{EEAD2C57-5787-4742-A49D-26632E68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694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B6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B6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69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69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DB6945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DB6945"/>
  </w:style>
  <w:style w:type="paragraph" w:styleId="Titolo">
    <w:name w:val="Title"/>
    <w:basedOn w:val="Normale"/>
    <w:link w:val="TitoloCarattere"/>
    <w:qFormat/>
    <w:rsid w:val="00AE6C22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E6C22"/>
    <w:rPr>
      <w:sz w:val="32"/>
    </w:rPr>
  </w:style>
  <w:style w:type="paragraph" w:styleId="Rientrocorpodeltesto">
    <w:name w:val="Body Text Indent"/>
    <w:basedOn w:val="Normale"/>
    <w:link w:val="RientrocorpodeltestoCarattere"/>
    <w:rsid w:val="00CE375E"/>
    <w:pPr>
      <w:ind w:left="720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75E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75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75E"/>
    <w:rPr>
      <w:sz w:val="24"/>
      <w:szCs w:val="24"/>
    </w:rPr>
  </w:style>
  <w:style w:type="table" w:styleId="Grigliatabella">
    <w:name w:val="Table Grid"/>
    <w:basedOn w:val="Tabellanormale"/>
    <w:uiPriority w:val="59"/>
    <w:rsid w:val="00640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225B32"/>
    <w:pPr>
      <w:autoSpaceDE w:val="0"/>
      <w:autoSpaceDN w:val="0"/>
      <w:adjustRightInd w:val="0"/>
      <w:spacing w:before="6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225B3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5B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5B32"/>
  </w:style>
  <w:style w:type="character" w:styleId="Rimandonotaapidipagina">
    <w:name w:val="footnote reference"/>
    <w:basedOn w:val="Carpredefinitoparagrafo"/>
    <w:uiPriority w:val="99"/>
    <w:semiHidden/>
    <w:unhideWhenUsed/>
    <w:rsid w:val="00225B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46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4611"/>
  </w:style>
  <w:style w:type="character" w:styleId="Rimandonotadichiusura">
    <w:name w:val="endnote reference"/>
    <w:basedOn w:val="Carpredefinitoparagrafo"/>
    <w:uiPriority w:val="99"/>
    <w:semiHidden/>
    <w:unhideWhenUsed/>
    <w:rsid w:val="00774611"/>
    <w:rPr>
      <w:vertAlign w:val="superscript"/>
    </w:rPr>
  </w:style>
  <w:style w:type="paragraph" w:styleId="Sottotitolo">
    <w:name w:val="Subtitle"/>
    <w:basedOn w:val="Nessunaspaziatura"/>
    <w:next w:val="Normale"/>
    <w:link w:val="SottotitoloCarattere"/>
    <w:uiPriority w:val="11"/>
    <w:qFormat/>
    <w:rsid w:val="006C753C"/>
    <w:pPr>
      <w:tabs>
        <w:tab w:val="center" w:pos="4819"/>
        <w:tab w:val="right" w:pos="9638"/>
      </w:tabs>
      <w:autoSpaceDE w:val="0"/>
      <w:autoSpaceDN w:val="0"/>
      <w:adjustRightInd w:val="0"/>
      <w:spacing w:before="120"/>
      <w:ind w:left="3540"/>
      <w:jc w:val="center"/>
    </w:pPr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53C"/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paragraph" w:customStyle="1" w:styleId="Piedipagina">
    <w:name w:val="Piedipagina"/>
    <w:basedOn w:val="Pidipagina"/>
    <w:link w:val="PiedipaginaCarattere"/>
    <w:qFormat/>
    <w:rsid w:val="006C753C"/>
    <w:pPr>
      <w:pBdr>
        <w:top w:val="single" w:sz="18" w:space="1" w:color="0071BB"/>
      </w:pBdr>
      <w:tabs>
        <w:tab w:val="clear" w:pos="9638"/>
      </w:tabs>
      <w:autoSpaceDE w:val="0"/>
      <w:autoSpaceDN w:val="0"/>
      <w:adjustRightInd w:val="0"/>
      <w:spacing w:after="240"/>
      <w:jc w:val="both"/>
    </w:pPr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character" w:customStyle="1" w:styleId="PiedipaginaCarattere">
    <w:name w:val="Piedipagina Carattere"/>
    <w:link w:val="Piedipagina"/>
    <w:rsid w:val="006C753C"/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paragraph" w:styleId="Nessunaspaziatura">
    <w:name w:val="No Spacing"/>
    <w:uiPriority w:val="1"/>
    <w:qFormat/>
    <w:rsid w:val="006C753C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F3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ocuments\OSSERVATORIO\LAVORI%20OAR\Impermeabiliz.Terrazzi%2018-300810-MF\Verbali%20sopralluogo\Dich.Sopr.%20impermeabilizz.%2018-300810-M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BBFD-4EC3-4F6B-AE48-7E3073A3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Dich.Sopr. impermeabilizz. 18-300810-MF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- Osservatorio - PD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Francesco Massaro</cp:lastModifiedBy>
  <cp:revision>10</cp:revision>
  <cp:lastPrinted>2019-11-21T13:00:00Z</cp:lastPrinted>
  <dcterms:created xsi:type="dcterms:W3CDTF">2019-11-21T13:11:00Z</dcterms:created>
  <dcterms:modified xsi:type="dcterms:W3CDTF">2022-04-06T10:42:00Z</dcterms:modified>
</cp:coreProperties>
</file>