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32" w:rsidRPr="00925063" w:rsidRDefault="004A512D" w:rsidP="00225B32">
      <w:pPr>
        <w:pStyle w:val="Titolo1"/>
        <w:jc w:val="center"/>
        <w:rPr>
          <w:rFonts w:ascii="Arial Black" w:hAnsi="Arial Black"/>
          <w:b w:val="0"/>
          <w:u w:val="single"/>
        </w:rPr>
      </w:pPr>
      <w:r>
        <w:rPr>
          <w:rFonts w:ascii="Arial Black" w:hAnsi="Arial Black"/>
          <w:b w:val="0"/>
          <w:u w:val="single"/>
        </w:rPr>
        <w:t>VERBALE DI</w:t>
      </w:r>
      <w:r w:rsidR="00225B32" w:rsidRPr="00925063">
        <w:rPr>
          <w:rFonts w:ascii="Arial Black" w:hAnsi="Arial Black"/>
          <w:b w:val="0"/>
          <w:u w:val="single"/>
        </w:rPr>
        <w:t xml:space="preserve"> AVVENUTO SOPRALLUOGO</w:t>
      </w:r>
    </w:p>
    <w:p w:rsidR="006413B1" w:rsidRDefault="006413B1" w:rsidP="009946DD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0"/>
      </w:tblGrid>
      <w:tr w:rsidR="00CC2128" w:rsidRPr="00B37815" w:rsidTr="003F25CF">
        <w:trPr>
          <w:trHeight w:val="514"/>
        </w:trPr>
        <w:tc>
          <w:tcPr>
            <w:tcW w:w="9010" w:type="dxa"/>
          </w:tcPr>
          <w:p w:rsidR="00AF2682" w:rsidRDefault="00331D26" w:rsidP="003F25CF">
            <w:pPr>
              <w:pStyle w:val="Default"/>
              <w:jc w:val="both"/>
              <w:rPr>
                <w:b/>
                <w:lang w:bidi="it-IT"/>
              </w:rPr>
            </w:pPr>
            <w:r w:rsidRPr="00B37815">
              <w:rPr>
                <w:b/>
                <w:lang w:bidi="it-IT"/>
              </w:rPr>
              <w:t>OGGETTO:</w:t>
            </w:r>
            <w:r w:rsidR="00CC2128" w:rsidRPr="00B37815">
              <w:rPr>
                <w:b/>
                <w:lang w:bidi="it-IT"/>
              </w:rPr>
              <w:t xml:space="preserve"> </w:t>
            </w:r>
            <w:bookmarkStart w:id="0" w:name="_Hlk82790553"/>
            <w:r w:rsidR="00B37815">
              <w:rPr>
                <w:b/>
                <w:lang w:bidi="it-IT"/>
              </w:rPr>
              <w:t>A</w:t>
            </w:r>
            <w:r w:rsidR="00B37815" w:rsidRPr="002A5371">
              <w:rPr>
                <w:b/>
                <w:lang w:bidi="it-IT"/>
              </w:rPr>
              <w:t>cquisizione di apparati di condizionamento e di servizi correlati per il sistema di climatizzazione del Museo Astronomico Copernicano presso la sede INAF di Roma Monte Mario</w:t>
            </w:r>
            <w:r w:rsidR="00B37815">
              <w:rPr>
                <w:b/>
                <w:lang w:bidi="it-IT"/>
              </w:rPr>
              <w:t xml:space="preserve"> da acquisire </w:t>
            </w:r>
            <w:r w:rsidR="00B37815" w:rsidRPr="00D626EC">
              <w:rPr>
                <w:b/>
                <w:lang w:bidi="it-IT"/>
              </w:rPr>
              <w:t>mediante Trattativa Diretta sul Mercato Elettronico della Pubblica Amministrazione - MEPA, ai sensi dell’articolo 36, comma 2, lettera a) del Decreto Legislativo del 18 aprile 2016 numero 50 e L. 120/2020 e s.m.i.</w:t>
            </w:r>
            <w:bookmarkEnd w:id="0"/>
            <w:r w:rsidR="00B37815">
              <w:rPr>
                <w:b/>
                <w:lang w:bidi="it-IT"/>
              </w:rPr>
              <w:t xml:space="preserve"> (</w:t>
            </w:r>
            <w:r w:rsidR="00B37815" w:rsidRPr="00B37815">
              <w:rPr>
                <w:b/>
                <w:lang w:bidi="it-IT"/>
              </w:rPr>
              <w:t>CIG 95447343AB, CUP C86G14000360005)</w:t>
            </w:r>
          </w:p>
          <w:p w:rsidR="00B37815" w:rsidRPr="00B37815" w:rsidRDefault="00B37815" w:rsidP="003F25CF">
            <w:pPr>
              <w:pStyle w:val="Default"/>
              <w:jc w:val="both"/>
              <w:rPr>
                <w:b/>
                <w:lang w:bidi="it-IT"/>
              </w:rPr>
            </w:pPr>
          </w:p>
        </w:tc>
      </w:tr>
    </w:tbl>
    <w:p w:rsidR="00BF5C15" w:rsidRPr="00CF1413" w:rsidRDefault="00B1415B" w:rsidP="00B1415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FF0000"/>
          <w:sz w:val="2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D7448B" w:rsidRPr="004A512D" w:rsidRDefault="00D7448B" w:rsidP="00D7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</w:t>
      </w:r>
      <w:r w:rsidRPr="004A512D">
        <w:rPr>
          <w:rFonts w:asciiTheme="minorHAnsi" w:hAnsiTheme="minorHAnsi" w:cstheme="minorHAnsi"/>
          <w:color w:val="000000"/>
        </w:rPr>
        <w:t xml:space="preserve"> sottoscritt</w:t>
      </w:r>
      <w:r>
        <w:rPr>
          <w:rFonts w:asciiTheme="minorHAnsi" w:hAnsiTheme="minorHAnsi" w:cstheme="minorHAnsi"/>
          <w:color w:val="000000"/>
        </w:rPr>
        <w:t xml:space="preserve">o </w:t>
      </w:r>
      <w:r w:rsidR="00CC0E1F">
        <w:rPr>
          <w:rFonts w:asciiTheme="minorHAnsi" w:hAnsiTheme="minorHAnsi" w:cstheme="minorHAnsi"/>
          <w:color w:val="000000"/>
        </w:rPr>
        <w:t>FABRIZIO CILLI</w:t>
      </w:r>
      <w:r>
        <w:rPr>
          <w:rFonts w:asciiTheme="minorHAnsi" w:hAnsiTheme="minorHAnsi" w:cstheme="minorHAnsi"/>
          <w:color w:val="000000"/>
        </w:rPr>
        <w:t xml:space="preserve">, nato a </w:t>
      </w:r>
      <w:r w:rsidR="00CC0E1F">
        <w:rPr>
          <w:rFonts w:asciiTheme="minorHAnsi" w:hAnsiTheme="minorHAnsi" w:cstheme="minorHAnsi"/>
          <w:color w:val="000000"/>
        </w:rPr>
        <w:t>ATRI</w:t>
      </w:r>
      <w:r>
        <w:rPr>
          <w:rFonts w:asciiTheme="minorHAnsi" w:hAnsiTheme="minorHAnsi" w:cstheme="minorHAnsi"/>
          <w:color w:val="000000"/>
        </w:rPr>
        <w:t xml:space="preserve"> (Provincia di</w:t>
      </w:r>
      <w:r w:rsidR="00CC0E1F">
        <w:rPr>
          <w:rFonts w:asciiTheme="minorHAnsi" w:hAnsiTheme="minorHAnsi" w:cstheme="minorHAnsi"/>
          <w:color w:val="000000"/>
        </w:rPr>
        <w:t xml:space="preserve"> TERAMO</w:t>
      </w:r>
      <w:r>
        <w:rPr>
          <w:rFonts w:asciiTheme="minorHAnsi" w:hAnsiTheme="minorHAnsi" w:cstheme="minorHAnsi"/>
          <w:color w:val="000000"/>
        </w:rPr>
        <w:t xml:space="preserve">) Il </w:t>
      </w:r>
      <w:r w:rsidR="00CC0E1F">
        <w:rPr>
          <w:rFonts w:asciiTheme="minorHAnsi" w:hAnsiTheme="minorHAnsi" w:cstheme="minorHAnsi"/>
          <w:color w:val="000000"/>
        </w:rPr>
        <w:t>05</w:t>
      </w:r>
      <w:r>
        <w:rPr>
          <w:rFonts w:asciiTheme="minorHAnsi" w:hAnsiTheme="minorHAnsi" w:cstheme="minorHAnsi"/>
          <w:color w:val="000000"/>
        </w:rPr>
        <w:t>/</w:t>
      </w:r>
      <w:r w:rsidR="00CC0E1F">
        <w:rPr>
          <w:rFonts w:asciiTheme="minorHAnsi" w:hAnsiTheme="minorHAnsi" w:cstheme="minorHAnsi"/>
          <w:color w:val="000000"/>
        </w:rPr>
        <w:t>06</w:t>
      </w:r>
      <w:r>
        <w:rPr>
          <w:rFonts w:asciiTheme="minorHAnsi" w:hAnsiTheme="minorHAnsi" w:cstheme="minorHAnsi"/>
          <w:color w:val="000000"/>
        </w:rPr>
        <w:t>/</w:t>
      </w:r>
      <w:r w:rsidR="00CC0E1F">
        <w:rPr>
          <w:rFonts w:asciiTheme="minorHAnsi" w:hAnsiTheme="minorHAnsi" w:cstheme="minorHAnsi"/>
          <w:color w:val="000000"/>
        </w:rPr>
        <w:t>1990</w:t>
      </w:r>
      <w:r>
        <w:rPr>
          <w:rFonts w:asciiTheme="minorHAnsi" w:hAnsiTheme="minorHAnsi" w:cstheme="minorHAnsi"/>
          <w:color w:val="000000"/>
        </w:rPr>
        <w:t xml:space="preserve">, </w:t>
      </w:r>
      <w:r w:rsidRPr="004A512D">
        <w:rPr>
          <w:rFonts w:asciiTheme="minorHAnsi" w:hAnsiTheme="minorHAnsi" w:cstheme="minorHAnsi"/>
          <w:color w:val="000000"/>
        </w:rPr>
        <w:t xml:space="preserve">residente nel Comune </w:t>
      </w:r>
      <w:r w:rsidR="00CC0E1F">
        <w:rPr>
          <w:rFonts w:asciiTheme="minorHAnsi" w:hAnsiTheme="minorHAnsi" w:cstheme="minorHAnsi"/>
          <w:color w:val="000000"/>
        </w:rPr>
        <w:t>PESCARA</w:t>
      </w:r>
      <w:r w:rsidRPr="004A512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Provincia di </w:t>
      </w:r>
      <w:r w:rsidR="00CC0E1F">
        <w:rPr>
          <w:rFonts w:asciiTheme="minorHAnsi" w:hAnsiTheme="minorHAnsi" w:cstheme="minorHAnsi"/>
          <w:color w:val="000000"/>
        </w:rPr>
        <w:t>Pescara</w:t>
      </w:r>
      <w:r>
        <w:rPr>
          <w:rFonts w:asciiTheme="minorHAnsi" w:hAnsiTheme="minorHAnsi" w:cstheme="minorHAnsi"/>
          <w:color w:val="000000"/>
        </w:rPr>
        <w:t>, Via</w:t>
      </w:r>
      <w:r w:rsidR="00CC0E1F">
        <w:rPr>
          <w:rFonts w:asciiTheme="minorHAnsi" w:hAnsiTheme="minorHAnsi" w:cstheme="minorHAnsi"/>
          <w:color w:val="000000"/>
        </w:rPr>
        <w:t xml:space="preserve"> Ancona</w:t>
      </w:r>
      <w:r w:rsidR="00BF71C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n.</w:t>
      </w:r>
      <w:r w:rsidR="00CC0E1F">
        <w:rPr>
          <w:rFonts w:asciiTheme="minorHAnsi" w:hAnsiTheme="minorHAnsi" w:cstheme="minorHAnsi"/>
          <w:color w:val="000000"/>
        </w:rPr>
        <w:t>46</w:t>
      </w:r>
      <w:r>
        <w:rPr>
          <w:rFonts w:asciiTheme="minorHAnsi" w:hAnsiTheme="minorHAnsi" w:cstheme="minorHAnsi"/>
          <w:color w:val="000000"/>
        </w:rPr>
        <w:t xml:space="preserve"> nella sua </w:t>
      </w:r>
      <w:r w:rsidRPr="004A512D">
        <w:rPr>
          <w:rFonts w:asciiTheme="minorHAnsi" w:hAnsiTheme="minorHAnsi" w:cstheme="minorHAnsi"/>
          <w:color w:val="000000"/>
        </w:rPr>
        <w:t>qualità di</w:t>
      </w:r>
      <w:r>
        <w:rPr>
          <w:rFonts w:asciiTheme="minorHAnsi" w:hAnsiTheme="minorHAnsi" w:cstheme="minorHAnsi"/>
          <w:color w:val="000000"/>
        </w:rPr>
        <w:t xml:space="preserve"> </w:t>
      </w:r>
      <w:r w:rsidR="00CC0E1F">
        <w:rPr>
          <w:rFonts w:asciiTheme="minorHAnsi" w:hAnsiTheme="minorHAnsi" w:cstheme="minorHAnsi"/>
          <w:color w:val="000000"/>
        </w:rPr>
        <w:t>delegato</w:t>
      </w:r>
      <w:r>
        <w:rPr>
          <w:rFonts w:asciiTheme="minorHAnsi" w:hAnsiTheme="minorHAnsi" w:cstheme="minorHAnsi"/>
          <w:color w:val="000000"/>
        </w:rPr>
        <w:t xml:space="preserve"> della Società  </w:t>
      </w:r>
      <w:r w:rsidR="00CC0E1F">
        <w:rPr>
          <w:rFonts w:asciiTheme="minorHAnsi" w:hAnsiTheme="minorHAnsi" w:cstheme="minorHAnsi"/>
          <w:color w:val="000000"/>
        </w:rPr>
        <w:t>COM.NET S.p.a.</w:t>
      </w:r>
      <w:r>
        <w:rPr>
          <w:rFonts w:asciiTheme="minorHAnsi" w:hAnsiTheme="minorHAnsi" w:cstheme="minorHAnsi"/>
          <w:color w:val="000000"/>
        </w:rPr>
        <w:t>, c</w:t>
      </w:r>
      <w:r w:rsidRPr="004A512D">
        <w:rPr>
          <w:rFonts w:asciiTheme="minorHAnsi" w:hAnsiTheme="minorHAnsi" w:cstheme="minorHAnsi"/>
          <w:color w:val="000000"/>
        </w:rPr>
        <w:t xml:space="preserve">on sede nel </w:t>
      </w:r>
      <w:r w:rsidRPr="00EF3F7A">
        <w:rPr>
          <w:rFonts w:asciiTheme="minorHAnsi" w:hAnsiTheme="minorHAnsi" w:cstheme="minorHAnsi"/>
          <w:color w:val="000000"/>
        </w:rPr>
        <w:t>Comune di</w:t>
      </w:r>
      <w:r>
        <w:rPr>
          <w:rFonts w:asciiTheme="minorHAnsi" w:hAnsiTheme="minorHAnsi" w:cstheme="minorHAnsi"/>
          <w:color w:val="000000"/>
        </w:rPr>
        <w:t xml:space="preserve"> </w:t>
      </w:r>
      <w:r w:rsidR="00CC0E1F">
        <w:rPr>
          <w:rFonts w:asciiTheme="minorHAnsi" w:hAnsiTheme="minorHAnsi" w:cstheme="minorHAnsi"/>
          <w:color w:val="000000"/>
        </w:rPr>
        <w:t>Roma</w:t>
      </w:r>
      <w:r>
        <w:rPr>
          <w:rFonts w:asciiTheme="minorHAnsi" w:hAnsiTheme="minorHAnsi" w:cstheme="minorHAnsi"/>
          <w:color w:val="000000"/>
        </w:rPr>
        <w:t>, Via</w:t>
      </w:r>
      <w:r w:rsidR="00CC0E1F">
        <w:rPr>
          <w:rFonts w:asciiTheme="minorHAnsi" w:hAnsiTheme="minorHAnsi" w:cstheme="minorHAnsi"/>
          <w:color w:val="000000"/>
        </w:rPr>
        <w:t xml:space="preserve"> Mosca</w:t>
      </w:r>
      <w:r>
        <w:rPr>
          <w:rFonts w:asciiTheme="minorHAnsi" w:hAnsiTheme="minorHAnsi" w:cstheme="minorHAnsi"/>
          <w:color w:val="000000"/>
        </w:rPr>
        <w:t>, n°</w:t>
      </w:r>
      <w:r w:rsidR="00CC0E1F">
        <w:rPr>
          <w:rFonts w:asciiTheme="minorHAnsi" w:hAnsiTheme="minorHAnsi" w:cstheme="minorHAnsi"/>
          <w:color w:val="000000"/>
        </w:rPr>
        <w:t>10</w:t>
      </w:r>
      <w:r w:rsidRPr="00EF3F7A">
        <w:rPr>
          <w:rFonts w:asciiTheme="minorHAnsi" w:hAnsiTheme="minorHAnsi" w:cstheme="minorHAnsi"/>
          <w:color w:val="000000"/>
        </w:rPr>
        <w:t xml:space="preserve">,  cap. </w:t>
      </w:r>
      <w:r w:rsidR="00CC0E1F">
        <w:rPr>
          <w:rFonts w:asciiTheme="minorHAnsi" w:hAnsiTheme="minorHAnsi" w:cstheme="minorHAnsi"/>
          <w:color w:val="000000"/>
        </w:rPr>
        <w:t>00142</w:t>
      </w:r>
      <w:r w:rsidRPr="00EF3F7A">
        <w:rPr>
          <w:rFonts w:asciiTheme="minorHAnsi" w:hAnsiTheme="minorHAnsi" w:cstheme="minorHAnsi"/>
          <w:color w:val="000000"/>
        </w:rPr>
        <w:t xml:space="preserve">, Provincia </w:t>
      </w:r>
      <w:r>
        <w:rPr>
          <w:rFonts w:asciiTheme="minorHAnsi" w:hAnsiTheme="minorHAnsi" w:cstheme="minorHAnsi"/>
          <w:color w:val="000000"/>
        </w:rPr>
        <w:t xml:space="preserve">di </w:t>
      </w:r>
      <w:r w:rsidR="00CC0E1F">
        <w:rPr>
          <w:rFonts w:asciiTheme="minorHAnsi" w:hAnsiTheme="minorHAnsi" w:cstheme="minorHAnsi"/>
          <w:color w:val="000000"/>
        </w:rPr>
        <w:t>ROMA</w:t>
      </w:r>
      <w:r w:rsidRPr="00EF3F7A">
        <w:rPr>
          <w:rFonts w:asciiTheme="minorHAnsi" w:hAnsiTheme="minorHAnsi" w:cstheme="minorHAnsi"/>
          <w:color w:val="000000"/>
        </w:rPr>
        <w:t xml:space="preserve">, con </w:t>
      </w:r>
      <w:r>
        <w:rPr>
          <w:rFonts w:asciiTheme="minorHAnsi" w:hAnsiTheme="minorHAnsi" w:cstheme="minorHAnsi"/>
          <w:color w:val="000000"/>
        </w:rPr>
        <w:t>P</w:t>
      </w:r>
      <w:r w:rsidRPr="00EF3F7A">
        <w:rPr>
          <w:rFonts w:asciiTheme="minorHAnsi" w:hAnsiTheme="minorHAnsi" w:cstheme="minorHAnsi"/>
          <w:color w:val="000000"/>
        </w:rPr>
        <w:t xml:space="preserve">artita I.V.A. </w:t>
      </w:r>
      <w:r w:rsidR="00CC0E1F">
        <w:rPr>
          <w:rFonts w:ascii="TitilliumWeb-Regular" w:hAnsi="TitilliumWeb-Regular" w:cs="TitilliumWeb-Regular"/>
          <w:sz w:val="27"/>
          <w:szCs w:val="27"/>
        </w:rPr>
        <w:t xml:space="preserve">13395151007 </w:t>
      </w:r>
      <w:r>
        <w:rPr>
          <w:rFonts w:asciiTheme="minorHAnsi" w:hAnsiTheme="minorHAnsi" w:cstheme="minorHAnsi"/>
          <w:color w:val="000000"/>
        </w:rPr>
        <w:t xml:space="preserve">e Codice Fiscale </w:t>
      </w:r>
      <w:r w:rsidRPr="00EF3F7A">
        <w:rPr>
          <w:rFonts w:asciiTheme="minorHAnsi" w:hAnsiTheme="minorHAnsi" w:cstheme="minorHAnsi"/>
          <w:color w:val="000000"/>
        </w:rPr>
        <w:t>n°</w:t>
      </w:r>
      <w:r w:rsidR="00CC0E1F">
        <w:rPr>
          <w:rFonts w:ascii="TitilliumWeb-Regular" w:hAnsi="TitilliumWeb-Regular" w:cs="TitilliumWeb-Regular"/>
          <w:sz w:val="27"/>
          <w:szCs w:val="27"/>
        </w:rPr>
        <w:t>13395151007</w:t>
      </w:r>
      <w:r w:rsidRPr="00EF3F7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cellulare </w:t>
      </w:r>
      <w:r w:rsidR="00CC0E1F">
        <w:rPr>
          <w:rFonts w:asciiTheme="minorHAnsi" w:hAnsiTheme="minorHAnsi" w:cstheme="minorHAnsi"/>
          <w:color w:val="000000"/>
        </w:rPr>
        <w:t>366.4804543</w:t>
      </w:r>
      <w:r w:rsidRPr="00EF3F7A">
        <w:rPr>
          <w:rFonts w:asciiTheme="minorHAnsi" w:hAnsiTheme="minorHAnsi" w:cstheme="minorHAnsi"/>
          <w:color w:val="000000"/>
        </w:rPr>
        <w:t>, Tele</w:t>
      </w:r>
      <w:r w:rsidR="00AF2682">
        <w:rPr>
          <w:rFonts w:asciiTheme="minorHAnsi" w:hAnsiTheme="minorHAnsi" w:cstheme="minorHAnsi"/>
          <w:color w:val="000000"/>
        </w:rPr>
        <w:t>fono</w:t>
      </w:r>
      <w:r w:rsidR="00CC2128">
        <w:rPr>
          <w:rFonts w:asciiTheme="minorHAnsi" w:hAnsiTheme="minorHAnsi" w:cstheme="minorHAnsi"/>
          <w:color w:val="000000"/>
        </w:rPr>
        <w:t xml:space="preserve"> </w:t>
      </w:r>
      <w:r w:rsidR="00CC0E1F">
        <w:rPr>
          <w:rFonts w:asciiTheme="minorHAnsi" w:hAnsiTheme="minorHAnsi" w:cstheme="minorHAnsi"/>
          <w:color w:val="000000"/>
        </w:rPr>
        <w:t>0575.40841</w:t>
      </w:r>
      <w:r w:rsidRPr="00EF3F7A">
        <w:rPr>
          <w:rFonts w:asciiTheme="minorHAnsi" w:hAnsiTheme="minorHAnsi" w:cstheme="minorHAnsi"/>
          <w:color w:val="000000"/>
        </w:rPr>
        <w:t xml:space="preserve">, </w:t>
      </w:r>
      <w:r w:rsidR="00AF2682">
        <w:rPr>
          <w:rFonts w:asciiTheme="minorHAnsi" w:hAnsiTheme="minorHAnsi" w:cstheme="minorHAnsi"/>
          <w:color w:val="000000"/>
        </w:rPr>
        <w:t xml:space="preserve">PEO </w:t>
      </w:r>
      <w:r w:rsidR="00CC0E1F">
        <w:rPr>
          <w:rFonts w:asciiTheme="minorHAnsi" w:hAnsiTheme="minorHAnsi" w:cstheme="minorHAnsi"/>
          <w:color w:val="000000"/>
        </w:rPr>
        <w:t>info@comnetspa.com</w:t>
      </w:r>
      <w:r w:rsidR="00AF2682">
        <w:rPr>
          <w:rFonts w:asciiTheme="minorHAnsi" w:hAnsiTheme="minorHAnsi" w:cstheme="minorHAnsi"/>
          <w:color w:val="000000"/>
        </w:rPr>
        <w:t xml:space="preserve"> </w:t>
      </w:r>
      <w:r w:rsidRPr="00EF3F7A">
        <w:rPr>
          <w:rFonts w:asciiTheme="minorHAnsi" w:hAnsiTheme="minorHAnsi" w:cstheme="minorHAnsi"/>
          <w:color w:val="000000"/>
        </w:rPr>
        <w:t>PEC</w:t>
      </w:r>
      <w:r>
        <w:rPr>
          <w:rFonts w:asciiTheme="minorHAnsi" w:hAnsiTheme="minorHAnsi" w:cstheme="minorHAnsi"/>
          <w:color w:val="000000"/>
        </w:rPr>
        <w:t xml:space="preserve"> </w:t>
      </w:r>
      <w:r w:rsidR="00CC0E1F">
        <w:rPr>
          <w:rFonts w:asciiTheme="minorHAnsi" w:hAnsiTheme="minorHAnsi" w:cstheme="minorHAnsi"/>
          <w:color w:val="000000"/>
        </w:rPr>
        <w:t xml:space="preserve"> pec@pec.comnetspa.com</w:t>
      </w:r>
      <w:r w:rsidRPr="004A512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controllato in sito</w:t>
      </w:r>
      <w:r w:rsidR="00F63FBD">
        <w:rPr>
          <w:rFonts w:cstheme="minorHAnsi"/>
          <w:color w:val="000000"/>
          <w:sz w:val="24"/>
        </w:rPr>
        <w:t>,</w:t>
      </w:r>
      <w:r w:rsidRPr="006E2259">
        <w:rPr>
          <w:rFonts w:cstheme="minorHAnsi"/>
          <w:color w:val="000000"/>
          <w:sz w:val="24"/>
        </w:rPr>
        <w:t xml:space="preserve"> durante il sopralluogo obbligatori</w:t>
      </w:r>
      <w:r w:rsidR="00F63FBD">
        <w:rPr>
          <w:rFonts w:cstheme="minorHAnsi"/>
          <w:color w:val="000000"/>
          <w:sz w:val="24"/>
        </w:rPr>
        <w:t>o,</w:t>
      </w:r>
      <w:r w:rsidRPr="006E2259">
        <w:rPr>
          <w:rFonts w:cstheme="minorHAnsi"/>
          <w:color w:val="000000"/>
          <w:sz w:val="24"/>
        </w:rPr>
        <w:t xml:space="preserve"> tutte le caratteristiche </w:t>
      </w:r>
      <w:r w:rsidR="00E00B50">
        <w:rPr>
          <w:rFonts w:cstheme="minorHAnsi"/>
          <w:color w:val="000000"/>
          <w:sz w:val="24"/>
        </w:rPr>
        <w:t>degli ambienti e dei luoghi</w:t>
      </w:r>
      <w:r w:rsidR="003B5013">
        <w:rPr>
          <w:rFonts w:cstheme="minorHAnsi"/>
          <w:color w:val="000000"/>
          <w:sz w:val="24"/>
        </w:rPr>
        <w:t xml:space="preserve"> interessati</w:t>
      </w:r>
      <w:r w:rsidR="00463AEE">
        <w:rPr>
          <w:rFonts w:cstheme="minorHAnsi"/>
          <w:color w:val="000000"/>
          <w:sz w:val="24"/>
        </w:rPr>
        <w:t xml:space="preserve"> </w:t>
      </w:r>
      <w:r w:rsidRPr="006E2259">
        <w:rPr>
          <w:rFonts w:cstheme="minorHAnsi"/>
          <w:color w:val="000000"/>
          <w:sz w:val="24"/>
        </w:rPr>
        <w:t xml:space="preserve">al fine di tenerne conto nella previsione dei </w:t>
      </w:r>
      <w:r w:rsidR="00A47E89">
        <w:rPr>
          <w:rFonts w:cstheme="minorHAnsi"/>
          <w:color w:val="000000"/>
          <w:sz w:val="24"/>
        </w:rPr>
        <w:t>lavori</w:t>
      </w:r>
      <w:r w:rsidRPr="006E2259">
        <w:rPr>
          <w:rFonts w:cstheme="minorHAnsi"/>
          <w:color w:val="000000"/>
          <w:sz w:val="24"/>
        </w:rPr>
        <w:t xml:space="preserve"> per procedere alla perfetta esecuzione degli stessi;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 xml:space="preserve">Di essere stato pienamente edotto dal personale </w:t>
      </w:r>
      <w:r w:rsidR="00CF31AE">
        <w:rPr>
          <w:rFonts w:cstheme="minorHAnsi"/>
          <w:color w:val="000000"/>
          <w:sz w:val="24"/>
        </w:rPr>
        <w:t xml:space="preserve">INAF-OAR </w:t>
      </w:r>
      <w:r w:rsidRPr="006E2259">
        <w:rPr>
          <w:rFonts w:cstheme="minorHAnsi"/>
          <w:color w:val="000000"/>
          <w:sz w:val="24"/>
        </w:rPr>
        <w:t xml:space="preserve">circa dubbi o circostanze particolari </w:t>
      </w:r>
      <w:r w:rsidR="00E00B50">
        <w:rPr>
          <w:rFonts w:cstheme="minorHAnsi"/>
          <w:color w:val="000000"/>
          <w:sz w:val="24"/>
        </w:rPr>
        <w:t xml:space="preserve">riguardo i </w:t>
      </w:r>
      <w:r w:rsidR="00A47E89">
        <w:rPr>
          <w:rFonts w:cstheme="minorHAnsi"/>
          <w:color w:val="000000"/>
          <w:sz w:val="24"/>
        </w:rPr>
        <w:t>lavori</w:t>
      </w:r>
      <w:r w:rsidR="003577E5">
        <w:rPr>
          <w:rFonts w:cstheme="minorHAnsi"/>
          <w:color w:val="000000"/>
          <w:sz w:val="24"/>
        </w:rPr>
        <w:t xml:space="preserve"> </w:t>
      </w:r>
      <w:r w:rsidR="00E00B50">
        <w:rPr>
          <w:rFonts w:cstheme="minorHAnsi"/>
          <w:color w:val="000000"/>
          <w:sz w:val="24"/>
        </w:rPr>
        <w:t xml:space="preserve">ed </w:t>
      </w:r>
      <w:r w:rsidRPr="006E2259">
        <w:rPr>
          <w:rFonts w:cstheme="minorHAnsi"/>
          <w:color w:val="000000"/>
          <w:sz w:val="24"/>
        </w:rPr>
        <w:t>i luoghi d</w:t>
      </w:r>
      <w:r w:rsidR="003577E5">
        <w:rPr>
          <w:rFonts w:cstheme="minorHAnsi"/>
          <w:color w:val="000000"/>
          <w:sz w:val="24"/>
        </w:rPr>
        <w:t>ove dovranno svolgersi</w:t>
      </w:r>
      <w:r w:rsidR="003B0175">
        <w:rPr>
          <w:rFonts w:cstheme="minorHAnsi"/>
          <w:color w:val="000000"/>
          <w:sz w:val="24"/>
        </w:rPr>
        <w:t>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preso visione di tutte le circostanze generali e particolari che possano influire su</w:t>
      </w:r>
      <w:r w:rsidR="00F63FBD">
        <w:rPr>
          <w:rFonts w:cstheme="minorHAnsi"/>
          <w:color w:val="000000"/>
          <w:sz w:val="24"/>
        </w:rPr>
        <w:t>lla determinazione dell’offerta</w:t>
      </w:r>
      <w:r w:rsidRPr="006E2259">
        <w:rPr>
          <w:rFonts w:cstheme="minorHAnsi"/>
          <w:color w:val="000000"/>
          <w:sz w:val="24"/>
        </w:rPr>
        <w:t xml:space="preserve"> e di aver tenuto conto, nella formulazione della stessa, anche di ogni eventuale aumento dei costi che potrà intervenire nel periodo </w:t>
      </w:r>
      <w:r w:rsidR="00A47E89">
        <w:rPr>
          <w:rFonts w:cstheme="minorHAnsi"/>
          <w:color w:val="000000"/>
          <w:sz w:val="24"/>
        </w:rPr>
        <w:t xml:space="preserve">dei lavori </w:t>
      </w:r>
      <w:r w:rsidRPr="006E2259">
        <w:rPr>
          <w:rFonts w:cstheme="minorHAnsi"/>
          <w:color w:val="000000"/>
          <w:sz w:val="24"/>
        </w:rPr>
        <w:t>per qualsiasi causa;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ritenere, pertanto congrua e pienamente remunerativa l’offerta formulata;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essere a conoscenza che la restituzione del presente modulo, debitamente compilato e controfirmato, costituirà condizione neces</w:t>
      </w:r>
      <w:r w:rsidR="00E00B50">
        <w:rPr>
          <w:rFonts w:cstheme="minorHAnsi"/>
          <w:color w:val="000000"/>
          <w:sz w:val="24"/>
        </w:rPr>
        <w:t xml:space="preserve">saria per </w:t>
      </w:r>
      <w:r w:rsidR="00203295">
        <w:rPr>
          <w:rFonts w:cstheme="minorHAnsi"/>
          <w:color w:val="000000"/>
          <w:sz w:val="24"/>
        </w:rPr>
        <w:t>l’ammissibilità dell’offerta</w:t>
      </w:r>
      <w:r w:rsidRPr="006E2259">
        <w:rPr>
          <w:rFonts w:cstheme="minorHAnsi"/>
          <w:color w:val="000000"/>
          <w:sz w:val="24"/>
        </w:rPr>
        <w:t>.</w:t>
      </w:r>
    </w:p>
    <w:p w:rsidR="00F63FBD" w:rsidRDefault="00F63FBD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6E2259" w:rsidRDefault="00654B24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Timbro e </w:t>
      </w:r>
      <w:r w:rsidR="003B0175" w:rsidRPr="003B0175">
        <w:rPr>
          <w:rFonts w:asciiTheme="minorHAnsi" w:hAnsiTheme="minorHAnsi" w:cstheme="minorHAnsi"/>
          <w:b/>
          <w:color w:val="000000"/>
          <w:sz w:val="18"/>
          <w:szCs w:val="18"/>
        </w:rPr>
        <w:t>Firma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leggibile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del Titolare/legale rappresentante o </w:t>
      </w:r>
      <w:r w:rsidR="00A61F0C">
        <w:rPr>
          <w:rFonts w:asciiTheme="minorHAnsi" w:hAnsiTheme="minorHAnsi" w:cstheme="minorHAnsi"/>
          <w:b/>
          <w:color w:val="000000"/>
          <w:sz w:val="18"/>
          <w:szCs w:val="18"/>
        </w:rPr>
        <w:t>del suo delegato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:rsidR="00CF1413" w:rsidRPr="003B0175" w:rsidRDefault="00CF1413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CC0E1F" w:rsidRDefault="00CC0E1F" w:rsidP="00F850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</w:rPr>
      </w:pPr>
    </w:p>
    <w:p w:rsidR="001B5D13" w:rsidRDefault="00BF1578" w:rsidP="00F850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</w:rPr>
      </w:pPr>
      <w:r w:rsidRPr="003B0175">
        <w:rPr>
          <w:rFonts w:asciiTheme="minorHAnsi" w:hAnsiTheme="minorHAnsi" w:cstheme="minorHAnsi"/>
          <w:b/>
          <w:color w:val="000000"/>
        </w:rPr>
        <w:t xml:space="preserve">____________________ </w:t>
      </w:r>
    </w:p>
    <w:p w:rsidR="00654B24" w:rsidRPr="003C2A1F" w:rsidRDefault="003C2A1F" w:rsidP="003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 xml:space="preserve">(Firma leggibile) </w:t>
      </w:r>
    </w:p>
    <w:p w:rsidR="00463AEE" w:rsidRDefault="00463AEE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</w:pPr>
    </w:p>
    <w:p w:rsidR="00BF5C15" w:rsidRPr="00CF14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FF000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lastRenderedPageBreak/>
        <w:t>a</w:t>
      </w:r>
      <w:r w:rsidR="00BF5C15"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D7448B" w:rsidRPr="00BF1578" w:rsidRDefault="00D7448B" w:rsidP="00D7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Si attesta che il Signor </w:t>
      </w:r>
      <w:r w:rsidR="00463AEE">
        <w:rPr>
          <w:rFonts w:asciiTheme="minorHAnsi" w:hAnsiTheme="minorHAnsi" w:cstheme="minorHAnsi"/>
          <w:color w:val="000000"/>
        </w:rPr>
        <w:t xml:space="preserve">CILLI FABRIZIO, delegato </w:t>
      </w:r>
      <w:r>
        <w:rPr>
          <w:rFonts w:asciiTheme="minorHAnsi" w:hAnsiTheme="minorHAnsi" w:cstheme="minorHAnsi"/>
          <w:color w:val="000000"/>
        </w:rPr>
        <w:t xml:space="preserve">della Società </w:t>
      </w:r>
      <w:r w:rsidR="00463AEE">
        <w:rPr>
          <w:rFonts w:asciiTheme="minorHAnsi" w:hAnsiTheme="minorHAnsi" w:cstheme="minorHAnsi"/>
          <w:color w:val="000000"/>
        </w:rPr>
        <w:t>COM.NET spa</w:t>
      </w:r>
      <w:r>
        <w:rPr>
          <w:rFonts w:asciiTheme="minorHAnsi" w:hAnsiTheme="minorHAnsi" w:cstheme="minorHAnsi"/>
          <w:color w:val="000000"/>
        </w:rPr>
        <w:t xml:space="preserve"> </w:t>
      </w:r>
      <w:r w:rsidRPr="00BF1578">
        <w:rPr>
          <w:rFonts w:asciiTheme="minorHAnsi" w:hAnsiTheme="minorHAnsi" w:cstheme="minorHAnsi"/>
          <w:color w:val="000000"/>
        </w:rPr>
        <w:t>il giorno</w:t>
      </w:r>
      <w:r>
        <w:rPr>
          <w:rFonts w:asciiTheme="minorHAnsi" w:hAnsiTheme="minorHAnsi" w:cstheme="minorHAnsi"/>
          <w:color w:val="000000"/>
        </w:rPr>
        <w:t xml:space="preserve"> </w:t>
      </w:r>
      <w:r w:rsidR="00463AEE">
        <w:rPr>
          <w:rFonts w:asciiTheme="minorHAnsi" w:hAnsiTheme="minorHAnsi" w:cstheme="minorHAnsi"/>
          <w:color w:val="000000"/>
        </w:rPr>
        <w:t>07 febbraio 2023</w:t>
      </w:r>
      <w:bookmarkStart w:id="1" w:name="_GoBack"/>
      <w:bookmarkEnd w:id="1"/>
      <w:r w:rsidRPr="00BF1578">
        <w:rPr>
          <w:rFonts w:asciiTheme="minorHAnsi" w:hAnsiTheme="minorHAnsi" w:cstheme="minorHAnsi"/>
          <w:color w:val="000000"/>
        </w:rPr>
        <w:t xml:space="preserve"> ha effettu</w:t>
      </w:r>
      <w:r>
        <w:rPr>
          <w:rFonts w:asciiTheme="minorHAnsi" w:hAnsiTheme="minorHAnsi" w:cstheme="minorHAnsi"/>
          <w:color w:val="000000"/>
        </w:rPr>
        <w:t>ato il sopralluogo presso i luoghi interessati dai lavori 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Il Responsabile INAF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A47E89" w:rsidRDefault="00A47E89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 w:rsidRPr="005042C3">
        <w:rPr>
          <w:rFonts w:ascii="IAPPOA+Arial" w:hAnsi="IAPPOA+Arial" w:cs="IAPPOA+Arial"/>
          <w:color w:val="000000"/>
          <w:sz w:val="16"/>
          <w:szCs w:val="16"/>
        </w:rPr>
        <w:t>(</w:t>
      </w:r>
      <w:r w:rsidR="00F63FBD">
        <w:rPr>
          <w:rFonts w:ascii="IAPPOA+Arial" w:hAnsi="IAPPOA+Arial" w:cs="IAPPOA+Arial"/>
          <w:color w:val="000000"/>
          <w:sz w:val="16"/>
          <w:szCs w:val="16"/>
        </w:rPr>
        <w:t xml:space="preserve">Dott. </w:t>
      </w:r>
      <w:r w:rsidR="003577E5">
        <w:rPr>
          <w:rFonts w:ascii="IAPPOA+Arial" w:hAnsi="IAPPOA+Arial" w:cs="IAPPOA+Arial"/>
          <w:color w:val="000000"/>
          <w:sz w:val="16"/>
          <w:szCs w:val="16"/>
        </w:rPr>
        <w:t>Francesco Massaro</w:t>
      </w:r>
      <w:r w:rsidRPr="005042C3">
        <w:rPr>
          <w:rFonts w:ascii="IAPPOA+Arial" w:hAnsi="IAPPOA+Arial" w:cs="IAPPOA+Arial"/>
          <w:color w:val="000000"/>
          <w:sz w:val="16"/>
          <w:szCs w:val="16"/>
        </w:rPr>
        <w:t xml:space="preserve">) </w:t>
      </w:r>
    </w:p>
    <w:p w:rsidR="001B5D13" w:rsidRPr="003F25CF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</w:rPr>
      </w:pPr>
    </w:p>
    <w:p w:rsidR="00BF5C15" w:rsidRPr="00CF14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FF000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>a cura del legale rappresentante dell’Impresa</w:t>
      </w:r>
      <w:r w:rsidRPr="00CF1413">
        <w:rPr>
          <w:rFonts w:asciiTheme="minorHAnsi" w:hAnsiTheme="minorHAnsi" w:cstheme="minorHAnsi"/>
          <w:i/>
          <w:color w:val="FF0000"/>
          <w:highlight w:val="yellow"/>
          <w:u w:val="single"/>
        </w:rPr>
        <w:t xml:space="preserve"> (da compilare in caso di delega al sopralluogo)</w:t>
      </w:r>
    </w:p>
    <w:p w:rsidR="00F8509A" w:rsidRPr="00F8509A" w:rsidRDefault="00463AEE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  <w:r>
        <w:rPr>
          <w:rFonts w:asciiTheme="minorHAnsi" w:hAnsiTheme="minorHAnsi" w:cstheme="minorHAnsi"/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6217920" cy="3787140"/>
                <wp:effectExtent l="0" t="0" r="30480" b="2286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3787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DF723" id="Connettore dirit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35pt" to="485.1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" strokecolor="#4579b8 [3044]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6195060" cy="3813810"/>
                <wp:effectExtent l="0" t="0" r="34290" b="3429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381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F0D3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35pt" to="483.3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" strokecolor="#4579b8 [3044]"/>
            </w:pict>
          </mc:Fallback>
        </mc:AlternateConten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Il sottoscritto _____________________________________________________________________ identificato mediante documento  ____________________________________________________ rilasciata da ____________________________________________</w:t>
      </w:r>
      <w:r w:rsidR="002C764E">
        <w:rPr>
          <w:rFonts w:asciiTheme="minorHAnsi" w:hAnsiTheme="minorHAnsi" w:cstheme="minorHAnsi"/>
          <w:color w:val="000000"/>
        </w:rPr>
        <w:t>il</w:t>
      </w:r>
      <w:r w:rsidRPr="004A512D">
        <w:rPr>
          <w:rFonts w:asciiTheme="minorHAnsi" w:hAnsiTheme="minorHAnsi" w:cstheme="minorHAnsi"/>
          <w:color w:val="000000"/>
        </w:rPr>
        <w:t xml:space="preserve"> ______________________,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in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>, 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</w:t>
      </w:r>
      <w:r w:rsidR="003B0175">
        <w:rPr>
          <w:rFonts w:asciiTheme="minorHAnsi" w:hAnsiTheme="minorHAnsi" w:cstheme="minorHAnsi"/>
          <w:b/>
          <w:color w:val="000000"/>
          <w:sz w:val="16"/>
          <w:szCs w:val="16"/>
        </w:rPr>
        <w:t>Timbro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3B017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>Rappresentante</w:t>
      </w:r>
      <w:r w:rsidR="00BF5C15"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>(</w:t>
      </w:r>
      <w:r w:rsidR="003B0175">
        <w:rPr>
          <w:rFonts w:ascii="IAPPOA+Arial" w:hAnsi="IAPPOA+Arial" w:cs="IAPPOA+Arial"/>
          <w:color w:val="000000"/>
          <w:sz w:val="16"/>
          <w:szCs w:val="16"/>
        </w:rPr>
        <w:t>Firma</w:t>
      </w:r>
      <w:r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6E2259" w:rsidSect="00396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8B" w:rsidRDefault="0045698B">
      <w:r>
        <w:separator/>
      </w:r>
    </w:p>
  </w:endnote>
  <w:endnote w:type="continuationSeparator" w:id="0">
    <w:p w:rsidR="0045698B" w:rsidRDefault="004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tilliumWeb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y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ISOCP2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Eurostile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12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4"/>
      <w:gridCol w:w="2064"/>
      <w:gridCol w:w="2190"/>
    </w:tblGrid>
    <w:tr w:rsidR="00584453" w:rsidTr="0070454C">
      <w:tc>
        <w:tcPr>
          <w:tcW w:w="5384" w:type="dxa"/>
        </w:tcPr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</w:p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t xml:space="preserve">File: </w:t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begin"/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instrText xml:space="preserve"> FILENAME   \* MERGEFORMAT </w:instrText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separate"/>
          </w:r>
          <w:r w:rsidR="00463AEE">
            <w:rPr>
              <w:rFonts w:ascii="EuroStyle" w:hAnsi="EuroStyle" w:cs="ISOCP2"/>
              <w:b/>
              <w:noProof/>
              <w:color w:val="948A54" w:themeColor="background2" w:themeShade="80"/>
              <w:spacing w:val="-2"/>
              <w:sz w:val="18"/>
              <w:szCs w:val="13"/>
            </w:rPr>
            <w:t>VS-Impianto_CDZ_Museo_MM-24gen23</w:t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end"/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t>.docx</w:t>
          </w:r>
        </w:p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</w:p>
      </w:tc>
      <w:tc>
        <w:tcPr>
          <w:tcW w:w="2064" w:type="dxa"/>
        </w:tcPr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</w:p>
      </w:tc>
      <w:tc>
        <w:tcPr>
          <w:tcW w:w="2190" w:type="dxa"/>
        </w:tcPr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 xml:space="preserve">Pagina 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begin"/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instrText xml:space="preserve"> PAGE </w:instrTex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separate"/>
          </w:r>
          <w:r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>2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end"/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 xml:space="preserve"> di 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begin"/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instrText xml:space="preserve"> NUMPAGES </w:instrTex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separate"/>
          </w:r>
          <w:r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>2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end"/>
          </w:r>
        </w:p>
      </w:tc>
    </w:tr>
  </w:tbl>
  <w:p w:rsidR="00DB6976" w:rsidRPr="00584453" w:rsidRDefault="00DB6976" w:rsidP="00584453">
    <w:pPr>
      <w:pStyle w:val="Pidipagina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22" w:rsidRPr="00584453" w:rsidRDefault="00584453" w:rsidP="00584453">
    <w:pPr>
      <w:pStyle w:val="Pidipagina"/>
    </w:pPr>
    <w:r>
      <w:rPr>
        <w:noProof/>
      </w:rPr>
      <w:drawing>
        <wp:inline distT="0" distB="0" distL="0" distR="0" wp14:anchorId="4D9D13EA" wp14:editId="1E11DA04">
          <wp:extent cx="6120130" cy="809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8B" w:rsidRDefault="0045698B">
      <w:r>
        <w:separator/>
      </w:r>
    </w:p>
  </w:footnote>
  <w:footnote w:type="continuationSeparator" w:id="0">
    <w:p w:rsidR="0045698B" w:rsidRDefault="0045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406"/>
      <w:gridCol w:w="2010"/>
      <w:gridCol w:w="2222"/>
    </w:tblGrid>
    <w:tr w:rsidR="003778C5" w:rsidTr="00FB2BC9">
      <w:tc>
        <w:tcPr>
          <w:tcW w:w="4786" w:type="dxa"/>
        </w:tcPr>
        <w:p w:rsidR="002C264C" w:rsidRPr="00A24F19" w:rsidRDefault="003778C5" w:rsidP="002C264C">
          <w:pPr>
            <w:rPr>
              <w:rFonts w:ascii="Arial" w:hAnsi="Arial" w:cs="Arial"/>
              <w:i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010946" wp14:editId="7ECDB080">
                <wp:extent cx="3294993" cy="743119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testazione_OK - bozza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4212" cy="751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0960" w:rsidRDefault="00640960">
          <w:pPr>
            <w:pStyle w:val="Intestazione"/>
          </w:pPr>
        </w:p>
      </w:tc>
      <w:tc>
        <w:tcPr>
          <w:tcW w:w="2405" w:type="dxa"/>
        </w:tcPr>
        <w:p w:rsidR="00640960" w:rsidRDefault="00640960">
          <w:pPr>
            <w:pStyle w:val="Intestazione"/>
          </w:pPr>
        </w:p>
      </w:tc>
      <w:tc>
        <w:tcPr>
          <w:tcW w:w="2663" w:type="dxa"/>
        </w:tcPr>
        <w:p w:rsidR="00396AE7" w:rsidRPr="00640960" w:rsidRDefault="00396AE7" w:rsidP="00774611">
          <w:pPr>
            <w:pStyle w:val="Intestazione"/>
            <w:spacing w:before="24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40960" w:rsidRPr="00FB2BC9" w:rsidRDefault="00640960" w:rsidP="003778C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3C" w:rsidRPr="00584453" w:rsidRDefault="00584453" w:rsidP="00584453">
    <w:pPr>
      <w:pStyle w:val="Titolo"/>
      <w:rPr>
        <w:b/>
        <w:sz w:val="20"/>
      </w:rPr>
    </w:pPr>
    <w:r>
      <w:rPr>
        <w:noProof/>
      </w:rPr>
      <w:drawing>
        <wp:inline distT="0" distB="0" distL="0" distR="0" wp14:anchorId="0BC19EBA" wp14:editId="1DF2EDA9">
          <wp:extent cx="6041148" cy="1362459"/>
          <wp:effectExtent l="0" t="0" r="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_OK - bozz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148" cy="136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A35"/>
    <w:multiLevelType w:val="hybridMultilevel"/>
    <w:tmpl w:val="6D6C2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0B"/>
    <w:rsid w:val="00025409"/>
    <w:rsid w:val="00037846"/>
    <w:rsid w:val="00091B40"/>
    <w:rsid w:val="00092AD7"/>
    <w:rsid w:val="000A5FDB"/>
    <w:rsid w:val="000B734E"/>
    <w:rsid w:val="000C7747"/>
    <w:rsid w:val="001422B5"/>
    <w:rsid w:val="00150EB6"/>
    <w:rsid w:val="00151A3C"/>
    <w:rsid w:val="00167999"/>
    <w:rsid w:val="0017464D"/>
    <w:rsid w:val="00190D0C"/>
    <w:rsid w:val="001A7DED"/>
    <w:rsid w:val="001B5D13"/>
    <w:rsid w:val="001D4C38"/>
    <w:rsid w:val="00203295"/>
    <w:rsid w:val="00225B32"/>
    <w:rsid w:val="00253473"/>
    <w:rsid w:val="00256549"/>
    <w:rsid w:val="0027379E"/>
    <w:rsid w:val="0027648C"/>
    <w:rsid w:val="0029079A"/>
    <w:rsid w:val="002B49CE"/>
    <w:rsid w:val="002C264C"/>
    <w:rsid w:val="002C764E"/>
    <w:rsid w:val="002D4E41"/>
    <w:rsid w:val="002E39D7"/>
    <w:rsid w:val="002F0F7F"/>
    <w:rsid w:val="00304224"/>
    <w:rsid w:val="0033056D"/>
    <w:rsid w:val="00331D26"/>
    <w:rsid w:val="003434B5"/>
    <w:rsid w:val="003577E5"/>
    <w:rsid w:val="003778C5"/>
    <w:rsid w:val="00396AE7"/>
    <w:rsid w:val="003B0175"/>
    <w:rsid w:val="003B5013"/>
    <w:rsid w:val="003C2A1F"/>
    <w:rsid w:val="003E1059"/>
    <w:rsid w:val="003F25CF"/>
    <w:rsid w:val="00406322"/>
    <w:rsid w:val="00415774"/>
    <w:rsid w:val="00426756"/>
    <w:rsid w:val="004440C2"/>
    <w:rsid w:val="00454732"/>
    <w:rsid w:val="0045698B"/>
    <w:rsid w:val="00463AEE"/>
    <w:rsid w:val="00463D65"/>
    <w:rsid w:val="00470E50"/>
    <w:rsid w:val="00483304"/>
    <w:rsid w:val="00495EC4"/>
    <w:rsid w:val="004A512D"/>
    <w:rsid w:val="004A69B0"/>
    <w:rsid w:val="004D49F4"/>
    <w:rsid w:val="004E0B2D"/>
    <w:rsid w:val="00507EF7"/>
    <w:rsid w:val="00522F97"/>
    <w:rsid w:val="00533FEB"/>
    <w:rsid w:val="00546384"/>
    <w:rsid w:val="0055260B"/>
    <w:rsid w:val="00584453"/>
    <w:rsid w:val="00592409"/>
    <w:rsid w:val="005A5186"/>
    <w:rsid w:val="005B6749"/>
    <w:rsid w:val="005F1E0D"/>
    <w:rsid w:val="00601B2C"/>
    <w:rsid w:val="00640960"/>
    <w:rsid w:val="006413B1"/>
    <w:rsid w:val="006501AA"/>
    <w:rsid w:val="00654B24"/>
    <w:rsid w:val="00677C42"/>
    <w:rsid w:val="0068729C"/>
    <w:rsid w:val="00695C83"/>
    <w:rsid w:val="006C3898"/>
    <w:rsid w:val="006C753C"/>
    <w:rsid w:val="006D056F"/>
    <w:rsid w:val="006E2259"/>
    <w:rsid w:val="006E78FE"/>
    <w:rsid w:val="006F13DF"/>
    <w:rsid w:val="00706A1A"/>
    <w:rsid w:val="007642C4"/>
    <w:rsid w:val="00774611"/>
    <w:rsid w:val="007908B2"/>
    <w:rsid w:val="00794D6A"/>
    <w:rsid w:val="007B5733"/>
    <w:rsid w:val="007E4F69"/>
    <w:rsid w:val="00800CC8"/>
    <w:rsid w:val="00814F44"/>
    <w:rsid w:val="0083243D"/>
    <w:rsid w:val="00837888"/>
    <w:rsid w:val="00846BF5"/>
    <w:rsid w:val="0086002D"/>
    <w:rsid w:val="008A5C6C"/>
    <w:rsid w:val="008C30AD"/>
    <w:rsid w:val="008C4087"/>
    <w:rsid w:val="008C6B70"/>
    <w:rsid w:val="008F7E0D"/>
    <w:rsid w:val="00900770"/>
    <w:rsid w:val="009132C2"/>
    <w:rsid w:val="00925063"/>
    <w:rsid w:val="00930162"/>
    <w:rsid w:val="00966010"/>
    <w:rsid w:val="00973D0C"/>
    <w:rsid w:val="00987586"/>
    <w:rsid w:val="00990D9B"/>
    <w:rsid w:val="009946DD"/>
    <w:rsid w:val="00996F52"/>
    <w:rsid w:val="009C5C69"/>
    <w:rsid w:val="009D4E6C"/>
    <w:rsid w:val="009F590F"/>
    <w:rsid w:val="009F6C98"/>
    <w:rsid w:val="00A24F19"/>
    <w:rsid w:val="00A36933"/>
    <w:rsid w:val="00A47E89"/>
    <w:rsid w:val="00A61F0C"/>
    <w:rsid w:val="00A734DE"/>
    <w:rsid w:val="00A8795A"/>
    <w:rsid w:val="00AA7262"/>
    <w:rsid w:val="00AE6C22"/>
    <w:rsid w:val="00AF2682"/>
    <w:rsid w:val="00B1415B"/>
    <w:rsid w:val="00B14441"/>
    <w:rsid w:val="00B26E71"/>
    <w:rsid w:val="00B341C9"/>
    <w:rsid w:val="00B37815"/>
    <w:rsid w:val="00B5405E"/>
    <w:rsid w:val="00B77EB8"/>
    <w:rsid w:val="00BA632A"/>
    <w:rsid w:val="00BF0182"/>
    <w:rsid w:val="00BF1578"/>
    <w:rsid w:val="00BF5C15"/>
    <w:rsid w:val="00BF71CF"/>
    <w:rsid w:val="00C05569"/>
    <w:rsid w:val="00C41077"/>
    <w:rsid w:val="00C5158B"/>
    <w:rsid w:val="00C74ECB"/>
    <w:rsid w:val="00CA5936"/>
    <w:rsid w:val="00CC0E1F"/>
    <w:rsid w:val="00CC2128"/>
    <w:rsid w:val="00CD1FF0"/>
    <w:rsid w:val="00CE375E"/>
    <w:rsid w:val="00CE7B51"/>
    <w:rsid w:val="00CF1413"/>
    <w:rsid w:val="00CF31AE"/>
    <w:rsid w:val="00D004CA"/>
    <w:rsid w:val="00D33491"/>
    <w:rsid w:val="00D370E1"/>
    <w:rsid w:val="00D373D2"/>
    <w:rsid w:val="00D37972"/>
    <w:rsid w:val="00D50669"/>
    <w:rsid w:val="00D66C89"/>
    <w:rsid w:val="00D7448B"/>
    <w:rsid w:val="00D91760"/>
    <w:rsid w:val="00D9356B"/>
    <w:rsid w:val="00DB3421"/>
    <w:rsid w:val="00DB5DBA"/>
    <w:rsid w:val="00DB6945"/>
    <w:rsid w:val="00DB6976"/>
    <w:rsid w:val="00DC49AB"/>
    <w:rsid w:val="00E00B50"/>
    <w:rsid w:val="00E14C2F"/>
    <w:rsid w:val="00E82689"/>
    <w:rsid w:val="00EA27E5"/>
    <w:rsid w:val="00EA7D82"/>
    <w:rsid w:val="00EF3F7A"/>
    <w:rsid w:val="00F63FBD"/>
    <w:rsid w:val="00F8509A"/>
    <w:rsid w:val="00FA5308"/>
    <w:rsid w:val="00FB2BC9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7AA41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F3F7A"/>
    <w:rPr>
      <w:b/>
      <w:bCs/>
    </w:rPr>
  </w:style>
  <w:style w:type="paragraph" w:customStyle="1" w:styleId="Default">
    <w:name w:val="Default"/>
    <w:rsid w:val="009946D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7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998E-E1FF-426D-81C9-47D70CD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Francesco Massaro</cp:lastModifiedBy>
  <cp:revision>11</cp:revision>
  <cp:lastPrinted>2023-02-07T10:22:00Z</cp:lastPrinted>
  <dcterms:created xsi:type="dcterms:W3CDTF">2021-10-01T07:35:00Z</dcterms:created>
  <dcterms:modified xsi:type="dcterms:W3CDTF">2023-02-07T10:32:00Z</dcterms:modified>
</cp:coreProperties>
</file>