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9C" w:rsidRPr="003E7010" w:rsidRDefault="004600E8" w:rsidP="00460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/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</w:pPr>
      <w:r w:rsidRPr="003E7010">
        <w:rPr>
          <w:rFonts w:eastAsia="Times New Roman" w:cs="Times New Roman"/>
          <w:b/>
          <w:bCs w:val="0"/>
          <w:color w:val="auto"/>
          <w:sz w:val="24"/>
          <w:szCs w:val="24"/>
          <w:u w:val="single"/>
          <w:lang w:eastAsia="it-IT"/>
        </w:rPr>
        <w:t>Oggetto:</w:t>
      </w:r>
      <w:r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 xml:space="preserve"> </w:t>
      </w:r>
      <w:r w:rsidR="007819C7"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>elenco prezzi</w:t>
      </w:r>
      <w:r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 xml:space="preserve"> </w:t>
      </w:r>
      <w:r w:rsidR="009F6810"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 xml:space="preserve">unitari </w:t>
      </w:r>
      <w:r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>relativi all’erogazione di servizi di facchinaggio</w:t>
      </w:r>
      <w:r w:rsidR="000F3D9C"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 xml:space="preserve"> di trasloco e</w:t>
      </w:r>
      <w:r w:rsidR="00807647"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 xml:space="preserve"> e di trasporto da praticare al</w:t>
      </w:r>
      <w:r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>l’Osservatorio Ast</w:t>
      </w:r>
      <w:r w:rsidR="009F6810"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>ronomico di Roma</w:t>
      </w:r>
      <w:r w:rsidRPr="003E7010"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  <w:t>.</w:t>
      </w:r>
    </w:p>
    <w:p w:rsidR="004600E8" w:rsidRPr="003E7010" w:rsidRDefault="000F3D9C" w:rsidP="003E7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/>
        <w:jc w:val="center"/>
        <w:rPr>
          <w:rFonts w:eastAsia="Times New Roman" w:cs="Times New Roman"/>
          <w:b/>
          <w:bCs w:val="0"/>
          <w:color w:val="auto"/>
          <w:sz w:val="24"/>
          <w:szCs w:val="24"/>
          <w:lang w:eastAsia="it-IT"/>
        </w:rPr>
      </w:pPr>
      <w:r w:rsidRPr="003E7010">
        <w:rPr>
          <w:b/>
          <w:sz w:val="24"/>
          <w:lang w:eastAsia="it-IT"/>
        </w:rPr>
        <w:t xml:space="preserve">CIG: </w:t>
      </w:r>
      <w:r w:rsidRPr="003E7010">
        <w:rPr>
          <w:sz w:val="24"/>
        </w:rPr>
        <w:t>Z9B3BBFB7B</w:t>
      </w:r>
      <w:r w:rsidRPr="003E7010">
        <w:rPr>
          <w:sz w:val="24"/>
          <w:lang w:eastAsia="it-IT"/>
        </w:rPr>
        <w:t xml:space="preserve"> - </w:t>
      </w:r>
      <w:r w:rsidRPr="003E7010">
        <w:rPr>
          <w:b/>
          <w:sz w:val="24"/>
          <w:lang w:eastAsia="it-IT"/>
        </w:rPr>
        <w:t>CUP:</w:t>
      </w:r>
      <w:r w:rsidRPr="003E7010">
        <w:rPr>
          <w:sz w:val="24"/>
          <w:lang w:eastAsia="it-IT"/>
        </w:rPr>
        <w:t xml:space="preserve"> </w:t>
      </w:r>
      <w:r w:rsidRPr="003E7010">
        <w:rPr>
          <w:sz w:val="24"/>
        </w:rPr>
        <w:t xml:space="preserve">C87G23000570005 - </w:t>
      </w:r>
      <w:r w:rsidRPr="003E7010">
        <w:rPr>
          <w:b/>
          <w:sz w:val="24"/>
        </w:rPr>
        <w:t xml:space="preserve">RDO: </w:t>
      </w:r>
      <w:r w:rsidRPr="003E7010">
        <w:rPr>
          <w:sz w:val="24"/>
        </w:rPr>
        <w:t>3647706</w:t>
      </w:r>
    </w:p>
    <w:p w:rsidR="007819C7" w:rsidRDefault="007819C7" w:rsidP="007819C7">
      <w:pPr>
        <w:rPr>
          <w:sz w:val="14"/>
          <w:lang w:eastAsia="it-IT"/>
        </w:rPr>
      </w:pPr>
    </w:p>
    <w:p w:rsidR="003E7010" w:rsidRPr="003E7010" w:rsidRDefault="003E7010" w:rsidP="007819C7">
      <w:pPr>
        <w:rPr>
          <w:sz w:val="1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4472"/>
        <w:gridCol w:w="1162"/>
        <w:gridCol w:w="1500"/>
        <w:gridCol w:w="1896"/>
      </w:tblGrid>
      <w:tr w:rsidR="005C73DC" w:rsidRPr="005C73DC" w:rsidTr="009F6810">
        <w:trPr>
          <w:jc w:val="center"/>
        </w:trPr>
        <w:tc>
          <w:tcPr>
            <w:tcW w:w="598" w:type="dxa"/>
            <w:shd w:val="clear" w:color="auto" w:fill="808080" w:themeFill="background1" w:themeFillShade="80"/>
          </w:tcPr>
          <w:p w:rsidR="00A85116" w:rsidRPr="005C73DC" w:rsidRDefault="00A85116" w:rsidP="00A85116">
            <w:pPr>
              <w:jc w:val="center"/>
              <w:rPr>
                <w:b/>
                <w:color w:val="FFFFFF" w:themeColor="background1"/>
                <w:sz w:val="20"/>
                <w:lang w:eastAsia="it-IT"/>
              </w:rPr>
            </w:pPr>
            <w:r w:rsidRPr="005C73DC">
              <w:rPr>
                <w:b/>
                <w:color w:val="FFFFFF" w:themeColor="background1"/>
                <w:sz w:val="20"/>
                <w:lang w:eastAsia="it-IT"/>
              </w:rPr>
              <w:t>item</w:t>
            </w:r>
          </w:p>
        </w:tc>
        <w:tc>
          <w:tcPr>
            <w:tcW w:w="4472" w:type="dxa"/>
            <w:shd w:val="clear" w:color="auto" w:fill="808080" w:themeFill="background1" w:themeFillShade="80"/>
          </w:tcPr>
          <w:p w:rsidR="00A85116" w:rsidRPr="005C73DC" w:rsidRDefault="00A85116" w:rsidP="00A85116">
            <w:pPr>
              <w:jc w:val="center"/>
              <w:rPr>
                <w:b/>
                <w:color w:val="FFFFFF" w:themeColor="background1"/>
                <w:sz w:val="20"/>
                <w:lang w:eastAsia="it-IT"/>
              </w:rPr>
            </w:pPr>
            <w:r w:rsidRPr="005C73DC">
              <w:rPr>
                <w:b/>
                <w:color w:val="FFFFFF" w:themeColor="background1"/>
                <w:sz w:val="20"/>
                <w:lang w:eastAsia="it-IT"/>
              </w:rPr>
              <w:t>descrizione</w:t>
            </w:r>
          </w:p>
        </w:tc>
        <w:tc>
          <w:tcPr>
            <w:tcW w:w="1162" w:type="dxa"/>
            <w:shd w:val="clear" w:color="auto" w:fill="808080" w:themeFill="background1" w:themeFillShade="80"/>
          </w:tcPr>
          <w:p w:rsidR="00A85116" w:rsidRPr="005C73DC" w:rsidRDefault="00A85116" w:rsidP="00A85116">
            <w:pPr>
              <w:jc w:val="center"/>
              <w:rPr>
                <w:b/>
                <w:color w:val="FFFFFF" w:themeColor="background1"/>
                <w:sz w:val="20"/>
                <w:lang w:eastAsia="it-IT"/>
              </w:rPr>
            </w:pPr>
            <w:r w:rsidRPr="005C73DC">
              <w:rPr>
                <w:b/>
                <w:color w:val="FFFFFF" w:themeColor="background1"/>
                <w:sz w:val="20"/>
                <w:lang w:eastAsia="it-IT"/>
              </w:rPr>
              <w:t>u.m.</w:t>
            </w:r>
          </w:p>
        </w:tc>
        <w:tc>
          <w:tcPr>
            <w:tcW w:w="1500" w:type="dxa"/>
            <w:shd w:val="clear" w:color="auto" w:fill="808080" w:themeFill="background1" w:themeFillShade="80"/>
          </w:tcPr>
          <w:p w:rsidR="00A85116" w:rsidRPr="005C73DC" w:rsidRDefault="002055C2" w:rsidP="000B475F">
            <w:pPr>
              <w:jc w:val="center"/>
              <w:rPr>
                <w:b/>
                <w:color w:val="FFFFFF" w:themeColor="background1"/>
                <w:sz w:val="20"/>
                <w:lang w:eastAsia="it-IT"/>
              </w:rPr>
            </w:pPr>
            <w:r>
              <w:rPr>
                <w:b/>
                <w:color w:val="FFFFFF" w:themeColor="background1"/>
                <w:sz w:val="20"/>
                <w:lang w:eastAsia="it-IT"/>
              </w:rPr>
              <w:t>Quantità</w:t>
            </w:r>
          </w:p>
        </w:tc>
        <w:tc>
          <w:tcPr>
            <w:tcW w:w="1896" w:type="dxa"/>
            <w:shd w:val="clear" w:color="auto" w:fill="808080" w:themeFill="background1" w:themeFillShade="80"/>
          </w:tcPr>
          <w:p w:rsidR="00A85116" w:rsidRPr="005C73DC" w:rsidRDefault="002055C2" w:rsidP="00A85116">
            <w:pPr>
              <w:jc w:val="center"/>
              <w:rPr>
                <w:b/>
                <w:color w:val="FFFFFF" w:themeColor="background1"/>
                <w:sz w:val="20"/>
                <w:lang w:eastAsia="it-IT"/>
              </w:rPr>
            </w:pPr>
            <w:r>
              <w:rPr>
                <w:b/>
                <w:color w:val="FFFFFF" w:themeColor="background1"/>
                <w:sz w:val="20"/>
                <w:lang w:eastAsia="it-IT"/>
              </w:rPr>
              <w:t>Prezzo</w:t>
            </w:r>
            <w:r w:rsidR="00A844B4" w:rsidRPr="005C73DC">
              <w:rPr>
                <w:b/>
                <w:color w:val="FFFFFF" w:themeColor="background1"/>
                <w:sz w:val="20"/>
                <w:lang w:eastAsia="it-IT"/>
              </w:rPr>
              <w:t xml:space="preserve"> (euro)</w:t>
            </w:r>
          </w:p>
        </w:tc>
      </w:tr>
      <w:tr w:rsidR="002055C2" w:rsidTr="009F6810">
        <w:trPr>
          <w:jc w:val="center"/>
        </w:trPr>
        <w:tc>
          <w:tcPr>
            <w:tcW w:w="598" w:type="dxa"/>
          </w:tcPr>
          <w:p w:rsidR="002055C2" w:rsidRDefault="002055C2" w:rsidP="00B0270E">
            <w:pPr>
              <w:jc w:val="center"/>
              <w:rPr>
                <w:lang w:eastAsia="it-IT"/>
              </w:rPr>
            </w:pPr>
          </w:p>
        </w:tc>
        <w:tc>
          <w:tcPr>
            <w:tcW w:w="4472" w:type="dxa"/>
          </w:tcPr>
          <w:p w:rsidR="002055C2" w:rsidRPr="00A844B4" w:rsidRDefault="002055C2" w:rsidP="00B0270E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SERVIZIO DI TRASPORTO</w:t>
            </w:r>
          </w:p>
        </w:tc>
        <w:tc>
          <w:tcPr>
            <w:tcW w:w="1162" w:type="dxa"/>
          </w:tcPr>
          <w:p w:rsidR="002055C2" w:rsidRDefault="002055C2" w:rsidP="00B0270E">
            <w:pPr>
              <w:jc w:val="center"/>
              <w:rPr>
                <w:lang w:eastAsia="it-IT"/>
              </w:rPr>
            </w:pPr>
          </w:p>
        </w:tc>
        <w:tc>
          <w:tcPr>
            <w:tcW w:w="1500" w:type="dxa"/>
          </w:tcPr>
          <w:p w:rsidR="002055C2" w:rsidRDefault="002055C2" w:rsidP="00B0270E">
            <w:pPr>
              <w:rPr>
                <w:lang w:eastAsia="it-IT"/>
              </w:rPr>
            </w:pPr>
          </w:p>
        </w:tc>
        <w:tc>
          <w:tcPr>
            <w:tcW w:w="1896" w:type="dxa"/>
          </w:tcPr>
          <w:p w:rsidR="002055C2" w:rsidRDefault="002055C2" w:rsidP="00B0270E">
            <w:pPr>
              <w:rPr>
                <w:lang w:eastAsia="it-IT"/>
              </w:rPr>
            </w:pPr>
          </w:p>
        </w:tc>
      </w:tr>
      <w:tr w:rsidR="000F3D9C" w:rsidTr="00740DAB">
        <w:trPr>
          <w:jc w:val="center"/>
        </w:trPr>
        <w:tc>
          <w:tcPr>
            <w:tcW w:w="598" w:type="dxa"/>
          </w:tcPr>
          <w:p w:rsidR="000F3D9C" w:rsidRDefault="000F3D9C" w:rsidP="00740DAB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4472" w:type="dxa"/>
          </w:tcPr>
          <w:p w:rsidR="000F3D9C" w:rsidRPr="000F3D9C" w:rsidRDefault="000F3D9C" w:rsidP="00740DAB">
            <w:r>
              <w:t xml:space="preserve">Noleggio a caldo (con conducente/facchino) automezzo entro 35q.li equipaggiato con attrezzature per lo svolgimento di operazioni di carico e scarico. </w:t>
            </w:r>
            <w:r w:rsidRPr="000F3D9C">
              <w:rPr>
                <w:u w:val="single"/>
              </w:rPr>
              <w:t>100km inclusi nel giornaliero</w:t>
            </w:r>
          </w:p>
        </w:tc>
        <w:tc>
          <w:tcPr>
            <w:tcW w:w="1162" w:type="dxa"/>
          </w:tcPr>
          <w:p w:rsidR="000F3D9C" w:rsidRDefault="000F3D9C" w:rsidP="00740DAB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Al giorno</w:t>
            </w:r>
          </w:p>
        </w:tc>
        <w:tc>
          <w:tcPr>
            <w:tcW w:w="1500" w:type="dxa"/>
          </w:tcPr>
          <w:p w:rsidR="000F3D9C" w:rsidRDefault="000F3D9C" w:rsidP="00740DAB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1896" w:type="dxa"/>
          </w:tcPr>
          <w:p w:rsidR="000F3D9C" w:rsidRDefault="000F3D9C" w:rsidP="00740DAB">
            <w:pPr>
              <w:rPr>
                <w:lang w:eastAsia="it-IT"/>
              </w:rPr>
            </w:pPr>
          </w:p>
        </w:tc>
      </w:tr>
      <w:tr w:rsidR="000F3D9C" w:rsidTr="00740DAB">
        <w:trPr>
          <w:jc w:val="center"/>
        </w:trPr>
        <w:tc>
          <w:tcPr>
            <w:tcW w:w="598" w:type="dxa"/>
          </w:tcPr>
          <w:p w:rsidR="000F3D9C" w:rsidRDefault="000F3D9C" w:rsidP="00740DAB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4472" w:type="dxa"/>
          </w:tcPr>
          <w:p w:rsidR="000F3D9C" w:rsidRPr="000F3D9C" w:rsidRDefault="000F3D9C" w:rsidP="000F3D9C">
            <w:pPr>
              <w:rPr>
                <w:b/>
              </w:rPr>
            </w:pPr>
            <w:r>
              <w:t>Prezzo extra per ogni chilometro eccedente i 100 km</w:t>
            </w:r>
          </w:p>
        </w:tc>
        <w:tc>
          <w:tcPr>
            <w:tcW w:w="1162" w:type="dxa"/>
          </w:tcPr>
          <w:p w:rsidR="000F3D9C" w:rsidRDefault="000F3D9C" w:rsidP="00740DAB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al km</w:t>
            </w:r>
          </w:p>
        </w:tc>
        <w:tc>
          <w:tcPr>
            <w:tcW w:w="1500" w:type="dxa"/>
          </w:tcPr>
          <w:p w:rsidR="000F3D9C" w:rsidRDefault="000F3D9C" w:rsidP="00740DAB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1896" w:type="dxa"/>
          </w:tcPr>
          <w:p w:rsidR="000F3D9C" w:rsidRDefault="000F3D9C" w:rsidP="00740DAB">
            <w:pPr>
              <w:rPr>
                <w:lang w:eastAsia="it-IT"/>
              </w:rPr>
            </w:pPr>
          </w:p>
        </w:tc>
      </w:tr>
      <w:tr w:rsidR="00A844B4" w:rsidTr="005D1536">
        <w:trPr>
          <w:trHeight w:val="298"/>
          <w:jc w:val="center"/>
        </w:trPr>
        <w:tc>
          <w:tcPr>
            <w:tcW w:w="598" w:type="dxa"/>
          </w:tcPr>
          <w:p w:rsidR="00A844B4" w:rsidRDefault="00A844B4" w:rsidP="005C73DC">
            <w:pPr>
              <w:jc w:val="center"/>
              <w:rPr>
                <w:lang w:eastAsia="it-IT"/>
              </w:rPr>
            </w:pPr>
          </w:p>
        </w:tc>
        <w:tc>
          <w:tcPr>
            <w:tcW w:w="4472" w:type="dxa"/>
          </w:tcPr>
          <w:p w:rsidR="00A844B4" w:rsidRPr="00A844B4" w:rsidRDefault="00A844B4" w:rsidP="00A844B4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FACCHINAGGI</w:t>
            </w:r>
          </w:p>
        </w:tc>
        <w:tc>
          <w:tcPr>
            <w:tcW w:w="1162" w:type="dxa"/>
          </w:tcPr>
          <w:p w:rsidR="00A844B4" w:rsidRDefault="00A844B4" w:rsidP="00A85116">
            <w:pPr>
              <w:jc w:val="center"/>
              <w:rPr>
                <w:lang w:eastAsia="it-IT"/>
              </w:rPr>
            </w:pPr>
          </w:p>
        </w:tc>
        <w:tc>
          <w:tcPr>
            <w:tcW w:w="1500" w:type="dxa"/>
          </w:tcPr>
          <w:p w:rsidR="00A844B4" w:rsidRPr="002055C2" w:rsidRDefault="002055C2" w:rsidP="009F6810">
            <w:pPr>
              <w:jc w:val="center"/>
              <w:rPr>
                <w:b/>
                <w:lang w:eastAsia="it-IT"/>
              </w:rPr>
            </w:pPr>
            <w:r w:rsidRPr="009F6810">
              <w:rPr>
                <w:b/>
                <w:sz w:val="18"/>
                <w:lang w:eastAsia="it-IT"/>
              </w:rPr>
              <w:t>Maggiorazione percentuale (%)</w:t>
            </w:r>
          </w:p>
        </w:tc>
        <w:tc>
          <w:tcPr>
            <w:tcW w:w="1896" w:type="dxa"/>
          </w:tcPr>
          <w:p w:rsidR="00A844B4" w:rsidRDefault="00A844B4" w:rsidP="001823BF">
            <w:pPr>
              <w:rPr>
                <w:lang w:eastAsia="it-IT"/>
              </w:rPr>
            </w:pPr>
          </w:p>
        </w:tc>
      </w:tr>
      <w:tr w:rsidR="000B475F" w:rsidTr="009F6810">
        <w:trPr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4472" w:type="dxa"/>
          </w:tcPr>
          <w:p w:rsidR="00A844B4" w:rsidRPr="003625C2" w:rsidRDefault="00A844B4" w:rsidP="001823BF">
            <w:r>
              <w:rPr>
                <w:lang w:eastAsia="it-IT"/>
              </w:rPr>
              <w:t>Lavoro feriale diurno effettuato dalle ore 8:00 alle ore 18:00</w:t>
            </w:r>
            <w:r w:rsidR="000819A5">
              <w:rPr>
                <w:lang w:eastAsia="it-IT"/>
              </w:rPr>
              <w:t xml:space="preserve"> (minimo 7</w:t>
            </w:r>
            <w:r w:rsidR="002D7E87">
              <w:rPr>
                <w:lang w:eastAsia="it-IT"/>
              </w:rPr>
              <w:t xml:space="preserve"> ore/uomo per chiamata)</w:t>
            </w:r>
          </w:p>
        </w:tc>
        <w:tc>
          <w:tcPr>
            <w:tcW w:w="1162" w:type="dxa"/>
          </w:tcPr>
          <w:p w:rsidR="00A844B4" w:rsidRDefault="00A844B4" w:rsidP="001823BF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A844B4" w:rsidRDefault="00A844B4" w:rsidP="001823BF">
            <w:pPr>
              <w:rPr>
                <w:lang w:eastAsia="it-IT"/>
              </w:rPr>
            </w:pPr>
          </w:p>
        </w:tc>
      </w:tr>
      <w:tr w:rsidR="000B475F" w:rsidRPr="005C73DC" w:rsidTr="009F6810">
        <w:trPr>
          <w:jc w:val="center"/>
        </w:trPr>
        <w:tc>
          <w:tcPr>
            <w:tcW w:w="598" w:type="dxa"/>
          </w:tcPr>
          <w:p w:rsidR="000B475F" w:rsidRPr="005C73DC" w:rsidRDefault="005C73DC" w:rsidP="005C73DC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A)</w:t>
            </w:r>
          </w:p>
        </w:tc>
        <w:tc>
          <w:tcPr>
            <w:tcW w:w="4472" w:type="dxa"/>
          </w:tcPr>
          <w:p w:rsidR="000B475F" w:rsidRPr="005C73DC" w:rsidRDefault="005C73DC" w:rsidP="005C73DC">
            <w:pPr>
              <w:jc w:val="left"/>
              <w:rPr>
                <w:b/>
              </w:rPr>
            </w:pPr>
            <w:r w:rsidRPr="005C73DC">
              <w:rPr>
                <w:b/>
                <w:lang w:eastAsia="it-IT"/>
              </w:rPr>
              <w:t>Maggiorazioni</w:t>
            </w:r>
            <w:r w:rsidR="000B475F" w:rsidRPr="005C73DC">
              <w:rPr>
                <w:b/>
                <w:lang w:eastAsia="it-IT"/>
              </w:rPr>
              <w:t xml:space="preserve"> per lavoro festivo e notturno</w:t>
            </w:r>
          </w:p>
        </w:tc>
        <w:tc>
          <w:tcPr>
            <w:tcW w:w="1162" w:type="dxa"/>
          </w:tcPr>
          <w:p w:rsidR="000B475F" w:rsidRPr="005C73DC" w:rsidRDefault="000B475F" w:rsidP="005C73DC">
            <w:pPr>
              <w:jc w:val="left"/>
              <w:rPr>
                <w:b/>
                <w:lang w:eastAsia="it-IT"/>
              </w:rPr>
            </w:pPr>
          </w:p>
        </w:tc>
        <w:tc>
          <w:tcPr>
            <w:tcW w:w="1500" w:type="dxa"/>
          </w:tcPr>
          <w:p w:rsidR="000B475F" w:rsidRPr="005C73DC" w:rsidRDefault="000B475F" w:rsidP="005C73DC">
            <w:pPr>
              <w:jc w:val="left"/>
              <w:rPr>
                <w:b/>
                <w:lang w:eastAsia="it-IT"/>
              </w:rPr>
            </w:pPr>
          </w:p>
        </w:tc>
        <w:tc>
          <w:tcPr>
            <w:tcW w:w="1896" w:type="dxa"/>
          </w:tcPr>
          <w:p w:rsidR="000B475F" w:rsidRPr="005C73DC" w:rsidRDefault="000B475F" w:rsidP="005C73DC">
            <w:pPr>
              <w:jc w:val="left"/>
              <w:rPr>
                <w:b/>
                <w:lang w:eastAsia="it-IT"/>
              </w:rPr>
            </w:pPr>
          </w:p>
        </w:tc>
      </w:tr>
      <w:tr w:rsidR="000B475F" w:rsidTr="009F6810">
        <w:trPr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4472" w:type="dxa"/>
          </w:tcPr>
          <w:p w:rsidR="00A844B4" w:rsidRPr="00E80D6C" w:rsidRDefault="00A844B4" w:rsidP="00A844B4">
            <w:r>
              <w:rPr>
                <w:lang w:eastAsia="it-IT"/>
              </w:rPr>
              <w:t>Lavoro festivo effettuato la Domenica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20%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0B475F" w:rsidTr="009F6810">
        <w:trPr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  <w:tc>
          <w:tcPr>
            <w:tcW w:w="4472" w:type="dxa"/>
          </w:tcPr>
          <w:p w:rsidR="00A844B4" w:rsidRPr="00E80D6C" w:rsidRDefault="00A844B4" w:rsidP="00A844B4">
            <w:r w:rsidRPr="00E80D6C">
              <w:t>Lavoro notturno</w:t>
            </w:r>
            <w:r>
              <w:t xml:space="preserve">  </w:t>
            </w:r>
            <w:r w:rsidRPr="00E80D6C">
              <w:t>dalle ore 18:00 alle or</w:t>
            </w:r>
            <w:r>
              <w:t>e 8:00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50%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0B475F" w:rsidTr="000F3D9C">
        <w:trPr>
          <w:trHeight w:val="152"/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6</w:t>
            </w:r>
          </w:p>
        </w:tc>
        <w:tc>
          <w:tcPr>
            <w:tcW w:w="4472" w:type="dxa"/>
          </w:tcPr>
          <w:p w:rsidR="00A844B4" w:rsidRPr="00E80D6C" w:rsidRDefault="00A844B4" w:rsidP="00A844B4">
            <w:r w:rsidRPr="00E80D6C">
              <w:t>Lavoro festività n</w:t>
            </w:r>
            <w:r>
              <w:t>azionali e infrasettimanali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50%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5C73DC" w:rsidRPr="005C73DC" w:rsidTr="009F6810">
        <w:trPr>
          <w:jc w:val="center"/>
        </w:trPr>
        <w:tc>
          <w:tcPr>
            <w:tcW w:w="598" w:type="dxa"/>
          </w:tcPr>
          <w:p w:rsidR="005C73DC" w:rsidRPr="005C73DC" w:rsidRDefault="005C73DC" w:rsidP="001823BF">
            <w:pPr>
              <w:jc w:val="center"/>
              <w:rPr>
                <w:b/>
                <w:lang w:eastAsia="it-IT"/>
              </w:rPr>
            </w:pPr>
            <w:r w:rsidRPr="005C73DC">
              <w:rPr>
                <w:b/>
                <w:lang w:eastAsia="it-IT"/>
              </w:rPr>
              <w:t>B)</w:t>
            </w:r>
          </w:p>
        </w:tc>
        <w:tc>
          <w:tcPr>
            <w:tcW w:w="4472" w:type="dxa"/>
          </w:tcPr>
          <w:p w:rsidR="005C73DC" w:rsidRPr="005C73DC" w:rsidRDefault="005C73DC" w:rsidP="001823BF">
            <w:pPr>
              <w:rPr>
                <w:b/>
              </w:rPr>
            </w:pPr>
            <w:r w:rsidRPr="005C73DC">
              <w:rPr>
                <w:b/>
              </w:rPr>
              <w:t>Maggiorazioni per lavoro straordinario oltre le 40 ore settimanali</w:t>
            </w:r>
          </w:p>
        </w:tc>
        <w:tc>
          <w:tcPr>
            <w:tcW w:w="1162" w:type="dxa"/>
          </w:tcPr>
          <w:p w:rsidR="005C73DC" w:rsidRPr="005C73DC" w:rsidRDefault="005C73DC" w:rsidP="001823BF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1500" w:type="dxa"/>
          </w:tcPr>
          <w:p w:rsidR="005C73DC" w:rsidRPr="005C73DC" w:rsidRDefault="005C73DC" w:rsidP="001823BF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1896" w:type="dxa"/>
          </w:tcPr>
          <w:p w:rsidR="005C73DC" w:rsidRPr="005C73DC" w:rsidRDefault="005C73DC" w:rsidP="001823BF">
            <w:pPr>
              <w:rPr>
                <w:b/>
                <w:lang w:eastAsia="it-IT"/>
              </w:rPr>
            </w:pPr>
          </w:p>
        </w:tc>
      </w:tr>
      <w:tr w:rsidR="005C73DC" w:rsidTr="009F6810">
        <w:trPr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7</w:t>
            </w:r>
          </w:p>
        </w:tc>
        <w:tc>
          <w:tcPr>
            <w:tcW w:w="4472" w:type="dxa"/>
          </w:tcPr>
          <w:p w:rsidR="00A844B4" w:rsidRPr="00E80D6C" w:rsidRDefault="00A844B4" w:rsidP="00A844B4">
            <w:r w:rsidRPr="00E80D6C">
              <w:rPr>
                <w:lang w:eastAsia="it-IT"/>
              </w:rPr>
              <w:t>Lavoro feriale diur</w:t>
            </w:r>
            <w:r>
              <w:rPr>
                <w:lang w:eastAsia="it-IT"/>
              </w:rPr>
              <w:t>no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20%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0B475F" w:rsidTr="009F6810">
        <w:trPr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8</w:t>
            </w:r>
          </w:p>
        </w:tc>
        <w:tc>
          <w:tcPr>
            <w:tcW w:w="4472" w:type="dxa"/>
          </w:tcPr>
          <w:p w:rsidR="00A844B4" w:rsidRPr="00E80D6C" w:rsidRDefault="00A844B4" w:rsidP="00A844B4">
            <w:r w:rsidRPr="00E80D6C">
              <w:rPr>
                <w:lang w:eastAsia="it-IT"/>
              </w:rPr>
              <w:t xml:space="preserve">Lavoro feriale diurno </w:t>
            </w:r>
            <w:r>
              <w:rPr>
                <w:lang w:eastAsia="it-IT"/>
              </w:rPr>
              <w:t>effettuato di Sabato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50%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0B475F" w:rsidTr="009F6810">
        <w:trPr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9</w:t>
            </w:r>
          </w:p>
        </w:tc>
        <w:tc>
          <w:tcPr>
            <w:tcW w:w="4472" w:type="dxa"/>
          </w:tcPr>
          <w:p w:rsidR="00A844B4" w:rsidRPr="00E80D6C" w:rsidRDefault="00A844B4" w:rsidP="00A844B4">
            <w:r w:rsidRPr="00E80D6C">
              <w:rPr>
                <w:lang w:eastAsia="it-IT"/>
              </w:rPr>
              <w:t>Lavoro feriale</w:t>
            </w:r>
            <w:r>
              <w:rPr>
                <w:lang w:eastAsia="it-IT"/>
              </w:rPr>
              <w:t xml:space="preserve"> notturno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50%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0B475F" w:rsidTr="009F6810">
        <w:trPr>
          <w:jc w:val="center"/>
        </w:trPr>
        <w:tc>
          <w:tcPr>
            <w:tcW w:w="598" w:type="dxa"/>
          </w:tcPr>
          <w:p w:rsidR="00A844B4" w:rsidRDefault="000F3D9C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10</w:t>
            </w:r>
          </w:p>
        </w:tc>
        <w:tc>
          <w:tcPr>
            <w:tcW w:w="4472" w:type="dxa"/>
          </w:tcPr>
          <w:p w:rsidR="00A844B4" w:rsidRPr="00E80D6C" w:rsidRDefault="00A844B4" w:rsidP="00A844B4">
            <w:r w:rsidRPr="00E80D6C">
              <w:rPr>
                <w:lang w:eastAsia="it-IT"/>
              </w:rPr>
              <w:t>Lavoro fest</w:t>
            </w:r>
            <w:r>
              <w:rPr>
                <w:lang w:eastAsia="it-IT"/>
              </w:rPr>
              <w:t>ivo diurno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65%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0B475F" w:rsidTr="009F6810">
        <w:trPr>
          <w:jc w:val="center"/>
        </w:trPr>
        <w:tc>
          <w:tcPr>
            <w:tcW w:w="598" w:type="dxa"/>
          </w:tcPr>
          <w:p w:rsidR="00A844B4" w:rsidRDefault="002055C2" w:rsidP="005C73D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1</w:t>
            </w:r>
          </w:p>
        </w:tc>
        <w:tc>
          <w:tcPr>
            <w:tcW w:w="4472" w:type="dxa"/>
          </w:tcPr>
          <w:p w:rsidR="00A844B4" w:rsidRPr="00E80D6C" w:rsidRDefault="00A844B4" w:rsidP="00A844B4">
            <w:r w:rsidRPr="00E80D6C">
              <w:rPr>
                <w:lang w:eastAsia="it-IT"/>
              </w:rPr>
              <w:t>Lavoro festivo</w:t>
            </w:r>
            <w:r>
              <w:rPr>
                <w:lang w:eastAsia="it-IT"/>
              </w:rPr>
              <w:t xml:space="preserve"> notturno</w:t>
            </w:r>
          </w:p>
        </w:tc>
        <w:tc>
          <w:tcPr>
            <w:tcW w:w="1162" w:type="dxa"/>
          </w:tcPr>
          <w:p w:rsidR="00A844B4" w:rsidRDefault="00A844B4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ora</w:t>
            </w:r>
          </w:p>
        </w:tc>
        <w:tc>
          <w:tcPr>
            <w:tcW w:w="1500" w:type="dxa"/>
          </w:tcPr>
          <w:p w:rsidR="00A844B4" w:rsidRDefault="002A170C" w:rsidP="00A844B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75%</w:t>
            </w:r>
          </w:p>
        </w:tc>
        <w:tc>
          <w:tcPr>
            <w:tcW w:w="1896" w:type="dxa"/>
          </w:tcPr>
          <w:p w:rsidR="00A844B4" w:rsidRDefault="00A844B4" w:rsidP="00A844B4">
            <w:pPr>
              <w:rPr>
                <w:lang w:eastAsia="it-IT"/>
              </w:rPr>
            </w:pPr>
          </w:p>
        </w:tc>
      </w:tr>
      <w:tr w:rsidR="005C73DC" w:rsidRPr="00603EF7" w:rsidTr="009F6810">
        <w:trPr>
          <w:jc w:val="center"/>
        </w:trPr>
        <w:tc>
          <w:tcPr>
            <w:tcW w:w="598" w:type="dxa"/>
          </w:tcPr>
          <w:p w:rsidR="00A85116" w:rsidRPr="00603EF7" w:rsidRDefault="00A85116" w:rsidP="005C73DC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4472" w:type="dxa"/>
          </w:tcPr>
          <w:p w:rsidR="00A85116" w:rsidRPr="00603EF7" w:rsidRDefault="00603EF7" w:rsidP="00603EF7">
            <w:pPr>
              <w:jc w:val="center"/>
              <w:rPr>
                <w:b/>
                <w:lang w:eastAsia="it-IT"/>
              </w:rPr>
            </w:pPr>
            <w:r w:rsidRPr="00603EF7">
              <w:rPr>
                <w:b/>
                <w:lang w:eastAsia="it-IT"/>
              </w:rPr>
              <w:t>MATERIALI PER IMBALLAGGI</w:t>
            </w:r>
          </w:p>
        </w:tc>
        <w:tc>
          <w:tcPr>
            <w:tcW w:w="1162" w:type="dxa"/>
          </w:tcPr>
          <w:p w:rsidR="00A85116" w:rsidRPr="00603EF7" w:rsidRDefault="00A85116" w:rsidP="001823BF">
            <w:pPr>
              <w:rPr>
                <w:b/>
                <w:lang w:eastAsia="it-IT"/>
              </w:rPr>
            </w:pPr>
          </w:p>
        </w:tc>
        <w:tc>
          <w:tcPr>
            <w:tcW w:w="1500" w:type="dxa"/>
          </w:tcPr>
          <w:p w:rsidR="00A85116" w:rsidRPr="00603EF7" w:rsidRDefault="00A85116" w:rsidP="00603EF7">
            <w:pPr>
              <w:rPr>
                <w:b/>
                <w:lang w:eastAsia="it-IT"/>
              </w:rPr>
            </w:pPr>
          </w:p>
        </w:tc>
        <w:tc>
          <w:tcPr>
            <w:tcW w:w="1896" w:type="dxa"/>
          </w:tcPr>
          <w:p w:rsidR="00A85116" w:rsidRPr="00603EF7" w:rsidRDefault="00A85116" w:rsidP="001823BF">
            <w:pPr>
              <w:rPr>
                <w:b/>
                <w:lang w:eastAsia="it-IT"/>
              </w:rPr>
            </w:pPr>
          </w:p>
        </w:tc>
      </w:tr>
      <w:tr w:rsidR="004600E8" w:rsidTr="009F6810">
        <w:trPr>
          <w:jc w:val="center"/>
        </w:trPr>
        <w:tc>
          <w:tcPr>
            <w:tcW w:w="598" w:type="dxa"/>
          </w:tcPr>
          <w:p w:rsidR="004600E8" w:rsidRDefault="002055C2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2</w:t>
            </w:r>
          </w:p>
        </w:tc>
        <w:tc>
          <w:tcPr>
            <w:tcW w:w="4472" w:type="dxa"/>
          </w:tcPr>
          <w:p w:rsidR="004600E8" w:rsidRPr="003625C2" w:rsidRDefault="004600E8" w:rsidP="004600E8">
            <w:r>
              <w:rPr>
                <w:lang w:eastAsia="it-IT"/>
              </w:rPr>
              <w:t>Scatole tipo libro</w:t>
            </w:r>
            <w:r w:rsidR="002055C2">
              <w:rPr>
                <w:lang w:eastAsia="it-IT"/>
              </w:rPr>
              <w:t xml:space="preserve"> 40x30x30cm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4600E8">
            <w:pPr>
              <w:rPr>
                <w:lang w:eastAsia="it-IT"/>
              </w:rPr>
            </w:pPr>
          </w:p>
        </w:tc>
      </w:tr>
      <w:tr w:rsidR="002055C2" w:rsidTr="009F6810">
        <w:trPr>
          <w:jc w:val="center"/>
        </w:trPr>
        <w:tc>
          <w:tcPr>
            <w:tcW w:w="598" w:type="dxa"/>
          </w:tcPr>
          <w:p w:rsidR="002055C2" w:rsidRDefault="002055C2" w:rsidP="00B0270E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3</w:t>
            </w:r>
          </w:p>
        </w:tc>
        <w:tc>
          <w:tcPr>
            <w:tcW w:w="4472" w:type="dxa"/>
          </w:tcPr>
          <w:p w:rsidR="002055C2" w:rsidRPr="003625C2" w:rsidRDefault="002055C2" w:rsidP="00B0270E">
            <w:r>
              <w:rPr>
                <w:lang w:eastAsia="it-IT"/>
              </w:rPr>
              <w:t>Scatole tipo barile 60x45x45cm</w:t>
            </w:r>
          </w:p>
        </w:tc>
        <w:tc>
          <w:tcPr>
            <w:tcW w:w="1162" w:type="dxa"/>
          </w:tcPr>
          <w:p w:rsidR="002055C2" w:rsidRDefault="002055C2" w:rsidP="00B0270E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2055C2" w:rsidRDefault="002055C2" w:rsidP="00B0270E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2055C2" w:rsidRDefault="002055C2" w:rsidP="00B0270E">
            <w:pPr>
              <w:rPr>
                <w:lang w:eastAsia="it-IT"/>
              </w:rPr>
            </w:pPr>
          </w:p>
        </w:tc>
      </w:tr>
      <w:tr w:rsidR="004600E8" w:rsidTr="009F6810">
        <w:trPr>
          <w:jc w:val="center"/>
        </w:trPr>
        <w:tc>
          <w:tcPr>
            <w:tcW w:w="598" w:type="dxa"/>
          </w:tcPr>
          <w:p w:rsidR="004600E8" w:rsidRDefault="002055C2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4</w:t>
            </w:r>
          </w:p>
        </w:tc>
        <w:tc>
          <w:tcPr>
            <w:tcW w:w="4472" w:type="dxa"/>
          </w:tcPr>
          <w:p w:rsidR="004600E8" w:rsidRPr="003625C2" w:rsidRDefault="004600E8" w:rsidP="004600E8">
            <w:r>
              <w:rPr>
                <w:lang w:eastAsia="it-IT"/>
              </w:rPr>
              <w:t>Scatole tipo mezzo barile</w:t>
            </w:r>
            <w:r w:rsidR="00117ADD">
              <w:rPr>
                <w:lang w:eastAsia="it-IT"/>
              </w:rPr>
              <w:t xml:space="preserve"> 60x40x40</w:t>
            </w:r>
            <w:r w:rsidR="002055C2">
              <w:rPr>
                <w:lang w:eastAsia="it-IT"/>
              </w:rPr>
              <w:t>cm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7F7650">
            <w:pPr>
              <w:rPr>
                <w:lang w:eastAsia="it-IT"/>
              </w:rPr>
            </w:pPr>
          </w:p>
        </w:tc>
      </w:tr>
      <w:tr w:rsidR="004600E8" w:rsidTr="009F6810">
        <w:trPr>
          <w:jc w:val="center"/>
        </w:trPr>
        <w:tc>
          <w:tcPr>
            <w:tcW w:w="598" w:type="dxa"/>
          </w:tcPr>
          <w:p w:rsidR="004600E8" w:rsidRDefault="002055C2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5</w:t>
            </w:r>
          </w:p>
        </w:tc>
        <w:tc>
          <w:tcPr>
            <w:tcW w:w="4472" w:type="dxa"/>
          </w:tcPr>
          <w:p w:rsidR="004600E8" w:rsidRPr="003625C2" w:rsidRDefault="001F2875" w:rsidP="004600E8">
            <w:r>
              <w:rPr>
                <w:lang w:eastAsia="it-IT"/>
              </w:rPr>
              <w:t>Scatole tipo fragile/faldone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4600E8">
            <w:pPr>
              <w:rPr>
                <w:lang w:eastAsia="it-IT"/>
              </w:rPr>
            </w:pPr>
          </w:p>
        </w:tc>
      </w:tr>
      <w:tr w:rsidR="004600E8" w:rsidTr="009F6810">
        <w:trPr>
          <w:jc w:val="center"/>
        </w:trPr>
        <w:tc>
          <w:tcPr>
            <w:tcW w:w="598" w:type="dxa"/>
          </w:tcPr>
          <w:p w:rsidR="004600E8" w:rsidRDefault="002055C2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6</w:t>
            </w:r>
          </w:p>
        </w:tc>
        <w:tc>
          <w:tcPr>
            <w:tcW w:w="4472" w:type="dxa"/>
          </w:tcPr>
          <w:p w:rsidR="004600E8" w:rsidRPr="003625C2" w:rsidRDefault="009F6810" w:rsidP="004600E8">
            <w:r>
              <w:rPr>
                <w:lang w:eastAsia="it-IT"/>
              </w:rPr>
              <w:t>Tramezza cartone IATA 200x</w:t>
            </w:r>
            <w:r w:rsidR="004600E8" w:rsidRPr="003625C2">
              <w:rPr>
                <w:lang w:eastAsia="it-IT"/>
              </w:rPr>
              <w:t>200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4600E8">
            <w:pPr>
              <w:rPr>
                <w:lang w:eastAsia="it-IT"/>
              </w:rPr>
            </w:pPr>
          </w:p>
        </w:tc>
      </w:tr>
      <w:tr w:rsidR="004600E8" w:rsidTr="009F6810">
        <w:tblPrEx>
          <w:jc w:val="left"/>
        </w:tblPrEx>
        <w:tc>
          <w:tcPr>
            <w:tcW w:w="598" w:type="dxa"/>
          </w:tcPr>
          <w:p w:rsidR="004600E8" w:rsidRDefault="002055C2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7</w:t>
            </w:r>
          </w:p>
        </w:tc>
        <w:tc>
          <w:tcPr>
            <w:tcW w:w="4472" w:type="dxa"/>
          </w:tcPr>
          <w:p w:rsidR="004600E8" w:rsidRPr="003625C2" w:rsidRDefault="004600E8" w:rsidP="004600E8">
            <w:r w:rsidRPr="003625C2">
              <w:rPr>
                <w:lang w:eastAsia="it-IT"/>
              </w:rPr>
              <w:t>Pluriball</w:t>
            </w:r>
            <w:r w:rsidR="002055C2">
              <w:rPr>
                <w:lang w:eastAsia="it-IT"/>
              </w:rPr>
              <w:t xml:space="preserve"> (bobine 80x125cm)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4600E8">
            <w:pPr>
              <w:rPr>
                <w:lang w:eastAsia="it-IT"/>
              </w:rPr>
            </w:pPr>
          </w:p>
        </w:tc>
      </w:tr>
      <w:tr w:rsidR="004600E8" w:rsidTr="009F6810">
        <w:tblPrEx>
          <w:jc w:val="left"/>
        </w:tblPrEx>
        <w:tc>
          <w:tcPr>
            <w:tcW w:w="598" w:type="dxa"/>
          </w:tcPr>
          <w:p w:rsidR="004600E8" w:rsidRDefault="002055C2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8</w:t>
            </w:r>
          </w:p>
        </w:tc>
        <w:tc>
          <w:tcPr>
            <w:tcW w:w="4472" w:type="dxa"/>
          </w:tcPr>
          <w:p w:rsidR="004600E8" w:rsidRPr="003625C2" w:rsidRDefault="004600E8" w:rsidP="004600E8">
            <w:r>
              <w:rPr>
                <w:lang w:eastAsia="it-IT"/>
              </w:rPr>
              <w:t>Angolari cartone</w:t>
            </w:r>
            <w:r w:rsidR="002055C2">
              <w:rPr>
                <w:lang w:eastAsia="it-IT"/>
              </w:rPr>
              <w:t>/fogli cartone</w:t>
            </w:r>
            <w:r w:rsidR="009F6810">
              <w:rPr>
                <w:lang w:eastAsia="it-IT"/>
              </w:rPr>
              <w:t xml:space="preserve"> (200x100cm)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4600E8">
            <w:pPr>
              <w:rPr>
                <w:lang w:eastAsia="it-IT"/>
              </w:rPr>
            </w:pPr>
          </w:p>
        </w:tc>
      </w:tr>
      <w:tr w:rsidR="004600E8" w:rsidTr="009F6810">
        <w:tblPrEx>
          <w:jc w:val="left"/>
        </w:tblPrEx>
        <w:tc>
          <w:tcPr>
            <w:tcW w:w="598" w:type="dxa"/>
          </w:tcPr>
          <w:p w:rsidR="004600E8" w:rsidRDefault="007F7650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  <w:r w:rsidR="000F3D9C">
              <w:rPr>
                <w:lang w:eastAsia="it-IT"/>
              </w:rPr>
              <w:t>0</w:t>
            </w:r>
          </w:p>
        </w:tc>
        <w:tc>
          <w:tcPr>
            <w:tcW w:w="4472" w:type="dxa"/>
          </w:tcPr>
          <w:p w:rsidR="004600E8" w:rsidRPr="003625C2" w:rsidRDefault="004600E8" w:rsidP="004600E8">
            <w:r w:rsidRPr="003625C2">
              <w:rPr>
                <w:lang w:eastAsia="it-IT"/>
              </w:rPr>
              <w:t>Scot</w:t>
            </w:r>
            <w:r>
              <w:rPr>
                <w:lang w:eastAsia="it-IT"/>
              </w:rPr>
              <w:t>ch PVC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4600E8">
            <w:pPr>
              <w:rPr>
                <w:lang w:eastAsia="it-IT"/>
              </w:rPr>
            </w:pPr>
          </w:p>
        </w:tc>
      </w:tr>
      <w:tr w:rsidR="004600E8" w:rsidTr="009F6810">
        <w:tblPrEx>
          <w:jc w:val="left"/>
        </w:tblPrEx>
        <w:tc>
          <w:tcPr>
            <w:tcW w:w="598" w:type="dxa"/>
          </w:tcPr>
          <w:p w:rsidR="004600E8" w:rsidRDefault="000F3D9C" w:rsidP="004600E8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20</w:t>
            </w:r>
          </w:p>
        </w:tc>
        <w:tc>
          <w:tcPr>
            <w:tcW w:w="4472" w:type="dxa"/>
          </w:tcPr>
          <w:p w:rsidR="004600E8" w:rsidRPr="003625C2" w:rsidRDefault="004600E8" w:rsidP="004600E8">
            <w:r w:rsidRPr="003625C2">
              <w:rPr>
                <w:lang w:eastAsia="it-IT"/>
              </w:rPr>
              <w:t>Scot</w:t>
            </w:r>
            <w:r>
              <w:rPr>
                <w:lang w:eastAsia="it-IT"/>
              </w:rPr>
              <w:t>ch carta</w:t>
            </w:r>
          </w:p>
        </w:tc>
        <w:tc>
          <w:tcPr>
            <w:tcW w:w="1162" w:type="dxa"/>
          </w:tcPr>
          <w:p w:rsidR="004600E8" w:rsidRDefault="004600E8" w:rsidP="004600E8">
            <w:r w:rsidRPr="00E8022C">
              <w:rPr>
                <w:lang w:eastAsia="it-IT"/>
              </w:rPr>
              <w:t>cadauno</w:t>
            </w:r>
          </w:p>
        </w:tc>
        <w:tc>
          <w:tcPr>
            <w:tcW w:w="1500" w:type="dxa"/>
          </w:tcPr>
          <w:p w:rsidR="004600E8" w:rsidRDefault="004600E8" w:rsidP="004600E8">
            <w:pPr>
              <w:jc w:val="center"/>
            </w:pPr>
            <w:r w:rsidRPr="00116AFE">
              <w:rPr>
                <w:lang w:eastAsia="it-IT"/>
              </w:rPr>
              <w:t>0%</w:t>
            </w:r>
          </w:p>
        </w:tc>
        <w:tc>
          <w:tcPr>
            <w:tcW w:w="1896" w:type="dxa"/>
          </w:tcPr>
          <w:p w:rsidR="004600E8" w:rsidRDefault="004600E8" w:rsidP="004600E8">
            <w:pPr>
              <w:rPr>
                <w:lang w:eastAsia="it-IT"/>
              </w:rPr>
            </w:pPr>
          </w:p>
        </w:tc>
      </w:tr>
    </w:tbl>
    <w:p w:rsidR="003E7010" w:rsidRDefault="003E7010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4384"/>
        <w:gridCol w:w="1339"/>
        <w:gridCol w:w="1461"/>
        <w:gridCol w:w="1858"/>
      </w:tblGrid>
      <w:tr w:rsidR="003E7010" w:rsidTr="003E7010">
        <w:trPr>
          <w:jc w:val="center"/>
        </w:trPr>
        <w:tc>
          <w:tcPr>
            <w:tcW w:w="586" w:type="dxa"/>
          </w:tcPr>
          <w:p w:rsidR="003E7010" w:rsidRDefault="003E7010" w:rsidP="00062A6E">
            <w:pPr>
              <w:jc w:val="center"/>
              <w:rPr>
                <w:lang w:eastAsia="it-IT"/>
              </w:rPr>
            </w:pPr>
          </w:p>
        </w:tc>
        <w:tc>
          <w:tcPr>
            <w:tcW w:w="4384" w:type="dxa"/>
          </w:tcPr>
          <w:p w:rsidR="003E7010" w:rsidRPr="003E7010" w:rsidRDefault="003E7010" w:rsidP="003E7010">
            <w:pPr>
              <w:rPr>
                <w:lang w:eastAsia="it-IT"/>
              </w:rPr>
            </w:pPr>
            <w:r w:rsidRPr="003E7010">
              <w:rPr>
                <w:lang w:eastAsia="it-IT"/>
              </w:rPr>
              <w:t>Costi di Sicurezza aziendali concernenti l'adempimento delle</w:t>
            </w:r>
            <w:r>
              <w:rPr>
                <w:lang w:eastAsia="it-IT"/>
              </w:rPr>
              <w:t xml:space="preserve"> </w:t>
            </w:r>
            <w:r w:rsidRPr="003E7010">
              <w:rPr>
                <w:lang w:eastAsia="it-IT"/>
              </w:rPr>
              <w:t>disposizioni in materia di salute e sicurezza sui luoghi di lavoro di cui</w:t>
            </w:r>
            <w:r>
              <w:rPr>
                <w:lang w:eastAsia="it-IT"/>
              </w:rPr>
              <w:t xml:space="preserve"> </w:t>
            </w:r>
            <w:r w:rsidRPr="003E7010">
              <w:rPr>
                <w:lang w:eastAsia="it-IT"/>
              </w:rPr>
              <w:t>all'art. 95, comma 10, del D. Lgs. n. 50/2016, compresi nell'Offerta:</w:t>
            </w:r>
          </w:p>
        </w:tc>
        <w:tc>
          <w:tcPr>
            <w:tcW w:w="1339" w:type="dxa"/>
            <w:vAlign w:val="center"/>
          </w:tcPr>
          <w:p w:rsidR="003E7010" w:rsidRDefault="003E7010" w:rsidP="003E7010">
            <w:pPr>
              <w:jc w:val="center"/>
            </w:pPr>
            <w:r>
              <w:rPr>
                <w:lang w:eastAsia="it-IT"/>
              </w:rPr>
              <w:t>Complessivo</w:t>
            </w:r>
          </w:p>
        </w:tc>
        <w:tc>
          <w:tcPr>
            <w:tcW w:w="1461" w:type="dxa"/>
          </w:tcPr>
          <w:p w:rsidR="003E7010" w:rsidRDefault="003E7010" w:rsidP="00062A6E">
            <w:pPr>
              <w:jc w:val="center"/>
              <w:rPr>
                <w:lang w:eastAsia="it-IT"/>
              </w:rPr>
            </w:pPr>
          </w:p>
        </w:tc>
        <w:tc>
          <w:tcPr>
            <w:tcW w:w="1858" w:type="dxa"/>
            <w:vAlign w:val="center"/>
          </w:tcPr>
          <w:p w:rsidR="003E7010" w:rsidRDefault="003E7010" w:rsidP="00062A6E">
            <w:pPr>
              <w:rPr>
                <w:lang w:eastAsia="it-IT"/>
              </w:rPr>
            </w:pPr>
            <w:r>
              <w:rPr>
                <w:lang w:eastAsia="it-IT"/>
              </w:rPr>
              <w:t>Euro</w:t>
            </w:r>
          </w:p>
        </w:tc>
      </w:tr>
    </w:tbl>
    <w:p w:rsidR="003E7010" w:rsidRDefault="003E7010" w:rsidP="003E7010">
      <w:pPr>
        <w:spacing w:before="0"/>
        <w:jc w:val="left"/>
        <w:rPr>
          <w:rFonts w:ascii="LiberationSans" w:eastAsia="Times New Roman" w:hAnsi="LiberationSans" w:cs="LiberationSans"/>
          <w:bCs w:val="0"/>
          <w:color w:val="auto"/>
          <w:sz w:val="25"/>
          <w:szCs w:val="25"/>
          <w:lang w:eastAsia="it-IT"/>
        </w:rPr>
      </w:pPr>
    </w:p>
    <w:p w:rsidR="003E7010" w:rsidRDefault="003E7010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3E7010" w:rsidRDefault="00B065EF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Luogo e data</w:t>
      </w:r>
      <w:r w:rsidRPr="007819C7">
        <w:rPr>
          <w:rFonts w:eastAsia="Times New Roman" w:cs="Times New Roman"/>
          <w:color w:val="auto"/>
          <w:sz w:val="24"/>
          <w:szCs w:val="24"/>
        </w:rPr>
        <w:t>___________________________</w:t>
      </w:r>
      <w:r w:rsidR="007819C7">
        <w:rPr>
          <w:rFonts w:eastAsia="Times New Roman" w:cs="Times New Roman"/>
          <w:b/>
          <w:color w:val="auto"/>
          <w:sz w:val="24"/>
          <w:szCs w:val="24"/>
        </w:rPr>
        <w:tab/>
      </w:r>
    </w:p>
    <w:p w:rsidR="003E7010" w:rsidRDefault="003E7010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3E7010" w:rsidRDefault="003E7010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3E7010" w:rsidRDefault="003E7010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3E7010" w:rsidRDefault="003E7010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7819C7" w:rsidRDefault="007819C7" w:rsidP="003E7010">
      <w:pPr>
        <w:autoSpaceDE/>
        <w:autoSpaceDN/>
        <w:adjustRightInd/>
        <w:spacing w:before="0"/>
        <w:ind w:left="4956"/>
        <w:jc w:val="left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Timbro e Firma del legale rappresentante</w:t>
      </w:r>
    </w:p>
    <w:p w:rsidR="003E7010" w:rsidRDefault="003E7010" w:rsidP="003E7010">
      <w:pPr>
        <w:autoSpaceDE/>
        <w:autoSpaceDN/>
        <w:adjustRightInd/>
        <w:spacing w:before="0"/>
        <w:ind w:left="4956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3E7010" w:rsidRDefault="003E7010" w:rsidP="003E7010">
      <w:pPr>
        <w:autoSpaceDE/>
        <w:autoSpaceDN/>
        <w:adjustRightInd/>
        <w:spacing w:before="0"/>
        <w:ind w:left="4956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3E7010" w:rsidRDefault="003E7010" w:rsidP="003E7010">
      <w:pPr>
        <w:autoSpaceDE/>
        <w:autoSpaceDN/>
        <w:adjustRightInd/>
        <w:spacing w:before="0"/>
        <w:ind w:left="4956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3E7010" w:rsidRDefault="003E7010" w:rsidP="003E7010">
      <w:pPr>
        <w:autoSpaceDE/>
        <w:autoSpaceDN/>
        <w:adjustRightInd/>
        <w:spacing w:before="0"/>
        <w:ind w:left="4956"/>
        <w:jc w:val="left"/>
        <w:rPr>
          <w:rFonts w:eastAsia="Times New Roman" w:cs="Times New Roman"/>
          <w:b/>
          <w:color w:val="auto"/>
          <w:sz w:val="24"/>
          <w:szCs w:val="24"/>
        </w:rPr>
      </w:pPr>
    </w:p>
    <w:p w:rsidR="007819C7" w:rsidRPr="007819C7" w:rsidRDefault="007819C7" w:rsidP="005C73DC">
      <w:pPr>
        <w:autoSpaceDE/>
        <w:autoSpaceDN/>
        <w:adjustRightInd/>
        <w:spacing w:before="0"/>
        <w:jc w:val="left"/>
        <w:rPr>
          <w:rFonts w:eastAsia="Times New Roman" w:cs="Times New Roman"/>
          <w:color w:val="auto"/>
          <w:sz w:val="24"/>
          <w:szCs w:val="24"/>
        </w:rPr>
      </w:pPr>
      <w:r w:rsidRPr="007819C7">
        <w:rPr>
          <w:rFonts w:eastAsia="Times New Roman" w:cs="Times New Roman"/>
          <w:color w:val="auto"/>
          <w:sz w:val="24"/>
          <w:szCs w:val="24"/>
        </w:rPr>
        <w:tab/>
      </w:r>
      <w:r w:rsidRPr="007819C7">
        <w:rPr>
          <w:rFonts w:eastAsia="Times New Roman" w:cs="Times New Roman"/>
          <w:color w:val="auto"/>
          <w:sz w:val="24"/>
          <w:szCs w:val="24"/>
        </w:rPr>
        <w:tab/>
      </w:r>
      <w:r w:rsidRPr="007819C7">
        <w:rPr>
          <w:rFonts w:eastAsia="Times New Roman" w:cs="Times New Roman"/>
          <w:color w:val="auto"/>
          <w:sz w:val="24"/>
          <w:szCs w:val="24"/>
        </w:rPr>
        <w:tab/>
      </w:r>
      <w:r w:rsidRPr="007819C7">
        <w:rPr>
          <w:rFonts w:eastAsia="Times New Roman" w:cs="Times New Roman"/>
          <w:color w:val="auto"/>
          <w:sz w:val="24"/>
          <w:szCs w:val="24"/>
        </w:rPr>
        <w:tab/>
      </w:r>
      <w:r w:rsidRPr="007819C7">
        <w:rPr>
          <w:rFonts w:eastAsia="Times New Roman" w:cs="Times New Roman"/>
          <w:color w:val="auto"/>
          <w:sz w:val="24"/>
          <w:szCs w:val="24"/>
        </w:rPr>
        <w:tab/>
      </w:r>
      <w:r w:rsidRPr="007819C7">
        <w:rPr>
          <w:rFonts w:eastAsia="Times New Roman" w:cs="Times New Roman"/>
          <w:color w:val="auto"/>
          <w:sz w:val="24"/>
          <w:szCs w:val="24"/>
        </w:rPr>
        <w:tab/>
      </w:r>
      <w:r w:rsidRPr="007819C7">
        <w:rPr>
          <w:rFonts w:eastAsia="Times New Roman" w:cs="Times New Roman"/>
          <w:color w:val="auto"/>
          <w:sz w:val="24"/>
          <w:szCs w:val="24"/>
        </w:rPr>
        <w:tab/>
        <w:t>___________________________________</w:t>
      </w:r>
    </w:p>
    <w:sectPr w:rsidR="007819C7" w:rsidRPr="007819C7" w:rsidSect="00B926E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134" w:bottom="709" w:left="1134" w:header="284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B1" w:rsidRDefault="00E570B1" w:rsidP="001C32A9">
      <w:r>
        <w:separator/>
      </w:r>
    </w:p>
  </w:endnote>
  <w:endnote w:type="continuationSeparator" w:id="0">
    <w:p w:rsidR="00E570B1" w:rsidRDefault="00E570B1" w:rsidP="001C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62" w:rsidRPr="00F771D7" w:rsidRDefault="00202762" w:rsidP="00F771D7">
    <w:pPr>
      <w:pStyle w:val="Piedipagina"/>
      <w:rPr>
        <w:rFonts w:ascii="Arial" w:hAnsi="Arial"/>
      </w:rPr>
    </w:pPr>
    <w:r w:rsidRPr="00926A73">
      <w:t xml:space="preserve">File: </w:t>
    </w:r>
    <w:r w:rsidRPr="00F771D7">
      <w:rPr>
        <w:b w:val="0"/>
        <w:noProof/>
      </w:rPr>
      <w:fldChar w:fldCharType="begin"/>
    </w:r>
    <w:r w:rsidRPr="00F771D7">
      <w:rPr>
        <w:b w:val="0"/>
        <w:noProof/>
      </w:rPr>
      <w:instrText xml:space="preserve"> FILENAME   \* MERGEFORMAT </w:instrText>
    </w:r>
    <w:r w:rsidRPr="00F771D7">
      <w:rPr>
        <w:b w:val="0"/>
        <w:noProof/>
      </w:rPr>
      <w:fldChar w:fldCharType="separate"/>
    </w:r>
    <w:r w:rsidR="00730E7B">
      <w:rPr>
        <w:b w:val="0"/>
        <w:noProof/>
      </w:rPr>
      <w:t>Fac-simile-Offerta economica</w:t>
    </w:r>
    <w:r w:rsidRPr="00F771D7">
      <w:rPr>
        <w:b w:val="0"/>
        <w:noProof/>
      </w:rPr>
      <w:fldChar w:fldCharType="end"/>
    </w:r>
    <w:r w:rsidRPr="00F771D7">
      <w:rPr>
        <w:b w:val="0"/>
        <w:noProof/>
      </w:rPr>
      <w:t>.docx</w:t>
    </w:r>
    <w:r w:rsidRPr="00F771D7">
      <w:rPr>
        <w:b w:val="0"/>
        <w:noProof/>
      </w:rPr>
      <w:tab/>
    </w:r>
    <w:r>
      <w:rPr>
        <w:rFonts w:ascii="Arial" w:hAnsi="Arial"/>
      </w:rPr>
      <w:tab/>
      <w:t xml:space="preserve">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CE375E">
      <w:rPr>
        <w:rFonts w:ascii="Arial" w:hAnsi="Arial"/>
      </w:rPr>
      <w:t xml:space="preserve">Pagina </w:t>
    </w:r>
    <w:r w:rsidRPr="00CE375E">
      <w:rPr>
        <w:rFonts w:ascii="Arial" w:hAnsi="Arial"/>
      </w:rPr>
      <w:fldChar w:fldCharType="begin"/>
    </w:r>
    <w:r w:rsidRPr="00CE375E">
      <w:rPr>
        <w:rFonts w:ascii="Arial" w:hAnsi="Arial"/>
      </w:rPr>
      <w:instrText xml:space="preserve"> PAGE </w:instrText>
    </w:r>
    <w:r w:rsidRPr="00CE375E">
      <w:rPr>
        <w:rFonts w:ascii="Arial" w:hAnsi="Arial"/>
      </w:rPr>
      <w:fldChar w:fldCharType="separate"/>
    </w:r>
    <w:r w:rsidR="009F6810">
      <w:rPr>
        <w:rFonts w:ascii="Arial" w:hAnsi="Arial"/>
        <w:noProof/>
      </w:rPr>
      <w:t>2</w:t>
    </w:r>
    <w:r w:rsidRPr="00CE375E">
      <w:rPr>
        <w:rFonts w:ascii="Arial" w:hAnsi="Arial"/>
      </w:rPr>
      <w:fldChar w:fldCharType="end"/>
    </w:r>
    <w:r w:rsidRPr="00CE375E">
      <w:rPr>
        <w:rFonts w:ascii="Arial" w:hAnsi="Arial"/>
      </w:rPr>
      <w:t xml:space="preserve"> di </w:t>
    </w:r>
    <w:r w:rsidRPr="00CE375E">
      <w:rPr>
        <w:rFonts w:ascii="Arial" w:hAnsi="Arial"/>
      </w:rPr>
      <w:fldChar w:fldCharType="begin"/>
    </w:r>
    <w:r w:rsidRPr="00CE375E">
      <w:rPr>
        <w:rFonts w:ascii="Arial" w:hAnsi="Arial"/>
      </w:rPr>
      <w:instrText xml:space="preserve"> NUMPAGES </w:instrText>
    </w:r>
    <w:r w:rsidRPr="00CE375E">
      <w:rPr>
        <w:rFonts w:ascii="Arial" w:hAnsi="Arial"/>
      </w:rPr>
      <w:fldChar w:fldCharType="separate"/>
    </w:r>
    <w:r w:rsidR="009F6810">
      <w:rPr>
        <w:rFonts w:ascii="Arial" w:hAnsi="Arial"/>
        <w:noProof/>
      </w:rPr>
      <w:t>2</w:t>
    </w:r>
    <w:r w:rsidRPr="00CE375E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62" w:rsidRPr="005C73DC" w:rsidRDefault="005C73DC" w:rsidP="005C73DC">
    <w:pPr>
      <w:pStyle w:val="Piedipagina"/>
      <w:rPr>
        <w:rFonts w:ascii="Arial" w:hAnsi="Arial"/>
      </w:rPr>
    </w:pPr>
    <w:r w:rsidRPr="00926A73">
      <w:t xml:space="preserve">File: </w:t>
    </w:r>
    <w:r w:rsidRPr="00F771D7">
      <w:rPr>
        <w:b w:val="0"/>
        <w:noProof/>
      </w:rPr>
      <w:fldChar w:fldCharType="begin"/>
    </w:r>
    <w:r w:rsidRPr="00F771D7">
      <w:rPr>
        <w:b w:val="0"/>
        <w:noProof/>
      </w:rPr>
      <w:instrText xml:space="preserve"> FILENAME   \* MERGEFORMAT </w:instrText>
    </w:r>
    <w:r w:rsidRPr="00F771D7">
      <w:rPr>
        <w:b w:val="0"/>
        <w:noProof/>
      </w:rPr>
      <w:fldChar w:fldCharType="separate"/>
    </w:r>
    <w:r w:rsidR="00AD23CA">
      <w:rPr>
        <w:b w:val="0"/>
        <w:noProof/>
      </w:rPr>
      <w:t>Fac-simile-Elenco prezzi unitari-FACCHINAGGIO-04lug23</w:t>
    </w:r>
    <w:r w:rsidRPr="00F771D7">
      <w:rPr>
        <w:b w:val="0"/>
        <w:noProof/>
      </w:rPr>
      <w:fldChar w:fldCharType="end"/>
    </w:r>
    <w:r w:rsidRPr="00F771D7">
      <w:rPr>
        <w:b w:val="0"/>
        <w:noProof/>
      </w:rPr>
      <w:t>.docx</w:t>
    </w:r>
    <w:r w:rsidRPr="00F771D7">
      <w:rPr>
        <w:b w:val="0"/>
        <w:noProof/>
      </w:rPr>
      <w:tab/>
    </w:r>
    <w:r>
      <w:rPr>
        <w:rFonts w:ascii="Arial" w:hAnsi="Arial"/>
      </w:rPr>
      <w:tab/>
      <w:t xml:space="preserve">      </w:t>
    </w:r>
    <w:r>
      <w:rPr>
        <w:rFonts w:ascii="Arial" w:hAnsi="Arial"/>
      </w:rPr>
      <w:tab/>
    </w:r>
    <w:r>
      <w:rPr>
        <w:rFonts w:ascii="Arial" w:hAnsi="Arial"/>
      </w:rPr>
      <w:tab/>
    </w:r>
    <w:r w:rsidRPr="00CE375E">
      <w:rPr>
        <w:rFonts w:ascii="Arial" w:hAnsi="Arial"/>
      </w:rPr>
      <w:t xml:space="preserve">Pagina </w:t>
    </w:r>
    <w:r w:rsidRPr="00CE375E">
      <w:rPr>
        <w:rFonts w:ascii="Arial" w:hAnsi="Arial"/>
      </w:rPr>
      <w:fldChar w:fldCharType="begin"/>
    </w:r>
    <w:r w:rsidRPr="00CE375E">
      <w:rPr>
        <w:rFonts w:ascii="Arial" w:hAnsi="Arial"/>
      </w:rPr>
      <w:instrText xml:space="preserve"> PAGE </w:instrText>
    </w:r>
    <w:r w:rsidRPr="00CE375E">
      <w:rPr>
        <w:rFonts w:ascii="Arial" w:hAnsi="Arial"/>
      </w:rPr>
      <w:fldChar w:fldCharType="separate"/>
    </w:r>
    <w:r w:rsidR="00807647">
      <w:rPr>
        <w:rFonts w:ascii="Arial" w:hAnsi="Arial"/>
        <w:noProof/>
      </w:rPr>
      <w:t>1</w:t>
    </w:r>
    <w:r w:rsidRPr="00CE375E">
      <w:rPr>
        <w:rFonts w:ascii="Arial" w:hAnsi="Arial"/>
      </w:rPr>
      <w:fldChar w:fldCharType="end"/>
    </w:r>
    <w:r w:rsidRPr="00CE375E">
      <w:rPr>
        <w:rFonts w:ascii="Arial" w:hAnsi="Arial"/>
      </w:rPr>
      <w:t xml:space="preserve"> di </w:t>
    </w:r>
    <w:r w:rsidRPr="00CE375E">
      <w:rPr>
        <w:rFonts w:ascii="Arial" w:hAnsi="Arial"/>
      </w:rPr>
      <w:fldChar w:fldCharType="begin"/>
    </w:r>
    <w:r w:rsidRPr="00CE375E">
      <w:rPr>
        <w:rFonts w:ascii="Arial" w:hAnsi="Arial"/>
      </w:rPr>
      <w:instrText xml:space="preserve"> NUMPAGES </w:instrText>
    </w:r>
    <w:r w:rsidRPr="00CE375E">
      <w:rPr>
        <w:rFonts w:ascii="Arial" w:hAnsi="Arial"/>
      </w:rPr>
      <w:fldChar w:fldCharType="separate"/>
    </w:r>
    <w:r w:rsidR="00807647">
      <w:rPr>
        <w:rFonts w:ascii="Arial" w:hAnsi="Arial"/>
        <w:noProof/>
      </w:rPr>
      <w:t>1</w:t>
    </w:r>
    <w:r w:rsidRPr="00CE375E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B1" w:rsidRDefault="00E570B1" w:rsidP="001C32A9">
      <w:r>
        <w:separator/>
      </w:r>
    </w:p>
  </w:footnote>
  <w:footnote w:type="continuationSeparator" w:id="0">
    <w:p w:rsidR="00E570B1" w:rsidRDefault="00E570B1" w:rsidP="001C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0" w:type="dxa"/>
      <w:tblLook w:val="04A0" w:firstRow="1" w:lastRow="0" w:firstColumn="1" w:lastColumn="0" w:noHBand="0" w:noVBand="1"/>
    </w:tblPr>
    <w:tblGrid>
      <w:gridCol w:w="5067"/>
      <w:gridCol w:w="2047"/>
      <w:gridCol w:w="2556"/>
    </w:tblGrid>
    <w:tr w:rsidR="00202762" w:rsidRPr="006E6EB5" w:rsidTr="00BF5D3C">
      <w:trPr>
        <w:trHeight w:val="1610"/>
      </w:trPr>
      <w:tc>
        <w:tcPr>
          <w:tcW w:w="5067" w:type="dxa"/>
        </w:tcPr>
        <w:p w:rsidR="00202762" w:rsidRPr="0041556A" w:rsidRDefault="00202762" w:rsidP="001C32A9">
          <w:r>
            <w:rPr>
              <w:noProof/>
              <w:lang w:eastAsia="it-IT"/>
            </w:rPr>
            <w:drawing>
              <wp:inline distT="0" distB="0" distL="0" distR="0">
                <wp:extent cx="2057119" cy="798394"/>
                <wp:effectExtent l="0" t="0" r="635" b="190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216" cy="8058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7" w:type="dxa"/>
        </w:tcPr>
        <w:p w:rsidR="00202762" w:rsidRDefault="00202762" w:rsidP="001C32A9">
          <w:pPr>
            <w:pStyle w:val="Intestazione"/>
          </w:pPr>
        </w:p>
        <w:p w:rsidR="00202762" w:rsidRDefault="00202762" w:rsidP="001C32A9">
          <w:pPr>
            <w:pStyle w:val="Intestazione"/>
          </w:pPr>
        </w:p>
      </w:tc>
      <w:tc>
        <w:tcPr>
          <w:tcW w:w="2556" w:type="dxa"/>
        </w:tcPr>
        <w:p w:rsidR="00202762" w:rsidRDefault="00202762" w:rsidP="00207493">
          <w:pPr>
            <w:pStyle w:val="Intestazione"/>
            <w:spacing w:before="0"/>
            <w:rPr>
              <w:sz w:val="20"/>
            </w:rPr>
          </w:pPr>
        </w:p>
        <w:p w:rsidR="00202762" w:rsidRDefault="00202762" w:rsidP="00207493">
          <w:pPr>
            <w:pStyle w:val="Intestazione"/>
            <w:spacing w:before="0"/>
            <w:rPr>
              <w:b/>
              <w:sz w:val="18"/>
            </w:rPr>
          </w:pPr>
        </w:p>
        <w:p w:rsidR="00202762" w:rsidRDefault="00202762" w:rsidP="00207493">
          <w:pPr>
            <w:pStyle w:val="Intestazione"/>
            <w:spacing w:before="0"/>
            <w:rPr>
              <w:b/>
              <w:sz w:val="18"/>
            </w:rPr>
          </w:pPr>
        </w:p>
        <w:p w:rsidR="00202762" w:rsidRPr="00207493" w:rsidRDefault="00202762" w:rsidP="00207493">
          <w:pPr>
            <w:pStyle w:val="Intestazione"/>
            <w:spacing w:before="0"/>
            <w:rPr>
              <w:sz w:val="20"/>
            </w:rPr>
          </w:pPr>
        </w:p>
      </w:tc>
    </w:tr>
  </w:tbl>
  <w:p w:rsidR="00202762" w:rsidRPr="00791B43" w:rsidRDefault="00202762" w:rsidP="001C32A9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62" w:rsidRDefault="00202762" w:rsidP="001C32A9">
    <w:pPr>
      <w:pStyle w:val="Intestazione"/>
    </w:pPr>
  </w:p>
  <w:p w:rsidR="005C73DC" w:rsidRDefault="000819A5" w:rsidP="005C73DC">
    <w:pPr>
      <w:spacing w:before="0"/>
      <w:jc w:val="center"/>
    </w:pPr>
    <w:r>
      <w:rPr>
        <w:rFonts w:eastAsia="Times New Roman" w:cs="Times New Roman"/>
        <w:b/>
        <w:color w:val="0070C0"/>
        <w:sz w:val="48"/>
        <w:szCs w:val="24"/>
        <w:u w:val="single"/>
        <w:lang w:eastAsia="it-IT"/>
      </w:rPr>
      <w:t>ELENCO PREZZI</w:t>
    </w:r>
  </w:p>
  <w:p w:rsidR="005C73DC" w:rsidRPr="006628EA" w:rsidRDefault="005C73DC" w:rsidP="006628EA">
    <w:pPr>
      <w:ind w:left="4248"/>
      <w:rPr>
        <w:b/>
        <w:color w:val="808080" w:themeColor="background1" w:themeShade="80"/>
        <w:w w:val="1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FEA"/>
    <w:multiLevelType w:val="hybridMultilevel"/>
    <w:tmpl w:val="8744E346"/>
    <w:lvl w:ilvl="0" w:tplc="27A08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D1F"/>
    <w:multiLevelType w:val="hybridMultilevel"/>
    <w:tmpl w:val="20BEA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B9B"/>
    <w:multiLevelType w:val="hybridMultilevel"/>
    <w:tmpl w:val="9D86BC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282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830162"/>
    <w:multiLevelType w:val="hybridMultilevel"/>
    <w:tmpl w:val="65B8B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78E6"/>
    <w:multiLevelType w:val="hybridMultilevel"/>
    <w:tmpl w:val="BEE27220"/>
    <w:lvl w:ilvl="0" w:tplc="6D4670F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196B"/>
    <w:multiLevelType w:val="hybridMultilevel"/>
    <w:tmpl w:val="BD32A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52182"/>
    <w:multiLevelType w:val="hybridMultilevel"/>
    <w:tmpl w:val="5D76D1A6"/>
    <w:lvl w:ilvl="0" w:tplc="509E23E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D6719"/>
    <w:multiLevelType w:val="hybridMultilevel"/>
    <w:tmpl w:val="FC5AC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55B6"/>
    <w:multiLevelType w:val="hybridMultilevel"/>
    <w:tmpl w:val="313A0904"/>
    <w:lvl w:ilvl="0" w:tplc="5A7A78F6">
      <w:start w:val="1"/>
      <w:numFmt w:val="decimal"/>
      <w:pStyle w:val="Piedipaginapagina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48B6"/>
    <w:multiLevelType w:val="hybridMultilevel"/>
    <w:tmpl w:val="5C76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763A"/>
    <w:multiLevelType w:val="hybridMultilevel"/>
    <w:tmpl w:val="B61AAC54"/>
    <w:lvl w:ilvl="0" w:tplc="ABB842E0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72F7C"/>
    <w:multiLevelType w:val="hybridMultilevel"/>
    <w:tmpl w:val="EFA29948"/>
    <w:lvl w:ilvl="0" w:tplc="05A27F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7F0914"/>
    <w:multiLevelType w:val="multilevel"/>
    <w:tmpl w:val="53CC460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essunaspaziatur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3"/>
  </w:num>
  <w:num w:numId="13">
    <w:abstractNumId w:val="13"/>
  </w:num>
  <w:num w:numId="14">
    <w:abstractNumId w:val="4"/>
  </w:num>
  <w:num w:numId="15">
    <w:abstractNumId w:val="13"/>
  </w:num>
  <w:num w:numId="16">
    <w:abstractNumId w:val="13"/>
  </w:num>
  <w:num w:numId="17">
    <w:abstractNumId w:val="10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C9"/>
    <w:rsid w:val="00003035"/>
    <w:rsid w:val="00003C64"/>
    <w:rsid w:val="00003C70"/>
    <w:rsid w:val="00012895"/>
    <w:rsid w:val="0001335C"/>
    <w:rsid w:val="00013CEC"/>
    <w:rsid w:val="00013E58"/>
    <w:rsid w:val="00014618"/>
    <w:rsid w:val="00016614"/>
    <w:rsid w:val="000206A5"/>
    <w:rsid w:val="000256D3"/>
    <w:rsid w:val="00027A1C"/>
    <w:rsid w:val="000330D7"/>
    <w:rsid w:val="000347CB"/>
    <w:rsid w:val="0003481F"/>
    <w:rsid w:val="00034D22"/>
    <w:rsid w:val="00043E74"/>
    <w:rsid w:val="000472C3"/>
    <w:rsid w:val="0005060C"/>
    <w:rsid w:val="00052E1B"/>
    <w:rsid w:val="0005388C"/>
    <w:rsid w:val="000548C1"/>
    <w:rsid w:val="0006358B"/>
    <w:rsid w:val="00066016"/>
    <w:rsid w:val="000660A8"/>
    <w:rsid w:val="00066F71"/>
    <w:rsid w:val="0007282D"/>
    <w:rsid w:val="00072AF1"/>
    <w:rsid w:val="00073DE6"/>
    <w:rsid w:val="00074A2D"/>
    <w:rsid w:val="00074D1E"/>
    <w:rsid w:val="00076B35"/>
    <w:rsid w:val="00076F78"/>
    <w:rsid w:val="000819A5"/>
    <w:rsid w:val="000824A6"/>
    <w:rsid w:val="00082E63"/>
    <w:rsid w:val="00085A34"/>
    <w:rsid w:val="0009286A"/>
    <w:rsid w:val="0009548D"/>
    <w:rsid w:val="00095F6E"/>
    <w:rsid w:val="00097EC4"/>
    <w:rsid w:val="000A09A1"/>
    <w:rsid w:val="000A276F"/>
    <w:rsid w:val="000A3321"/>
    <w:rsid w:val="000A4E4A"/>
    <w:rsid w:val="000A5A6D"/>
    <w:rsid w:val="000A6AE8"/>
    <w:rsid w:val="000A7A8C"/>
    <w:rsid w:val="000B12D2"/>
    <w:rsid w:val="000B1BF3"/>
    <w:rsid w:val="000B2B2C"/>
    <w:rsid w:val="000B35BA"/>
    <w:rsid w:val="000B3E7D"/>
    <w:rsid w:val="000B475F"/>
    <w:rsid w:val="000B4A83"/>
    <w:rsid w:val="000B4C6D"/>
    <w:rsid w:val="000C20D9"/>
    <w:rsid w:val="000C273F"/>
    <w:rsid w:val="000C41D5"/>
    <w:rsid w:val="000D0699"/>
    <w:rsid w:val="000D26E5"/>
    <w:rsid w:val="000D76F0"/>
    <w:rsid w:val="000E27B8"/>
    <w:rsid w:val="000E282F"/>
    <w:rsid w:val="000E41D2"/>
    <w:rsid w:val="000E6D8B"/>
    <w:rsid w:val="000E7158"/>
    <w:rsid w:val="000F06DE"/>
    <w:rsid w:val="000F3D9C"/>
    <w:rsid w:val="00101DF2"/>
    <w:rsid w:val="001029B0"/>
    <w:rsid w:val="00102DEE"/>
    <w:rsid w:val="00105043"/>
    <w:rsid w:val="00106FE6"/>
    <w:rsid w:val="00107D11"/>
    <w:rsid w:val="001113F4"/>
    <w:rsid w:val="00117538"/>
    <w:rsid w:val="00117A62"/>
    <w:rsid w:val="00117ADD"/>
    <w:rsid w:val="00122133"/>
    <w:rsid w:val="0013000C"/>
    <w:rsid w:val="001307C6"/>
    <w:rsid w:val="0013186D"/>
    <w:rsid w:val="00131BB3"/>
    <w:rsid w:val="001329AC"/>
    <w:rsid w:val="001334D0"/>
    <w:rsid w:val="00133DC9"/>
    <w:rsid w:val="0013636F"/>
    <w:rsid w:val="001378DE"/>
    <w:rsid w:val="00144A9D"/>
    <w:rsid w:val="00144C5B"/>
    <w:rsid w:val="00153662"/>
    <w:rsid w:val="00154604"/>
    <w:rsid w:val="00156BA4"/>
    <w:rsid w:val="00156E26"/>
    <w:rsid w:val="001621E3"/>
    <w:rsid w:val="001669EC"/>
    <w:rsid w:val="00170F6A"/>
    <w:rsid w:val="0017558E"/>
    <w:rsid w:val="00182848"/>
    <w:rsid w:val="0018464F"/>
    <w:rsid w:val="00187ED1"/>
    <w:rsid w:val="00197ED7"/>
    <w:rsid w:val="001A164A"/>
    <w:rsid w:val="001A31AF"/>
    <w:rsid w:val="001A46FE"/>
    <w:rsid w:val="001C243C"/>
    <w:rsid w:val="001C26D0"/>
    <w:rsid w:val="001C32A9"/>
    <w:rsid w:val="001C6B23"/>
    <w:rsid w:val="001D0DEB"/>
    <w:rsid w:val="001D5B4F"/>
    <w:rsid w:val="001D6FBE"/>
    <w:rsid w:val="001E0E34"/>
    <w:rsid w:val="001E1E12"/>
    <w:rsid w:val="001E38FF"/>
    <w:rsid w:val="001E3DE4"/>
    <w:rsid w:val="001E724A"/>
    <w:rsid w:val="001F0EB5"/>
    <w:rsid w:val="001F2875"/>
    <w:rsid w:val="001F64DC"/>
    <w:rsid w:val="002000D3"/>
    <w:rsid w:val="00202762"/>
    <w:rsid w:val="002055C2"/>
    <w:rsid w:val="00205B43"/>
    <w:rsid w:val="00206498"/>
    <w:rsid w:val="00206993"/>
    <w:rsid w:val="00207493"/>
    <w:rsid w:val="0021094D"/>
    <w:rsid w:val="00211289"/>
    <w:rsid w:val="00211C9A"/>
    <w:rsid w:val="00212949"/>
    <w:rsid w:val="00212A7A"/>
    <w:rsid w:val="00212DB0"/>
    <w:rsid w:val="0021300C"/>
    <w:rsid w:val="002131CA"/>
    <w:rsid w:val="002142EB"/>
    <w:rsid w:val="002148A3"/>
    <w:rsid w:val="00214BBE"/>
    <w:rsid w:val="00214F37"/>
    <w:rsid w:val="00217153"/>
    <w:rsid w:val="00231765"/>
    <w:rsid w:val="00231A4C"/>
    <w:rsid w:val="0023304F"/>
    <w:rsid w:val="0023472B"/>
    <w:rsid w:val="00237BF4"/>
    <w:rsid w:val="00240FF3"/>
    <w:rsid w:val="00242AAE"/>
    <w:rsid w:val="00247C67"/>
    <w:rsid w:val="002503E1"/>
    <w:rsid w:val="00250AEE"/>
    <w:rsid w:val="00251922"/>
    <w:rsid w:val="00255F48"/>
    <w:rsid w:val="002565BB"/>
    <w:rsid w:val="00261755"/>
    <w:rsid w:val="00262E61"/>
    <w:rsid w:val="002657D4"/>
    <w:rsid w:val="002669C7"/>
    <w:rsid w:val="00271EDC"/>
    <w:rsid w:val="00272048"/>
    <w:rsid w:val="00272938"/>
    <w:rsid w:val="00277637"/>
    <w:rsid w:val="002778FD"/>
    <w:rsid w:val="002779D9"/>
    <w:rsid w:val="00277C29"/>
    <w:rsid w:val="0028042B"/>
    <w:rsid w:val="00282810"/>
    <w:rsid w:val="00283057"/>
    <w:rsid w:val="00284C91"/>
    <w:rsid w:val="002868D5"/>
    <w:rsid w:val="00290745"/>
    <w:rsid w:val="00290E0F"/>
    <w:rsid w:val="00292CC2"/>
    <w:rsid w:val="002935D5"/>
    <w:rsid w:val="00296996"/>
    <w:rsid w:val="002975EC"/>
    <w:rsid w:val="00297E0F"/>
    <w:rsid w:val="002A0A42"/>
    <w:rsid w:val="002A0A83"/>
    <w:rsid w:val="002A1543"/>
    <w:rsid w:val="002A170C"/>
    <w:rsid w:val="002B3A23"/>
    <w:rsid w:val="002B4504"/>
    <w:rsid w:val="002B4954"/>
    <w:rsid w:val="002B4FD7"/>
    <w:rsid w:val="002C0267"/>
    <w:rsid w:val="002C1897"/>
    <w:rsid w:val="002C1EB3"/>
    <w:rsid w:val="002C24F1"/>
    <w:rsid w:val="002C264C"/>
    <w:rsid w:val="002C31DC"/>
    <w:rsid w:val="002D1003"/>
    <w:rsid w:val="002D7E87"/>
    <w:rsid w:val="002E080E"/>
    <w:rsid w:val="002E099B"/>
    <w:rsid w:val="002E0E20"/>
    <w:rsid w:val="002E717C"/>
    <w:rsid w:val="002E74C2"/>
    <w:rsid w:val="002F02CA"/>
    <w:rsid w:val="002F2870"/>
    <w:rsid w:val="003000D8"/>
    <w:rsid w:val="003035FD"/>
    <w:rsid w:val="0030432C"/>
    <w:rsid w:val="00307F03"/>
    <w:rsid w:val="00310A8F"/>
    <w:rsid w:val="00310C21"/>
    <w:rsid w:val="00315852"/>
    <w:rsid w:val="00315C84"/>
    <w:rsid w:val="00316E68"/>
    <w:rsid w:val="00323FAA"/>
    <w:rsid w:val="00331901"/>
    <w:rsid w:val="003324FA"/>
    <w:rsid w:val="00333BB4"/>
    <w:rsid w:val="0035400F"/>
    <w:rsid w:val="00354642"/>
    <w:rsid w:val="00371227"/>
    <w:rsid w:val="003713ED"/>
    <w:rsid w:val="00374867"/>
    <w:rsid w:val="00375BA1"/>
    <w:rsid w:val="003777A3"/>
    <w:rsid w:val="00380680"/>
    <w:rsid w:val="00387052"/>
    <w:rsid w:val="003908F5"/>
    <w:rsid w:val="00390F7D"/>
    <w:rsid w:val="00391AFF"/>
    <w:rsid w:val="003943E5"/>
    <w:rsid w:val="00394B56"/>
    <w:rsid w:val="00394FF0"/>
    <w:rsid w:val="00396069"/>
    <w:rsid w:val="003962C9"/>
    <w:rsid w:val="00396AE7"/>
    <w:rsid w:val="00396D0E"/>
    <w:rsid w:val="00397201"/>
    <w:rsid w:val="003A1B36"/>
    <w:rsid w:val="003A3C48"/>
    <w:rsid w:val="003A74E2"/>
    <w:rsid w:val="003B2424"/>
    <w:rsid w:val="003B45F5"/>
    <w:rsid w:val="003B4EF0"/>
    <w:rsid w:val="003B5047"/>
    <w:rsid w:val="003C1768"/>
    <w:rsid w:val="003D014E"/>
    <w:rsid w:val="003D1109"/>
    <w:rsid w:val="003D1A91"/>
    <w:rsid w:val="003D5509"/>
    <w:rsid w:val="003D6214"/>
    <w:rsid w:val="003D645A"/>
    <w:rsid w:val="003E5922"/>
    <w:rsid w:val="003E7010"/>
    <w:rsid w:val="003F1EE5"/>
    <w:rsid w:val="003F2DA4"/>
    <w:rsid w:val="003F632B"/>
    <w:rsid w:val="0040277B"/>
    <w:rsid w:val="00403580"/>
    <w:rsid w:val="004038B1"/>
    <w:rsid w:val="0040474C"/>
    <w:rsid w:val="004050C7"/>
    <w:rsid w:val="004072BA"/>
    <w:rsid w:val="0041159E"/>
    <w:rsid w:val="00413AA0"/>
    <w:rsid w:val="0041556A"/>
    <w:rsid w:val="00417789"/>
    <w:rsid w:val="004224B8"/>
    <w:rsid w:val="00422A89"/>
    <w:rsid w:val="00422EB3"/>
    <w:rsid w:val="004253FF"/>
    <w:rsid w:val="00426756"/>
    <w:rsid w:val="004271E0"/>
    <w:rsid w:val="0042740B"/>
    <w:rsid w:val="004318F2"/>
    <w:rsid w:val="004365AA"/>
    <w:rsid w:val="004431E1"/>
    <w:rsid w:val="004440EF"/>
    <w:rsid w:val="00454DB8"/>
    <w:rsid w:val="004600E8"/>
    <w:rsid w:val="004640D1"/>
    <w:rsid w:val="004646AC"/>
    <w:rsid w:val="00466D75"/>
    <w:rsid w:val="004712C9"/>
    <w:rsid w:val="00472A5C"/>
    <w:rsid w:val="00475D97"/>
    <w:rsid w:val="004815B8"/>
    <w:rsid w:val="00482873"/>
    <w:rsid w:val="00483304"/>
    <w:rsid w:val="004863E8"/>
    <w:rsid w:val="00490F3B"/>
    <w:rsid w:val="00494600"/>
    <w:rsid w:val="00494E65"/>
    <w:rsid w:val="00496DF5"/>
    <w:rsid w:val="004A0AC5"/>
    <w:rsid w:val="004A1D39"/>
    <w:rsid w:val="004A366A"/>
    <w:rsid w:val="004A4A27"/>
    <w:rsid w:val="004A619D"/>
    <w:rsid w:val="004A7304"/>
    <w:rsid w:val="004A7D3D"/>
    <w:rsid w:val="004B25A4"/>
    <w:rsid w:val="004B3398"/>
    <w:rsid w:val="004B38E5"/>
    <w:rsid w:val="004B3BEA"/>
    <w:rsid w:val="004C1FA5"/>
    <w:rsid w:val="004C2128"/>
    <w:rsid w:val="004C4C67"/>
    <w:rsid w:val="004C5769"/>
    <w:rsid w:val="004C591A"/>
    <w:rsid w:val="004D0231"/>
    <w:rsid w:val="004D3174"/>
    <w:rsid w:val="004D409D"/>
    <w:rsid w:val="004D49F4"/>
    <w:rsid w:val="004D5AC0"/>
    <w:rsid w:val="004D760D"/>
    <w:rsid w:val="004D763E"/>
    <w:rsid w:val="004D7EC7"/>
    <w:rsid w:val="004E09CD"/>
    <w:rsid w:val="004E174A"/>
    <w:rsid w:val="004E2634"/>
    <w:rsid w:val="004E4025"/>
    <w:rsid w:val="004E45C8"/>
    <w:rsid w:val="004E5381"/>
    <w:rsid w:val="004E7356"/>
    <w:rsid w:val="004F0463"/>
    <w:rsid w:val="004F138A"/>
    <w:rsid w:val="004F3C2C"/>
    <w:rsid w:val="004F5280"/>
    <w:rsid w:val="005025DA"/>
    <w:rsid w:val="00506694"/>
    <w:rsid w:val="0051008B"/>
    <w:rsid w:val="00513674"/>
    <w:rsid w:val="00520A10"/>
    <w:rsid w:val="00520D45"/>
    <w:rsid w:val="00523914"/>
    <w:rsid w:val="005242B4"/>
    <w:rsid w:val="00525431"/>
    <w:rsid w:val="00525A08"/>
    <w:rsid w:val="00527C87"/>
    <w:rsid w:val="00535023"/>
    <w:rsid w:val="00536F19"/>
    <w:rsid w:val="005405C2"/>
    <w:rsid w:val="00545556"/>
    <w:rsid w:val="0054645D"/>
    <w:rsid w:val="005473B4"/>
    <w:rsid w:val="005475B6"/>
    <w:rsid w:val="00547BB8"/>
    <w:rsid w:val="005508A3"/>
    <w:rsid w:val="0055784C"/>
    <w:rsid w:val="00557C8D"/>
    <w:rsid w:val="00561599"/>
    <w:rsid w:val="00561AC9"/>
    <w:rsid w:val="005724C4"/>
    <w:rsid w:val="005732F7"/>
    <w:rsid w:val="00574E2F"/>
    <w:rsid w:val="0057553D"/>
    <w:rsid w:val="0058116D"/>
    <w:rsid w:val="005840F1"/>
    <w:rsid w:val="00587545"/>
    <w:rsid w:val="005939C8"/>
    <w:rsid w:val="00596766"/>
    <w:rsid w:val="00596EBA"/>
    <w:rsid w:val="005A0B50"/>
    <w:rsid w:val="005A0DFB"/>
    <w:rsid w:val="005A15F0"/>
    <w:rsid w:val="005A1D85"/>
    <w:rsid w:val="005A32F6"/>
    <w:rsid w:val="005A44A7"/>
    <w:rsid w:val="005A601A"/>
    <w:rsid w:val="005A6171"/>
    <w:rsid w:val="005A67F0"/>
    <w:rsid w:val="005A6CEA"/>
    <w:rsid w:val="005B02B9"/>
    <w:rsid w:val="005B0790"/>
    <w:rsid w:val="005B17B3"/>
    <w:rsid w:val="005B2B25"/>
    <w:rsid w:val="005B7A15"/>
    <w:rsid w:val="005B7F44"/>
    <w:rsid w:val="005B7FE9"/>
    <w:rsid w:val="005C73DC"/>
    <w:rsid w:val="005D1536"/>
    <w:rsid w:val="005D19FB"/>
    <w:rsid w:val="005D24BB"/>
    <w:rsid w:val="005D3593"/>
    <w:rsid w:val="005D3C97"/>
    <w:rsid w:val="005D3F55"/>
    <w:rsid w:val="005D4B84"/>
    <w:rsid w:val="005D716E"/>
    <w:rsid w:val="005E12A9"/>
    <w:rsid w:val="005E397F"/>
    <w:rsid w:val="005E52BA"/>
    <w:rsid w:val="005E5F4F"/>
    <w:rsid w:val="005E7B61"/>
    <w:rsid w:val="005F1D2B"/>
    <w:rsid w:val="005F33E3"/>
    <w:rsid w:val="005F4C2F"/>
    <w:rsid w:val="005F4E75"/>
    <w:rsid w:val="005F6918"/>
    <w:rsid w:val="005F6A21"/>
    <w:rsid w:val="0060325B"/>
    <w:rsid w:val="00603EF7"/>
    <w:rsid w:val="00611204"/>
    <w:rsid w:val="00613BAE"/>
    <w:rsid w:val="006153CE"/>
    <w:rsid w:val="00617301"/>
    <w:rsid w:val="00626DB8"/>
    <w:rsid w:val="00630C13"/>
    <w:rsid w:val="00631DDD"/>
    <w:rsid w:val="00635B83"/>
    <w:rsid w:val="00637224"/>
    <w:rsid w:val="00640960"/>
    <w:rsid w:val="00641F1D"/>
    <w:rsid w:val="00644B5E"/>
    <w:rsid w:val="00647303"/>
    <w:rsid w:val="006501AA"/>
    <w:rsid w:val="00652632"/>
    <w:rsid w:val="00653CE3"/>
    <w:rsid w:val="00653D69"/>
    <w:rsid w:val="006579E8"/>
    <w:rsid w:val="006628EA"/>
    <w:rsid w:val="00663692"/>
    <w:rsid w:val="00663F86"/>
    <w:rsid w:val="006659B2"/>
    <w:rsid w:val="00667C1C"/>
    <w:rsid w:val="006715CE"/>
    <w:rsid w:val="0067358B"/>
    <w:rsid w:val="006768E4"/>
    <w:rsid w:val="00676955"/>
    <w:rsid w:val="00681760"/>
    <w:rsid w:val="006823B1"/>
    <w:rsid w:val="006876D9"/>
    <w:rsid w:val="0069281F"/>
    <w:rsid w:val="00693F4D"/>
    <w:rsid w:val="00694F15"/>
    <w:rsid w:val="00695089"/>
    <w:rsid w:val="006A17B2"/>
    <w:rsid w:val="006A3E90"/>
    <w:rsid w:val="006A6851"/>
    <w:rsid w:val="006B00EC"/>
    <w:rsid w:val="006B5452"/>
    <w:rsid w:val="006B5EAD"/>
    <w:rsid w:val="006B6C49"/>
    <w:rsid w:val="006B7968"/>
    <w:rsid w:val="006C2203"/>
    <w:rsid w:val="006C2375"/>
    <w:rsid w:val="006C49EF"/>
    <w:rsid w:val="006C7D5E"/>
    <w:rsid w:val="006D0779"/>
    <w:rsid w:val="006D78C1"/>
    <w:rsid w:val="006D7D96"/>
    <w:rsid w:val="006E3091"/>
    <w:rsid w:val="006E6EB5"/>
    <w:rsid w:val="006F00A7"/>
    <w:rsid w:val="006F0CFE"/>
    <w:rsid w:val="006F27F0"/>
    <w:rsid w:val="006F2AAD"/>
    <w:rsid w:val="006F3DF4"/>
    <w:rsid w:val="006F42CB"/>
    <w:rsid w:val="006F5811"/>
    <w:rsid w:val="00700EF7"/>
    <w:rsid w:val="0070140D"/>
    <w:rsid w:val="0070166C"/>
    <w:rsid w:val="00702732"/>
    <w:rsid w:val="00703D93"/>
    <w:rsid w:val="00704F08"/>
    <w:rsid w:val="00705B8C"/>
    <w:rsid w:val="00706769"/>
    <w:rsid w:val="00712995"/>
    <w:rsid w:val="00712F45"/>
    <w:rsid w:val="00714296"/>
    <w:rsid w:val="007143BB"/>
    <w:rsid w:val="007146C6"/>
    <w:rsid w:val="00715299"/>
    <w:rsid w:val="00716A3A"/>
    <w:rsid w:val="00730E7B"/>
    <w:rsid w:val="0073135F"/>
    <w:rsid w:val="00732350"/>
    <w:rsid w:val="00742E71"/>
    <w:rsid w:val="00745891"/>
    <w:rsid w:val="007500C6"/>
    <w:rsid w:val="00753843"/>
    <w:rsid w:val="00763767"/>
    <w:rsid w:val="00767A6E"/>
    <w:rsid w:val="007774C6"/>
    <w:rsid w:val="007804D4"/>
    <w:rsid w:val="00780BFF"/>
    <w:rsid w:val="00780DDD"/>
    <w:rsid w:val="0078160E"/>
    <w:rsid w:val="007819C7"/>
    <w:rsid w:val="00781EA9"/>
    <w:rsid w:val="00782548"/>
    <w:rsid w:val="00782BE2"/>
    <w:rsid w:val="00783396"/>
    <w:rsid w:val="00784993"/>
    <w:rsid w:val="00787E97"/>
    <w:rsid w:val="007912E0"/>
    <w:rsid w:val="00791B43"/>
    <w:rsid w:val="00792591"/>
    <w:rsid w:val="007930FC"/>
    <w:rsid w:val="00796AFC"/>
    <w:rsid w:val="007A2366"/>
    <w:rsid w:val="007A2E7C"/>
    <w:rsid w:val="007A4043"/>
    <w:rsid w:val="007A49D7"/>
    <w:rsid w:val="007A68CA"/>
    <w:rsid w:val="007B0625"/>
    <w:rsid w:val="007B1357"/>
    <w:rsid w:val="007B1E41"/>
    <w:rsid w:val="007B245C"/>
    <w:rsid w:val="007B65D5"/>
    <w:rsid w:val="007B6B36"/>
    <w:rsid w:val="007C00EC"/>
    <w:rsid w:val="007C043C"/>
    <w:rsid w:val="007C0C5A"/>
    <w:rsid w:val="007C1639"/>
    <w:rsid w:val="007C1978"/>
    <w:rsid w:val="007C3F1E"/>
    <w:rsid w:val="007C5FA6"/>
    <w:rsid w:val="007C727B"/>
    <w:rsid w:val="007D19A6"/>
    <w:rsid w:val="007D29EA"/>
    <w:rsid w:val="007D3269"/>
    <w:rsid w:val="007D78ED"/>
    <w:rsid w:val="007E206E"/>
    <w:rsid w:val="007E7E74"/>
    <w:rsid w:val="007F25C3"/>
    <w:rsid w:val="007F5878"/>
    <w:rsid w:val="007F6620"/>
    <w:rsid w:val="007F7650"/>
    <w:rsid w:val="007F7A0D"/>
    <w:rsid w:val="008027FA"/>
    <w:rsid w:val="008042FA"/>
    <w:rsid w:val="0080539A"/>
    <w:rsid w:val="00807647"/>
    <w:rsid w:val="008117FF"/>
    <w:rsid w:val="00812239"/>
    <w:rsid w:val="00813990"/>
    <w:rsid w:val="00814B27"/>
    <w:rsid w:val="008218D5"/>
    <w:rsid w:val="008300F7"/>
    <w:rsid w:val="00830500"/>
    <w:rsid w:val="00842890"/>
    <w:rsid w:val="00843BCF"/>
    <w:rsid w:val="00846AC7"/>
    <w:rsid w:val="00851098"/>
    <w:rsid w:val="008528E6"/>
    <w:rsid w:val="00857140"/>
    <w:rsid w:val="00863CB3"/>
    <w:rsid w:val="008671A5"/>
    <w:rsid w:val="008712B9"/>
    <w:rsid w:val="00872082"/>
    <w:rsid w:val="008765B8"/>
    <w:rsid w:val="00876965"/>
    <w:rsid w:val="00881948"/>
    <w:rsid w:val="00881EEF"/>
    <w:rsid w:val="00883A4A"/>
    <w:rsid w:val="00885175"/>
    <w:rsid w:val="00886883"/>
    <w:rsid w:val="00892DE0"/>
    <w:rsid w:val="00895078"/>
    <w:rsid w:val="008978AB"/>
    <w:rsid w:val="008A0667"/>
    <w:rsid w:val="008A3575"/>
    <w:rsid w:val="008A55B5"/>
    <w:rsid w:val="008A6CFD"/>
    <w:rsid w:val="008B0269"/>
    <w:rsid w:val="008B2751"/>
    <w:rsid w:val="008B6317"/>
    <w:rsid w:val="008C0C50"/>
    <w:rsid w:val="008C2A62"/>
    <w:rsid w:val="008C3C0F"/>
    <w:rsid w:val="008C66C1"/>
    <w:rsid w:val="008D1241"/>
    <w:rsid w:val="008D2DE5"/>
    <w:rsid w:val="008D5C12"/>
    <w:rsid w:val="008E618D"/>
    <w:rsid w:val="008E6DEC"/>
    <w:rsid w:val="008E6E43"/>
    <w:rsid w:val="008E73BA"/>
    <w:rsid w:val="008F5D9D"/>
    <w:rsid w:val="008F7862"/>
    <w:rsid w:val="009034ED"/>
    <w:rsid w:val="009037B1"/>
    <w:rsid w:val="009065BC"/>
    <w:rsid w:val="00907336"/>
    <w:rsid w:val="00912B62"/>
    <w:rsid w:val="009132C2"/>
    <w:rsid w:val="00913587"/>
    <w:rsid w:val="0091361A"/>
    <w:rsid w:val="009149DC"/>
    <w:rsid w:val="0091651C"/>
    <w:rsid w:val="00916BBC"/>
    <w:rsid w:val="0092052F"/>
    <w:rsid w:val="009232C8"/>
    <w:rsid w:val="00925EF1"/>
    <w:rsid w:val="00926A73"/>
    <w:rsid w:val="009304D7"/>
    <w:rsid w:val="00930612"/>
    <w:rsid w:val="00931E98"/>
    <w:rsid w:val="00933C8B"/>
    <w:rsid w:val="00933F49"/>
    <w:rsid w:val="0093573E"/>
    <w:rsid w:val="00935F3D"/>
    <w:rsid w:val="009366C5"/>
    <w:rsid w:val="00941D03"/>
    <w:rsid w:val="009431E0"/>
    <w:rsid w:val="0094376C"/>
    <w:rsid w:val="009462D3"/>
    <w:rsid w:val="00946D5E"/>
    <w:rsid w:val="0094746C"/>
    <w:rsid w:val="00956FAF"/>
    <w:rsid w:val="00961A3D"/>
    <w:rsid w:val="00963D59"/>
    <w:rsid w:val="009675D5"/>
    <w:rsid w:val="0097262B"/>
    <w:rsid w:val="00972A71"/>
    <w:rsid w:val="00972DCE"/>
    <w:rsid w:val="009759DE"/>
    <w:rsid w:val="0097692F"/>
    <w:rsid w:val="0098280C"/>
    <w:rsid w:val="00985DAC"/>
    <w:rsid w:val="00986433"/>
    <w:rsid w:val="009872BE"/>
    <w:rsid w:val="00987E6A"/>
    <w:rsid w:val="00991923"/>
    <w:rsid w:val="00992E76"/>
    <w:rsid w:val="0099364F"/>
    <w:rsid w:val="009939C4"/>
    <w:rsid w:val="009A2787"/>
    <w:rsid w:val="009A6727"/>
    <w:rsid w:val="009B4602"/>
    <w:rsid w:val="009B6626"/>
    <w:rsid w:val="009B773D"/>
    <w:rsid w:val="009C3797"/>
    <w:rsid w:val="009C4A49"/>
    <w:rsid w:val="009C4A54"/>
    <w:rsid w:val="009C7886"/>
    <w:rsid w:val="009D23AE"/>
    <w:rsid w:val="009D3FE7"/>
    <w:rsid w:val="009D560C"/>
    <w:rsid w:val="009D6703"/>
    <w:rsid w:val="009E2EFE"/>
    <w:rsid w:val="009E453F"/>
    <w:rsid w:val="009E4972"/>
    <w:rsid w:val="009E5C35"/>
    <w:rsid w:val="009F16CA"/>
    <w:rsid w:val="009F22CC"/>
    <w:rsid w:val="009F6810"/>
    <w:rsid w:val="00A03F0F"/>
    <w:rsid w:val="00A0441F"/>
    <w:rsid w:val="00A049ED"/>
    <w:rsid w:val="00A051EB"/>
    <w:rsid w:val="00A051FE"/>
    <w:rsid w:val="00A05FC1"/>
    <w:rsid w:val="00A10C66"/>
    <w:rsid w:val="00A1298D"/>
    <w:rsid w:val="00A14151"/>
    <w:rsid w:val="00A17A6C"/>
    <w:rsid w:val="00A17F15"/>
    <w:rsid w:val="00A215BF"/>
    <w:rsid w:val="00A22CAA"/>
    <w:rsid w:val="00A23684"/>
    <w:rsid w:val="00A24F19"/>
    <w:rsid w:val="00A25193"/>
    <w:rsid w:val="00A32FC3"/>
    <w:rsid w:val="00A3320E"/>
    <w:rsid w:val="00A3383C"/>
    <w:rsid w:val="00A35336"/>
    <w:rsid w:val="00A4172B"/>
    <w:rsid w:val="00A42269"/>
    <w:rsid w:val="00A43CC1"/>
    <w:rsid w:val="00A4494C"/>
    <w:rsid w:val="00A45067"/>
    <w:rsid w:val="00A518DA"/>
    <w:rsid w:val="00A522C5"/>
    <w:rsid w:val="00A54BC6"/>
    <w:rsid w:val="00A55C08"/>
    <w:rsid w:val="00A56A94"/>
    <w:rsid w:val="00A56C81"/>
    <w:rsid w:val="00A60681"/>
    <w:rsid w:val="00A6234C"/>
    <w:rsid w:val="00A65FE9"/>
    <w:rsid w:val="00A67C1F"/>
    <w:rsid w:val="00A708EF"/>
    <w:rsid w:val="00A7227A"/>
    <w:rsid w:val="00A743A5"/>
    <w:rsid w:val="00A8046C"/>
    <w:rsid w:val="00A844B4"/>
    <w:rsid w:val="00A85116"/>
    <w:rsid w:val="00A85272"/>
    <w:rsid w:val="00A86064"/>
    <w:rsid w:val="00A87F88"/>
    <w:rsid w:val="00A916DD"/>
    <w:rsid w:val="00A91F1C"/>
    <w:rsid w:val="00A92690"/>
    <w:rsid w:val="00AA4A52"/>
    <w:rsid w:val="00AA60E6"/>
    <w:rsid w:val="00AA67FF"/>
    <w:rsid w:val="00AA7087"/>
    <w:rsid w:val="00AB0EFF"/>
    <w:rsid w:val="00AB2444"/>
    <w:rsid w:val="00AB5085"/>
    <w:rsid w:val="00AB7FC8"/>
    <w:rsid w:val="00AC0D93"/>
    <w:rsid w:val="00AC1814"/>
    <w:rsid w:val="00AC2500"/>
    <w:rsid w:val="00AC2D6B"/>
    <w:rsid w:val="00AC59D3"/>
    <w:rsid w:val="00AC7031"/>
    <w:rsid w:val="00AC7687"/>
    <w:rsid w:val="00AD05C0"/>
    <w:rsid w:val="00AD0D7A"/>
    <w:rsid w:val="00AD1B7A"/>
    <w:rsid w:val="00AD23CA"/>
    <w:rsid w:val="00AD34AA"/>
    <w:rsid w:val="00AD708F"/>
    <w:rsid w:val="00AE0688"/>
    <w:rsid w:val="00AE06EC"/>
    <w:rsid w:val="00AE1EEC"/>
    <w:rsid w:val="00AE3D7F"/>
    <w:rsid w:val="00AE45F6"/>
    <w:rsid w:val="00AE582F"/>
    <w:rsid w:val="00AE6C22"/>
    <w:rsid w:val="00AE70EA"/>
    <w:rsid w:val="00AF08E8"/>
    <w:rsid w:val="00AF0BBC"/>
    <w:rsid w:val="00AF14CD"/>
    <w:rsid w:val="00AF216A"/>
    <w:rsid w:val="00AF31F3"/>
    <w:rsid w:val="00B002D5"/>
    <w:rsid w:val="00B009A4"/>
    <w:rsid w:val="00B06584"/>
    <w:rsid w:val="00B065EF"/>
    <w:rsid w:val="00B07B44"/>
    <w:rsid w:val="00B10996"/>
    <w:rsid w:val="00B152F2"/>
    <w:rsid w:val="00B1605A"/>
    <w:rsid w:val="00B17988"/>
    <w:rsid w:val="00B229D6"/>
    <w:rsid w:val="00B2562F"/>
    <w:rsid w:val="00B3005E"/>
    <w:rsid w:val="00B3090C"/>
    <w:rsid w:val="00B30B7D"/>
    <w:rsid w:val="00B341C9"/>
    <w:rsid w:val="00B35845"/>
    <w:rsid w:val="00B37EDD"/>
    <w:rsid w:val="00B40158"/>
    <w:rsid w:val="00B406CF"/>
    <w:rsid w:val="00B4139E"/>
    <w:rsid w:val="00B43984"/>
    <w:rsid w:val="00B44396"/>
    <w:rsid w:val="00B45176"/>
    <w:rsid w:val="00B45222"/>
    <w:rsid w:val="00B56E88"/>
    <w:rsid w:val="00B570DD"/>
    <w:rsid w:val="00B60A02"/>
    <w:rsid w:val="00B611FD"/>
    <w:rsid w:val="00B61BCB"/>
    <w:rsid w:val="00B65AB2"/>
    <w:rsid w:val="00B70A1F"/>
    <w:rsid w:val="00B728FF"/>
    <w:rsid w:val="00B72F49"/>
    <w:rsid w:val="00B75C4A"/>
    <w:rsid w:val="00B76FBF"/>
    <w:rsid w:val="00B8141E"/>
    <w:rsid w:val="00B820A3"/>
    <w:rsid w:val="00B82E46"/>
    <w:rsid w:val="00B8706E"/>
    <w:rsid w:val="00B905CB"/>
    <w:rsid w:val="00B9199F"/>
    <w:rsid w:val="00B926E9"/>
    <w:rsid w:val="00B95E8D"/>
    <w:rsid w:val="00B966C5"/>
    <w:rsid w:val="00B97872"/>
    <w:rsid w:val="00B97DFA"/>
    <w:rsid w:val="00BA2FBF"/>
    <w:rsid w:val="00BA4232"/>
    <w:rsid w:val="00BB5CC9"/>
    <w:rsid w:val="00BB6BFF"/>
    <w:rsid w:val="00BC0008"/>
    <w:rsid w:val="00BC0CB3"/>
    <w:rsid w:val="00BC2288"/>
    <w:rsid w:val="00BC3992"/>
    <w:rsid w:val="00BC6372"/>
    <w:rsid w:val="00BC6D60"/>
    <w:rsid w:val="00BD3548"/>
    <w:rsid w:val="00BD4474"/>
    <w:rsid w:val="00BD525A"/>
    <w:rsid w:val="00BD7CF7"/>
    <w:rsid w:val="00BE46F6"/>
    <w:rsid w:val="00BE4843"/>
    <w:rsid w:val="00BE5697"/>
    <w:rsid w:val="00BE5B88"/>
    <w:rsid w:val="00BF1ABC"/>
    <w:rsid w:val="00BF2DFE"/>
    <w:rsid w:val="00BF5D3C"/>
    <w:rsid w:val="00BF5EC6"/>
    <w:rsid w:val="00BF762C"/>
    <w:rsid w:val="00C032C3"/>
    <w:rsid w:val="00C042BA"/>
    <w:rsid w:val="00C13002"/>
    <w:rsid w:val="00C14A3C"/>
    <w:rsid w:val="00C15CAF"/>
    <w:rsid w:val="00C17047"/>
    <w:rsid w:val="00C2072E"/>
    <w:rsid w:val="00C23353"/>
    <w:rsid w:val="00C2432C"/>
    <w:rsid w:val="00C274B7"/>
    <w:rsid w:val="00C27C42"/>
    <w:rsid w:val="00C31311"/>
    <w:rsid w:val="00C3142E"/>
    <w:rsid w:val="00C369B2"/>
    <w:rsid w:val="00C41874"/>
    <w:rsid w:val="00C429C3"/>
    <w:rsid w:val="00C47038"/>
    <w:rsid w:val="00C500D3"/>
    <w:rsid w:val="00C53386"/>
    <w:rsid w:val="00C73F7E"/>
    <w:rsid w:val="00C80F67"/>
    <w:rsid w:val="00C83E5F"/>
    <w:rsid w:val="00C84F9C"/>
    <w:rsid w:val="00C86A16"/>
    <w:rsid w:val="00C94829"/>
    <w:rsid w:val="00C97268"/>
    <w:rsid w:val="00CA00BF"/>
    <w:rsid w:val="00CA019F"/>
    <w:rsid w:val="00CA49CA"/>
    <w:rsid w:val="00CA69FE"/>
    <w:rsid w:val="00CB55F7"/>
    <w:rsid w:val="00CC660A"/>
    <w:rsid w:val="00CC7E38"/>
    <w:rsid w:val="00CD12F6"/>
    <w:rsid w:val="00CD1614"/>
    <w:rsid w:val="00CD17D9"/>
    <w:rsid w:val="00CD44F8"/>
    <w:rsid w:val="00CD542D"/>
    <w:rsid w:val="00CE2AC8"/>
    <w:rsid w:val="00CE375E"/>
    <w:rsid w:val="00CE4D70"/>
    <w:rsid w:val="00CE55AB"/>
    <w:rsid w:val="00CE695B"/>
    <w:rsid w:val="00CF3C25"/>
    <w:rsid w:val="00CF4FA7"/>
    <w:rsid w:val="00D00789"/>
    <w:rsid w:val="00D0443B"/>
    <w:rsid w:val="00D1103F"/>
    <w:rsid w:val="00D11285"/>
    <w:rsid w:val="00D11C52"/>
    <w:rsid w:val="00D14BCF"/>
    <w:rsid w:val="00D15BF6"/>
    <w:rsid w:val="00D16A6E"/>
    <w:rsid w:val="00D173FB"/>
    <w:rsid w:val="00D22EC9"/>
    <w:rsid w:val="00D2516E"/>
    <w:rsid w:val="00D353E4"/>
    <w:rsid w:val="00D373D2"/>
    <w:rsid w:val="00D40011"/>
    <w:rsid w:val="00D41938"/>
    <w:rsid w:val="00D437B2"/>
    <w:rsid w:val="00D43BFE"/>
    <w:rsid w:val="00D450B0"/>
    <w:rsid w:val="00D537E3"/>
    <w:rsid w:val="00D537ED"/>
    <w:rsid w:val="00D547DB"/>
    <w:rsid w:val="00D574B5"/>
    <w:rsid w:val="00D5759F"/>
    <w:rsid w:val="00D67553"/>
    <w:rsid w:val="00D7040A"/>
    <w:rsid w:val="00D70FCB"/>
    <w:rsid w:val="00D71DC6"/>
    <w:rsid w:val="00D82327"/>
    <w:rsid w:val="00D8539B"/>
    <w:rsid w:val="00D906E4"/>
    <w:rsid w:val="00D90A0D"/>
    <w:rsid w:val="00D91317"/>
    <w:rsid w:val="00D9147F"/>
    <w:rsid w:val="00D93E6E"/>
    <w:rsid w:val="00D954F7"/>
    <w:rsid w:val="00D97DFA"/>
    <w:rsid w:val="00DA12AE"/>
    <w:rsid w:val="00DA23FB"/>
    <w:rsid w:val="00DA28E5"/>
    <w:rsid w:val="00DA3B33"/>
    <w:rsid w:val="00DA4D20"/>
    <w:rsid w:val="00DA6506"/>
    <w:rsid w:val="00DA72B5"/>
    <w:rsid w:val="00DB123B"/>
    <w:rsid w:val="00DB20F7"/>
    <w:rsid w:val="00DB4205"/>
    <w:rsid w:val="00DB6976"/>
    <w:rsid w:val="00DB7007"/>
    <w:rsid w:val="00DB72C0"/>
    <w:rsid w:val="00DC0758"/>
    <w:rsid w:val="00DC1278"/>
    <w:rsid w:val="00DC17A3"/>
    <w:rsid w:val="00DC231F"/>
    <w:rsid w:val="00DC25FE"/>
    <w:rsid w:val="00DC2B11"/>
    <w:rsid w:val="00DD0C5C"/>
    <w:rsid w:val="00DD0F4A"/>
    <w:rsid w:val="00DD1184"/>
    <w:rsid w:val="00DD3831"/>
    <w:rsid w:val="00DD3B1B"/>
    <w:rsid w:val="00DD4DB9"/>
    <w:rsid w:val="00DD725B"/>
    <w:rsid w:val="00DD7BB1"/>
    <w:rsid w:val="00DE0F7C"/>
    <w:rsid w:val="00DE240D"/>
    <w:rsid w:val="00DE4408"/>
    <w:rsid w:val="00DE4B11"/>
    <w:rsid w:val="00DE6DC0"/>
    <w:rsid w:val="00DE6DC6"/>
    <w:rsid w:val="00DF07AB"/>
    <w:rsid w:val="00DF0C24"/>
    <w:rsid w:val="00DF1158"/>
    <w:rsid w:val="00DF3A7F"/>
    <w:rsid w:val="00DF3C5A"/>
    <w:rsid w:val="00DF44B4"/>
    <w:rsid w:val="00DF6AE5"/>
    <w:rsid w:val="00DF76B6"/>
    <w:rsid w:val="00E0592B"/>
    <w:rsid w:val="00E114E9"/>
    <w:rsid w:val="00E127B2"/>
    <w:rsid w:val="00E151C0"/>
    <w:rsid w:val="00E15204"/>
    <w:rsid w:val="00E1784F"/>
    <w:rsid w:val="00E17CDC"/>
    <w:rsid w:val="00E2044A"/>
    <w:rsid w:val="00E20C44"/>
    <w:rsid w:val="00E2123A"/>
    <w:rsid w:val="00E221C3"/>
    <w:rsid w:val="00E242BC"/>
    <w:rsid w:val="00E24363"/>
    <w:rsid w:val="00E25A8B"/>
    <w:rsid w:val="00E2625F"/>
    <w:rsid w:val="00E305CB"/>
    <w:rsid w:val="00E33695"/>
    <w:rsid w:val="00E33775"/>
    <w:rsid w:val="00E3598D"/>
    <w:rsid w:val="00E36E7E"/>
    <w:rsid w:val="00E41EBA"/>
    <w:rsid w:val="00E436C4"/>
    <w:rsid w:val="00E4408E"/>
    <w:rsid w:val="00E4696D"/>
    <w:rsid w:val="00E47D8A"/>
    <w:rsid w:val="00E53EDB"/>
    <w:rsid w:val="00E55962"/>
    <w:rsid w:val="00E5636D"/>
    <w:rsid w:val="00E56E10"/>
    <w:rsid w:val="00E570B1"/>
    <w:rsid w:val="00E60223"/>
    <w:rsid w:val="00E61F99"/>
    <w:rsid w:val="00E630E1"/>
    <w:rsid w:val="00E642DC"/>
    <w:rsid w:val="00E66840"/>
    <w:rsid w:val="00E66D53"/>
    <w:rsid w:val="00E763E8"/>
    <w:rsid w:val="00E82DC4"/>
    <w:rsid w:val="00E83B5B"/>
    <w:rsid w:val="00E84404"/>
    <w:rsid w:val="00E92868"/>
    <w:rsid w:val="00E95EBE"/>
    <w:rsid w:val="00E976DA"/>
    <w:rsid w:val="00E97C06"/>
    <w:rsid w:val="00EA244F"/>
    <w:rsid w:val="00EA4990"/>
    <w:rsid w:val="00EA5DFE"/>
    <w:rsid w:val="00EB1607"/>
    <w:rsid w:val="00EC20A8"/>
    <w:rsid w:val="00ED7B31"/>
    <w:rsid w:val="00EE1D7F"/>
    <w:rsid w:val="00EE2BA5"/>
    <w:rsid w:val="00EE4797"/>
    <w:rsid w:val="00EF0CC3"/>
    <w:rsid w:val="00EF22F5"/>
    <w:rsid w:val="00EF386C"/>
    <w:rsid w:val="00F00135"/>
    <w:rsid w:val="00F008E9"/>
    <w:rsid w:val="00F02F87"/>
    <w:rsid w:val="00F153ED"/>
    <w:rsid w:val="00F15434"/>
    <w:rsid w:val="00F17C42"/>
    <w:rsid w:val="00F20082"/>
    <w:rsid w:val="00F202C5"/>
    <w:rsid w:val="00F20A20"/>
    <w:rsid w:val="00F2221C"/>
    <w:rsid w:val="00F231F9"/>
    <w:rsid w:val="00F23244"/>
    <w:rsid w:val="00F25AF8"/>
    <w:rsid w:val="00F2603D"/>
    <w:rsid w:val="00F31DA5"/>
    <w:rsid w:val="00F326ED"/>
    <w:rsid w:val="00F32A7E"/>
    <w:rsid w:val="00F32D1B"/>
    <w:rsid w:val="00F33A13"/>
    <w:rsid w:val="00F36C05"/>
    <w:rsid w:val="00F42DDA"/>
    <w:rsid w:val="00F42E29"/>
    <w:rsid w:val="00F44044"/>
    <w:rsid w:val="00F50367"/>
    <w:rsid w:val="00F52CE0"/>
    <w:rsid w:val="00F52D91"/>
    <w:rsid w:val="00F531ED"/>
    <w:rsid w:val="00F55BB3"/>
    <w:rsid w:val="00F60D14"/>
    <w:rsid w:val="00F66DEE"/>
    <w:rsid w:val="00F66EA6"/>
    <w:rsid w:val="00F67F0B"/>
    <w:rsid w:val="00F738FA"/>
    <w:rsid w:val="00F771D7"/>
    <w:rsid w:val="00F90B1C"/>
    <w:rsid w:val="00F91630"/>
    <w:rsid w:val="00F9543F"/>
    <w:rsid w:val="00FA0533"/>
    <w:rsid w:val="00FA0C36"/>
    <w:rsid w:val="00FA659E"/>
    <w:rsid w:val="00FA7352"/>
    <w:rsid w:val="00FB2BC9"/>
    <w:rsid w:val="00FB2E8F"/>
    <w:rsid w:val="00FB33A1"/>
    <w:rsid w:val="00FB5242"/>
    <w:rsid w:val="00FB70E3"/>
    <w:rsid w:val="00FD0291"/>
    <w:rsid w:val="00FE0D7B"/>
    <w:rsid w:val="00FE1E0A"/>
    <w:rsid w:val="00FE56F1"/>
    <w:rsid w:val="00FF26A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363EE"/>
  <w15:docId w15:val="{AA2DC73C-AD4F-461C-8528-0ED2392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7E74"/>
    <w:pPr>
      <w:autoSpaceDE w:val="0"/>
      <w:autoSpaceDN w:val="0"/>
      <w:adjustRightInd w:val="0"/>
      <w:spacing w:before="120"/>
      <w:jc w:val="both"/>
    </w:pPr>
    <w:rPr>
      <w:rFonts w:asciiTheme="minorHAnsi" w:eastAsiaTheme="minorHAnsi" w:hAnsiTheme="minorHAnsi" w:cstheme="minorHAnsi"/>
      <w:bCs/>
      <w:color w:val="333333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F50FC"/>
    <w:pPr>
      <w:keepNext/>
      <w:numPr>
        <w:numId w:val="12"/>
      </w:numPr>
      <w:spacing w:before="240" w:after="120"/>
      <w:jc w:val="left"/>
      <w:outlineLvl w:val="0"/>
    </w:pPr>
    <w:rPr>
      <w:rFonts w:ascii="Arial" w:hAnsi="Arial" w:cs="Arial"/>
      <w:b/>
      <w:bCs w:val="0"/>
      <w:color w:val="FF0000"/>
      <w:kern w:val="32"/>
      <w:sz w:val="32"/>
      <w:szCs w:val="32"/>
      <w:u w:val="single"/>
      <w:lang w:eastAsia="it-IT"/>
    </w:rPr>
  </w:style>
  <w:style w:type="paragraph" w:styleId="Titolo2">
    <w:name w:val="heading 2"/>
    <w:basedOn w:val="Titolo1"/>
    <w:next w:val="Normale"/>
    <w:qFormat/>
    <w:rsid w:val="00F9543F"/>
    <w:pPr>
      <w:numPr>
        <w:ilvl w:val="1"/>
      </w:numPr>
      <w:spacing w:after="0"/>
      <w:outlineLvl w:val="1"/>
    </w:pPr>
    <w:rPr>
      <w:i/>
      <w:color w:val="0070C0"/>
      <w:sz w:val="28"/>
      <w:u w:val="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83396"/>
    <w:pPr>
      <w:keepNext/>
      <w:keepLines/>
      <w:numPr>
        <w:numId w:val="2"/>
      </w:numPr>
      <w:spacing w:before="240" w:after="120"/>
      <w:ind w:left="714" w:hanging="357"/>
      <w:outlineLvl w:val="2"/>
    </w:pPr>
    <w:rPr>
      <w:rFonts w:asciiTheme="majorHAnsi" w:eastAsiaTheme="majorEastAsia" w:hAnsiTheme="majorHAnsi" w:cstheme="majorBidi"/>
      <w:b/>
      <w:i/>
      <w:color w:val="243F60" w:themeColor="accent1" w:themeShade="7F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63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231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231F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F231F9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F231F9"/>
  </w:style>
  <w:style w:type="paragraph" w:styleId="Titolo">
    <w:name w:val="Title"/>
    <w:basedOn w:val="Normale"/>
    <w:link w:val="TitoloCarattere"/>
    <w:uiPriority w:val="99"/>
    <w:qFormat/>
    <w:rsid w:val="001C32A9"/>
    <w:pPr>
      <w:spacing w:before="0"/>
      <w:jc w:val="left"/>
    </w:pPr>
    <w:rPr>
      <w:b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C32A9"/>
    <w:rPr>
      <w:rFonts w:asciiTheme="minorHAnsi" w:eastAsiaTheme="minorHAnsi" w:hAnsiTheme="minorHAnsi" w:cstheme="minorHAnsi"/>
      <w:b/>
      <w:bCs/>
      <w:color w:val="333333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3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144A9D"/>
    <w:pPr>
      <w:spacing w:after="200" w:line="276" w:lineRule="auto"/>
      <w:ind w:left="720"/>
      <w:contextualSpacing/>
    </w:pPr>
    <w:rPr>
      <w:bCs w:val="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29D6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46AC7"/>
    <w:pPr>
      <w:autoSpaceDE/>
      <w:autoSpaceDN/>
      <w:adjustRightInd/>
      <w:spacing w:after="120"/>
    </w:pPr>
    <w:rPr>
      <w:rFonts w:ascii="Calibri" w:eastAsia="Times New Roman" w:hAnsi="Calibri" w:cs="Times New Roman"/>
      <w:bCs w:val="0"/>
      <w:color w:val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46AC7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B37EDD"/>
    <w:rPr>
      <w:rFonts w:asciiTheme="minorHAnsi" w:eastAsiaTheme="minorHAnsi" w:hAnsiTheme="minorHAnsi" w:cstheme="minorBidi"/>
      <w:bCs/>
      <w:color w:val="333333"/>
      <w:sz w:val="22"/>
      <w:szCs w:val="22"/>
      <w:lang w:eastAsia="en-US"/>
    </w:rPr>
  </w:style>
  <w:style w:type="paragraph" w:customStyle="1" w:styleId="Default">
    <w:name w:val="Default"/>
    <w:rsid w:val="00F20082"/>
    <w:pPr>
      <w:autoSpaceDE w:val="0"/>
      <w:autoSpaceDN w:val="0"/>
      <w:adjustRightInd w:val="0"/>
    </w:pPr>
    <w:rPr>
      <w:rFonts w:ascii="Arial" w:eastAsia="Calibri" w:hAnsi="Arial" w:cs="Arial"/>
      <w:bCs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Carpredefinitoparagrafo"/>
    <w:rsid w:val="00AF31F3"/>
  </w:style>
  <w:style w:type="character" w:customStyle="1" w:styleId="apple-converted-space">
    <w:name w:val="apple-converted-space"/>
    <w:basedOn w:val="Carpredefinitoparagrafo"/>
    <w:rsid w:val="00AF31F3"/>
  </w:style>
  <w:style w:type="paragraph" w:styleId="Nessunaspaziatura">
    <w:name w:val="No Spacing"/>
    <w:basedOn w:val="Titolo2"/>
    <w:uiPriority w:val="1"/>
    <w:qFormat/>
    <w:rsid w:val="002503E1"/>
    <w:pPr>
      <w:numPr>
        <w:ilvl w:val="2"/>
      </w:numPr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153E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153ED"/>
    <w:rPr>
      <w:rFonts w:asciiTheme="minorHAnsi" w:eastAsiaTheme="minorHAnsi" w:hAnsiTheme="minorHAnsi" w:cstheme="minorBidi"/>
      <w:bCs/>
      <w:color w:val="333333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F153ED"/>
    <w:pPr>
      <w:autoSpaceDE/>
      <w:autoSpaceDN/>
      <w:adjustRightInd/>
      <w:spacing w:before="0" w:after="120" w:line="480" w:lineRule="auto"/>
      <w:ind w:left="283"/>
      <w:jc w:val="left"/>
    </w:pPr>
    <w:rPr>
      <w:rFonts w:ascii="New York" w:eastAsia="Times New Roman" w:hAnsi="New York" w:cs="Times New Roman"/>
      <w:bCs w:val="0"/>
      <w:color w:val="auto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53ED"/>
    <w:rPr>
      <w:rFonts w:ascii="New York" w:hAnsi="New York"/>
      <w:sz w:val="24"/>
      <w:lang w:eastAsia="en-US"/>
    </w:rPr>
  </w:style>
  <w:style w:type="paragraph" w:styleId="Rientrocorpodeltesto3">
    <w:name w:val="Body Text Indent 3"/>
    <w:basedOn w:val="Normale"/>
    <w:link w:val="Rientrocorpodeltesto3Carattere"/>
    <w:rsid w:val="00F153ED"/>
    <w:pPr>
      <w:autoSpaceDE/>
      <w:autoSpaceDN/>
      <w:adjustRightInd/>
      <w:spacing w:before="0" w:after="120"/>
      <w:ind w:left="283"/>
      <w:jc w:val="left"/>
    </w:pPr>
    <w:rPr>
      <w:rFonts w:ascii="Times New Roman" w:eastAsia="Times New Roman" w:hAnsi="Times New Roman" w:cs="Times New Roman"/>
      <w:bCs w:val="0"/>
      <w:color w:val="auto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53ED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396"/>
    <w:rPr>
      <w:rFonts w:asciiTheme="majorHAnsi" w:eastAsiaTheme="majorEastAsia" w:hAnsiTheme="majorHAnsi" w:cstheme="majorBidi"/>
      <w:b/>
      <w:bCs/>
      <w:i/>
      <w:color w:val="243F60" w:themeColor="accent1" w:themeShade="7F"/>
      <w:sz w:val="22"/>
      <w:szCs w:val="24"/>
      <w:u w:val="single"/>
      <w:lang w:eastAsia="en-US"/>
    </w:rPr>
  </w:style>
  <w:style w:type="character" w:styleId="Enfasigrassetto">
    <w:name w:val="Strong"/>
    <w:basedOn w:val="Carpredefinitoparagrafo"/>
    <w:uiPriority w:val="22"/>
    <w:qFormat/>
    <w:rsid w:val="004E45C8"/>
    <w:rPr>
      <w:b/>
      <w:bCs/>
    </w:rPr>
  </w:style>
  <w:style w:type="character" w:styleId="Enfasicorsivo">
    <w:name w:val="Emphasis"/>
    <w:basedOn w:val="Carpredefinitoparagrafo"/>
    <w:uiPriority w:val="20"/>
    <w:qFormat/>
    <w:rsid w:val="004E45C8"/>
    <w:rPr>
      <w:i/>
      <w:iCs/>
    </w:rPr>
  </w:style>
  <w:style w:type="paragraph" w:customStyle="1" w:styleId="Piedipagina">
    <w:name w:val="Piedipagina"/>
    <w:basedOn w:val="Pidipagina"/>
    <w:link w:val="PiedipaginaCarattere"/>
    <w:qFormat/>
    <w:rsid w:val="00812239"/>
    <w:pPr>
      <w:pBdr>
        <w:top w:val="single" w:sz="18" w:space="1" w:color="0071BB"/>
      </w:pBdr>
      <w:tabs>
        <w:tab w:val="clear" w:pos="9638"/>
      </w:tabs>
      <w:spacing w:before="0" w:after="240"/>
    </w:pPr>
    <w:rPr>
      <w:rFonts w:ascii="Arial Narrow" w:hAnsi="Arial Narrow"/>
      <w:b/>
      <w:color w:val="6E6F72"/>
      <w:w w:val="130"/>
      <w:sz w:val="16"/>
      <w:szCs w:val="16"/>
    </w:rPr>
  </w:style>
  <w:style w:type="paragraph" w:customStyle="1" w:styleId="Piedipaginapagina1">
    <w:name w:val="Piedipagina pagina_1"/>
    <w:basedOn w:val="Paragrafoelenco"/>
    <w:link w:val="Piedipaginapagina1Carattere"/>
    <w:qFormat/>
    <w:rsid w:val="00812239"/>
    <w:pPr>
      <w:numPr>
        <w:numId w:val="1"/>
      </w:numPr>
      <w:spacing w:after="0" w:line="240" w:lineRule="auto"/>
    </w:pPr>
    <w:rPr>
      <w:szCs w:val="24"/>
    </w:rPr>
  </w:style>
  <w:style w:type="character" w:customStyle="1" w:styleId="PiedipaginaCarattere">
    <w:name w:val="Piedipagina Carattere"/>
    <w:basedOn w:val="PidipaginaCarattere"/>
    <w:link w:val="Piedipagina"/>
    <w:rsid w:val="00812239"/>
    <w:rPr>
      <w:rFonts w:ascii="Arial Narrow" w:eastAsiaTheme="minorHAnsi" w:hAnsi="Arial Narrow" w:cstheme="minorBidi"/>
      <w:b/>
      <w:bCs/>
      <w:color w:val="6E6F72"/>
      <w:w w:val="130"/>
      <w:sz w:val="16"/>
      <w:szCs w:val="16"/>
      <w:lang w:eastAsia="en-US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1C32A9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12239"/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Piedipaginapagina1Carattere">
    <w:name w:val="Piedipagina pagina_1 Carattere"/>
    <w:basedOn w:val="ParagrafoelencoCarattere"/>
    <w:link w:val="Piedipaginapagina1"/>
    <w:rsid w:val="00812239"/>
    <w:rPr>
      <w:rFonts w:asciiTheme="minorHAnsi" w:eastAsiaTheme="minorHAnsi" w:hAnsiTheme="minorHAnsi" w:cstheme="minorHAnsi"/>
      <w:color w:val="333333"/>
      <w:sz w:val="22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32A9"/>
    <w:rPr>
      <w:rFonts w:ascii="Arial" w:eastAsiaTheme="minorHAnsi" w:hAnsi="Arial" w:cs="Arial"/>
      <w:b/>
      <w:i/>
      <w:color w:val="0070C0"/>
      <w:kern w:val="32"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7493"/>
    <w:pPr>
      <w:keepLines/>
      <w:numPr>
        <w:numId w:val="0"/>
      </w:numPr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</w:rPr>
  </w:style>
  <w:style w:type="paragraph" w:styleId="Sommario3">
    <w:name w:val="toc 3"/>
    <w:basedOn w:val="Normale"/>
    <w:next w:val="Normale"/>
    <w:autoRedefine/>
    <w:uiPriority w:val="39"/>
    <w:unhideWhenUsed/>
    <w:rsid w:val="00207493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207493"/>
    <w:pPr>
      <w:spacing w:after="100"/>
    </w:pPr>
  </w:style>
  <w:style w:type="character" w:styleId="Titolodellibro">
    <w:name w:val="Book Title"/>
    <w:basedOn w:val="Carpredefinitoparagrafo"/>
    <w:uiPriority w:val="99"/>
    <w:qFormat/>
    <w:rsid w:val="00CE2AC8"/>
    <w:rPr>
      <w:rFonts w:cs="Times New Roman"/>
      <w:bCs/>
      <w:i/>
      <w:iCs/>
      <w:spacing w:val="5"/>
    </w:rPr>
  </w:style>
  <w:style w:type="character" w:customStyle="1" w:styleId="Titolo1Carattere">
    <w:name w:val="Titolo 1 Carattere"/>
    <w:basedOn w:val="Carpredefinitoparagrafo"/>
    <w:link w:val="Titolo1"/>
    <w:rsid w:val="00FF50FC"/>
    <w:rPr>
      <w:rFonts w:ascii="Arial" w:eastAsiaTheme="minorHAnsi" w:hAnsi="Arial" w:cs="Arial"/>
      <w:b/>
      <w:color w:val="FF0000"/>
      <w:kern w:val="32"/>
      <w:sz w:val="32"/>
      <w:szCs w:val="32"/>
      <w:u w:val="single"/>
    </w:rPr>
  </w:style>
  <w:style w:type="paragraph" w:styleId="NormaleWeb">
    <w:name w:val="Normal (Web)"/>
    <w:basedOn w:val="Normale"/>
    <w:uiPriority w:val="99"/>
    <w:unhideWhenUsed/>
    <w:rsid w:val="00D82327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3A74E2"/>
    <w:pPr>
      <w:autoSpaceDE/>
      <w:autoSpaceDN/>
      <w:adjustRightInd/>
      <w:spacing w:before="0"/>
      <w:jc w:val="left"/>
    </w:pPr>
    <w:rPr>
      <w:rFonts w:ascii="Courier New" w:eastAsia="Times New Roman" w:hAnsi="Courier New" w:cs="Courier New"/>
      <w:bCs w:val="0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A74E2"/>
    <w:rPr>
      <w:rFonts w:ascii="Courier New" w:hAnsi="Courier New" w:cs="Courier New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525A0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632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2657D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AppData\Roaming\Microsoft\Templates\Carta%20Intestata%20INA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45A0-3CCB-4DDD-9AE2-53C5981B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INAF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Francesco Massaro</cp:lastModifiedBy>
  <cp:revision>3</cp:revision>
  <cp:lastPrinted>2019-09-11T11:21:00Z</cp:lastPrinted>
  <dcterms:created xsi:type="dcterms:W3CDTF">2023-07-04T13:16:00Z</dcterms:created>
  <dcterms:modified xsi:type="dcterms:W3CDTF">2023-07-04T13:17:00Z</dcterms:modified>
</cp:coreProperties>
</file>