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B93A" w14:textId="4DDACE09" w:rsidR="006D32EE" w:rsidRPr="006D32EE" w:rsidRDefault="006D32EE" w:rsidP="006D32EE">
      <w:pPr>
        <w:spacing w:after="0" w:line="240" w:lineRule="auto"/>
        <w:rPr>
          <w:rFonts w:asciiTheme="minorHAnsi" w:hAnsiTheme="minorHAnsi" w:cstheme="minorHAnsi"/>
        </w:rPr>
      </w:pPr>
      <w:r w:rsidRPr="006D32EE">
        <w:rPr>
          <w:rFonts w:asciiTheme="minorHAnsi" w:hAnsiTheme="minorHAnsi" w:cstheme="minorHAnsi"/>
        </w:rPr>
        <w:t xml:space="preserve">Monte Porzio Catone, </w:t>
      </w:r>
      <w:r w:rsidR="007B00D9">
        <w:rPr>
          <w:rFonts w:asciiTheme="minorHAnsi" w:hAnsiTheme="minorHAnsi" w:cstheme="minorHAnsi"/>
        </w:rPr>
        <w:t>_______________</w:t>
      </w:r>
    </w:p>
    <w:p w14:paraId="31070345" w14:textId="11E9FED6" w:rsidR="006D32EE" w:rsidRPr="006D32EE" w:rsidRDefault="006D32EE" w:rsidP="006D32EE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58E20932" w14:textId="77777777" w:rsidR="006D32EE" w:rsidRPr="006D32EE" w:rsidRDefault="006D32EE" w:rsidP="006D32EE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0E6838A3" w14:textId="34C2F1B2" w:rsidR="006D32EE" w:rsidRDefault="007B00D9" w:rsidP="006D32EE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Direttore dell’INAF Osservatorio Astronomico di Roma</w:t>
      </w:r>
    </w:p>
    <w:p w14:paraId="4F51892D" w14:textId="77777777" w:rsidR="006D32EE" w:rsidRPr="006D32EE" w:rsidRDefault="006D32EE" w:rsidP="006D32EE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1AD64BCA" w14:textId="77777777" w:rsidR="006D32EE" w:rsidRPr="006D32EE" w:rsidRDefault="006D32EE" w:rsidP="006D32EE">
      <w:pPr>
        <w:spacing w:after="0" w:line="240" w:lineRule="auto"/>
        <w:rPr>
          <w:rFonts w:asciiTheme="minorHAnsi" w:hAnsiTheme="minorHAnsi" w:cstheme="minorHAnsi"/>
        </w:rPr>
      </w:pPr>
    </w:p>
    <w:p w14:paraId="4B25A490" w14:textId="77777777" w:rsidR="007B00D9" w:rsidRDefault="007B00D9" w:rsidP="007B00D9">
      <w:pPr>
        <w:pStyle w:val="Titolo1"/>
        <w:spacing w:before="100" w:beforeAutospacing="1" w:after="100" w:afterAutospacing="1"/>
        <w:jc w:val="both"/>
        <w:rPr>
          <w:rFonts w:asciiTheme="minorHAnsi" w:hAnsiTheme="minorHAnsi"/>
        </w:rPr>
      </w:pPr>
      <w:bookmarkStart w:id="1" w:name="side-callIdentifier1"/>
      <w:bookmarkEnd w:id="1"/>
      <w:r w:rsidRPr="007E2751">
        <w:rPr>
          <w:rFonts w:asciiTheme="minorHAnsi" w:hAnsiTheme="minorHAnsi"/>
        </w:rPr>
        <w:t>Oggetto: Richiesta di</w:t>
      </w:r>
      <w:r>
        <w:rPr>
          <w:rFonts w:asciiTheme="minorHAnsi" w:hAnsiTheme="minorHAnsi"/>
        </w:rPr>
        <w:t xml:space="preserve"> rinnovo </w:t>
      </w:r>
      <w:r w:rsidRPr="007E2751">
        <w:rPr>
          <w:rFonts w:asciiTheme="minorHAnsi" w:hAnsiTheme="minorHAnsi"/>
        </w:rPr>
        <w:t>esecuzione della prestazione</w:t>
      </w:r>
      <w:r>
        <w:rPr>
          <w:rFonts w:asciiTheme="minorHAnsi" w:hAnsiTheme="minorHAnsi"/>
        </w:rPr>
        <w:t xml:space="preserve"> lavorativa </w:t>
      </w:r>
      <w:r w:rsidRPr="007E2751">
        <w:rPr>
          <w:rFonts w:asciiTheme="minorHAnsi" w:hAnsiTheme="minorHAnsi"/>
        </w:rPr>
        <w:t xml:space="preserve">in modalità </w:t>
      </w:r>
      <w:r>
        <w:rPr>
          <w:rFonts w:asciiTheme="minorHAnsi" w:hAnsiTheme="minorHAnsi"/>
        </w:rPr>
        <w:t>“Agile”</w:t>
      </w:r>
    </w:p>
    <w:p w14:paraId="082B5041" w14:textId="7AB50205" w:rsidR="00F61872" w:rsidRDefault="007B00D9" w:rsidP="007B00D9">
      <w:pPr>
        <w:spacing w:after="120"/>
        <w:ind w:firstLine="709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La</w:t>
      </w:r>
      <w:r w:rsidRPr="00B60812">
        <w:rPr>
          <w:rFonts w:asciiTheme="minorHAnsi" w:hAnsiTheme="minorHAnsi"/>
          <w:szCs w:val="24"/>
        </w:rPr>
        <w:t>/</w:t>
      </w:r>
      <w:r>
        <w:rPr>
          <w:rFonts w:asciiTheme="minorHAnsi" w:hAnsiTheme="minorHAnsi"/>
          <w:szCs w:val="24"/>
        </w:rPr>
        <w:t>I</w:t>
      </w:r>
      <w:r w:rsidRPr="00B60812">
        <w:rPr>
          <w:rFonts w:asciiTheme="minorHAnsi" w:hAnsiTheme="minorHAnsi"/>
          <w:szCs w:val="24"/>
        </w:rPr>
        <w:t>l sottoscritta/o</w:t>
      </w:r>
      <w:r>
        <w:rPr>
          <w:rFonts w:asciiTheme="minorHAnsi" w:hAnsiTheme="minorHAnsi"/>
          <w:szCs w:val="24"/>
        </w:rPr>
        <w:t xml:space="preserve"> _____________________</w:t>
      </w:r>
      <w:r w:rsidRPr="00B60812">
        <w:rPr>
          <w:rFonts w:asciiTheme="minorHAnsi" w:hAnsiTheme="minorHAnsi"/>
          <w:szCs w:val="24"/>
        </w:rPr>
        <w:t xml:space="preserve"> nata/o a </w:t>
      </w:r>
      <w:r>
        <w:rPr>
          <w:rFonts w:asciiTheme="minorHAnsi" w:hAnsiTheme="minorHAnsi"/>
          <w:szCs w:val="24"/>
        </w:rPr>
        <w:t>__________________</w:t>
      </w:r>
      <w:r w:rsidRPr="00B60812">
        <w:rPr>
          <w:rFonts w:asciiTheme="minorHAnsi" w:hAnsiTheme="minorHAnsi"/>
          <w:szCs w:val="24"/>
        </w:rPr>
        <w:t xml:space="preserve"> il </w:t>
      </w:r>
      <w:r>
        <w:rPr>
          <w:rFonts w:asciiTheme="minorHAnsi" w:hAnsiTheme="minorHAnsi"/>
          <w:szCs w:val="24"/>
        </w:rPr>
        <w:t>_________________</w:t>
      </w:r>
    </w:p>
    <w:p w14:paraId="7E26FB08" w14:textId="0F2E63B0" w:rsidR="007B00D9" w:rsidRDefault="007B00D9" w:rsidP="00F61872">
      <w:pPr>
        <w:spacing w:after="120"/>
        <w:jc w:val="both"/>
        <w:rPr>
          <w:rFonts w:asciiTheme="minorHAnsi" w:hAnsiTheme="minorHAnsi"/>
          <w:szCs w:val="24"/>
        </w:rPr>
      </w:pPr>
      <w:r w:rsidRPr="00B60812">
        <w:rPr>
          <w:rFonts w:asciiTheme="minorHAnsi" w:hAnsiTheme="minorHAnsi"/>
          <w:szCs w:val="24"/>
        </w:rPr>
        <w:t xml:space="preserve">Codice Fiscale </w:t>
      </w:r>
      <w:r>
        <w:rPr>
          <w:rFonts w:asciiTheme="minorHAnsi" w:hAnsiTheme="minorHAnsi"/>
          <w:szCs w:val="24"/>
        </w:rPr>
        <w:t>____________</w:t>
      </w:r>
      <w:r w:rsidR="00045096">
        <w:rPr>
          <w:rFonts w:asciiTheme="minorHAnsi" w:hAnsiTheme="minorHAnsi"/>
          <w:szCs w:val="24"/>
        </w:rPr>
        <w:t>__</w:t>
      </w:r>
      <w:r>
        <w:rPr>
          <w:rFonts w:asciiTheme="minorHAnsi" w:hAnsiTheme="minorHAnsi"/>
          <w:szCs w:val="24"/>
        </w:rPr>
        <w:t>____</w:t>
      </w:r>
      <w:r w:rsidR="00045096">
        <w:rPr>
          <w:rFonts w:asciiTheme="minorHAnsi" w:hAnsiTheme="minorHAnsi"/>
          <w:szCs w:val="24"/>
        </w:rPr>
        <w:t>__</w:t>
      </w:r>
      <w:r>
        <w:rPr>
          <w:rFonts w:asciiTheme="minorHAnsi" w:hAnsiTheme="minorHAnsi"/>
          <w:szCs w:val="24"/>
        </w:rPr>
        <w:t xml:space="preserve">__ </w:t>
      </w:r>
      <w:r w:rsidRPr="00B60812">
        <w:rPr>
          <w:rFonts w:asciiTheme="minorHAnsi" w:hAnsiTheme="minorHAnsi"/>
          <w:szCs w:val="24"/>
        </w:rPr>
        <w:t xml:space="preserve">e residente </w:t>
      </w:r>
      <w:r>
        <w:rPr>
          <w:rFonts w:asciiTheme="minorHAnsi" w:hAnsiTheme="minorHAnsi"/>
          <w:szCs w:val="24"/>
        </w:rPr>
        <w:t>in</w:t>
      </w:r>
      <w:r w:rsidRPr="00B60812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__________________, via ___</w:t>
      </w:r>
      <w:r w:rsidR="00045096">
        <w:rPr>
          <w:rFonts w:asciiTheme="minorHAnsi" w:hAnsiTheme="minorHAnsi"/>
          <w:szCs w:val="24"/>
        </w:rPr>
        <w:t>__</w:t>
      </w:r>
      <w:r>
        <w:rPr>
          <w:rFonts w:asciiTheme="minorHAnsi" w:hAnsiTheme="minorHAnsi"/>
          <w:szCs w:val="24"/>
        </w:rPr>
        <w:t>________________,</w:t>
      </w:r>
      <w:r w:rsidR="00F61872">
        <w:rPr>
          <w:rFonts w:asciiTheme="minorHAnsi" w:hAnsiTheme="minorHAnsi"/>
          <w:szCs w:val="24"/>
        </w:rPr>
        <w:t xml:space="preserve"> n.___, CAP:_</w:t>
      </w:r>
      <w:r w:rsidR="00045096">
        <w:rPr>
          <w:rFonts w:asciiTheme="minorHAnsi" w:hAnsiTheme="minorHAnsi"/>
          <w:szCs w:val="24"/>
        </w:rPr>
        <w:t>_</w:t>
      </w:r>
      <w:r w:rsidR="00F61872">
        <w:rPr>
          <w:rFonts w:asciiTheme="minorHAnsi" w:hAnsiTheme="minorHAnsi"/>
          <w:szCs w:val="24"/>
        </w:rPr>
        <w:t>______,</w:t>
      </w:r>
      <w:r w:rsidRPr="00B60812">
        <w:rPr>
          <w:rFonts w:asciiTheme="minorHAnsi" w:hAnsiTheme="minorHAnsi"/>
          <w:szCs w:val="24"/>
        </w:rPr>
        <w:t xml:space="preserve"> dipendente</w:t>
      </w:r>
      <w:r>
        <w:rPr>
          <w:rFonts w:asciiTheme="minorHAnsi" w:hAnsiTheme="minorHAnsi"/>
          <w:szCs w:val="24"/>
        </w:rPr>
        <w:t xml:space="preserve"> </w:t>
      </w:r>
      <w:r w:rsidRPr="00B60812">
        <w:rPr>
          <w:rFonts w:asciiTheme="minorHAnsi" w:hAnsiTheme="minorHAnsi"/>
          <w:szCs w:val="24"/>
        </w:rPr>
        <w:t xml:space="preserve">a tempo determinato/indeterminato </w:t>
      </w:r>
      <w:r w:rsidRPr="00B60812">
        <w:rPr>
          <w:rFonts w:asciiTheme="minorHAnsi" w:hAnsiTheme="minorHAnsi"/>
          <w:b/>
          <w:bCs/>
          <w:szCs w:val="24"/>
        </w:rPr>
        <w:t xml:space="preserve">dell’INAF-Osservatorio Astronomico di </w:t>
      </w:r>
      <w:r>
        <w:rPr>
          <w:rFonts w:asciiTheme="minorHAnsi" w:hAnsiTheme="minorHAnsi"/>
          <w:b/>
          <w:bCs/>
          <w:szCs w:val="24"/>
        </w:rPr>
        <w:t>Roma</w:t>
      </w:r>
      <w:r w:rsidRPr="00B60812">
        <w:rPr>
          <w:rFonts w:asciiTheme="minorHAnsi" w:hAnsiTheme="minorHAnsi"/>
          <w:szCs w:val="24"/>
        </w:rPr>
        <w:t xml:space="preserve"> con la qualifica di </w:t>
      </w:r>
      <w:r>
        <w:rPr>
          <w:rFonts w:asciiTheme="minorHAnsi" w:hAnsiTheme="minorHAnsi"/>
          <w:szCs w:val="24"/>
        </w:rPr>
        <w:t>____________</w:t>
      </w:r>
      <w:r w:rsidR="00045096">
        <w:rPr>
          <w:rFonts w:asciiTheme="minorHAnsi" w:hAnsiTheme="minorHAnsi"/>
          <w:szCs w:val="24"/>
        </w:rPr>
        <w:t>____________________</w:t>
      </w:r>
      <w:r>
        <w:rPr>
          <w:rFonts w:asciiTheme="minorHAnsi" w:hAnsiTheme="minorHAnsi"/>
          <w:szCs w:val="24"/>
        </w:rPr>
        <w:t>____</w:t>
      </w:r>
      <w:r w:rsidRPr="00B60812">
        <w:rPr>
          <w:rFonts w:asciiTheme="minorHAnsi" w:hAnsiTheme="minorHAnsi"/>
          <w:szCs w:val="24"/>
        </w:rPr>
        <w:t xml:space="preserve"> con la presente</w:t>
      </w:r>
      <w:r>
        <w:rPr>
          <w:rFonts w:asciiTheme="minorHAnsi" w:hAnsiTheme="minorHAnsi"/>
          <w:szCs w:val="24"/>
        </w:rPr>
        <w:t xml:space="preserve">, </w:t>
      </w:r>
      <w:r w:rsidR="00EF26EF">
        <w:rPr>
          <w:rFonts w:asciiTheme="minorHAnsi" w:hAnsiTheme="minorHAnsi"/>
          <w:szCs w:val="24"/>
        </w:rPr>
        <w:t xml:space="preserve">vista la nota della Direzione Generale INAF </w:t>
      </w:r>
      <w:r w:rsidR="00114218">
        <w:rPr>
          <w:rFonts w:asciiTheme="minorHAnsi" w:hAnsiTheme="minorHAnsi"/>
          <w:szCs w:val="24"/>
        </w:rPr>
        <w:t>-</w:t>
      </w:r>
      <w:r w:rsidR="00D920C7">
        <w:rPr>
          <w:rFonts w:asciiTheme="minorHAnsi" w:hAnsiTheme="minorHAnsi"/>
          <w:szCs w:val="24"/>
        </w:rPr>
        <w:t xml:space="preserve">Istituto Nazionale di Astrofisica </w:t>
      </w:r>
      <w:r w:rsidR="00EF26EF">
        <w:rPr>
          <w:rFonts w:asciiTheme="minorHAnsi" w:hAnsiTheme="minorHAnsi"/>
          <w:szCs w:val="24"/>
        </w:rPr>
        <w:t xml:space="preserve">Prot. </w:t>
      </w:r>
      <w:r w:rsidR="00114218">
        <w:rPr>
          <w:rFonts w:asciiTheme="minorHAnsi" w:hAnsiTheme="minorHAnsi"/>
          <w:szCs w:val="24"/>
        </w:rPr>
        <w:t xml:space="preserve">n. </w:t>
      </w:r>
      <w:r w:rsidR="00EF26EF">
        <w:rPr>
          <w:rFonts w:asciiTheme="minorHAnsi" w:hAnsiTheme="minorHAnsi"/>
          <w:szCs w:val="24"/>
        </w:rPr>
        <w:t>16741 del 13/11/2023,</w:t>
      </w:r>
      <w:r>
        <w:rPr>
          <w:rFonts w:asciiTheme="minorHAnsi" w:hAnsiTheme="minorHAnsi"/>
          <w:szCs w:val="24"/>
        </w:rPr>
        <w:t xml:space="preserve"> </w:t>
      </w:r>
      <w:r w:rsidRPr="00B60812">
        <w:rPr>
          <w:rFonts w:asciiTheme="minorHAnsi" w:hAnsiTheme="minorHAnsi"/>
          <w:szCs w:val="24"/>
        </w:rPr>
        <w:t xml:space="preserve">chiede di poter continuare </w:t>
      </w:r>
      <w:r>
        <w:rPr>
          <w:rFonts w:asciiTheme="minorHAnsi" w:hAnsiTheme="minorHAnsi"/>
          <w:szCs w:val="24"/>
        </w:rPr>
        <w:t xml:space="preserve">ad </w:t>
      </w:r>
      <w:r w:rsidRPr="00B60812">
        <w:rPr>
          <w:rFonts w:asciiTheme="minorHAnsi" w:hAnsiTheme="minorHAnsi"/>
          <w:szCs w:val="24"/>
        </w:rPr>
        <w:t xml:space="preserve">espletare la propria attività lavorativa in modalità “agile” fino al </w:t>
      </w:r>
      <w:r w:rsidR="00045096">
        <w:rPr>
          <w:rFonts w:asciiTheme="minorHAnsi" w:hAnsiTheme="minorHAnsi"/>
          <w:szCs w:val="24"/>
        </w:rPr>
        <w:t>31/12/2024</w:t>
      </w:r>
      <w:r>
        <w:rPr>
          <w:rFonts w:asciiTheme="minorHAnsi" w:hAnsiTheme="minorHAnsi"/>
          <w:szCs w:val="24"/>
        </w:rPr>
        <w:t xml:space="preserve">. </w:t>
      </w:r>
    </w:p>
    <w:p w14:paraId="38796721" w14:textId="7B79E220" w:rsidR="007B00D9" w:rsidRDefault="007B00D9" w:rsidP="00E478C2">
      <w:pPr>
        <w:spacing w:after="120"/>
        <w:ind w:firstLine="709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La</w:t>
      </w:r>
      <w:r w:rsidRPr="00B60812">
        <w:rPr>
          <w:rFonts w:asciiTheme="minorHAnsi" w:hAnsiTheme="minorHAnsi"/>
          <w:szCs w:val="24"/>
        </w:rPr>
        <w:t xml:space="preserve"> percentuale minima in presenza</w:t>
      </w:r>
      <w:r>
        <w:rPr>
          <w:rFonts w:asciiTheme="minorHAnsi" w:hAnsiTheme="minorHAnsi"/>
          <w:szCs w:val="24"/>
        </w:rPr>
        <w:t>,</w:t>
      </w:r>
      <w:r w:rsidRPr="00B60812">
        <w:rPr>
          <w:rFonts w:asciiTheme="minorHAnsi" w:hAnsiTheme="minorHAnsi"/>
          <w:szCs w:val="24"/>
        </w:rPr>
        <w:t xml:space="preserve"> pari al 51% del proprio tempo lavorativo</w:t>
      </w:r>
      <w:r>
        <w:rPr>
          <w:rFonts w:asciiTheme="minorHAnsi" w:hAnsiTheme="minorHAnsi"/>
          <w:szCs w:val="24"/>
        </w:rPr>
        <w:t xml:space="preserve">, verrà </w:t>
      </w:r>
      <w:r w:rsidRPr="00B60812">
        <w:rPr>
          <w:rFonts w:asciiTheme="minorHAnsi" w:hAnsiTheme="minorHAnsi"/>
          <w:szCs w:val="24"/>
        </w:rPr>
        <w:t>calcolat</w:t>
      </w:r>
      <w:r w:rsidR="00EF26EF">
        <w:rPr>
          <w:rFonts w:asciiTheme="minorHAnsi" w:hAnsiTheme="minorHAnsi"/>
          <w:szCs w:val="24"/>
        </w:rPr>
        <w:t>a</w:t>
      </w:r>
      <w:r w:rsidRPr="00B60812">
        <w:rPr>
          <w:rFonts w:asciiTheme="minorHAnsi" w:hAnsiTheme="minorHAnsi"/>
          <w:szCs w:val="24"/>
        </w:rPr>
        <w:t xml:space="preserve"> su base </w:t>
      </w:r>
      <w:r>
        <w:rPr>
          <w:rFonts w:asciiTheme="minorHAnsi" w:hAnsiTheme="minorHAnsi"/>
          <w:szCs w:val="24"/>
        </w:rPr>
        <w:t>quadrimestrale, come da Determina del Direttore 34/2022 del 19 maggio 2022</w:t>
      </w:r>
      <w:r w:rsidR="00EF26EF">
        <w:rPr>
          <w:rFonts w:asciiTheme="minorHAnsi" w:hAnsiTheme="minorHAnsi"/>
          <w:szCs w:val="24"/>
        </w:rPr>
        <w:t>. Il mese di agosto verrà incluso nel calcolo.</w:t>
      </w:r>
    </w:p>
    <w:p w14:paraId="24763555" w14:textId="1F7EA8D7" w:rsidR="007B00D9" w:rsidRPr="00B60812" w:rsidRDefault="007B00D9" w:rsidP="007B00D9">
      <w:pPr>
        <w:spacing w:after="120"/>
        <w:ind w:firstLine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="Times"/>
          <w:color w:val="000000"/>
        </w:rPr>
        <w:t>Il sottoscritto</w:t>
      </w:r>
      <w:r w:rsidR="00F61872">
        <w:rPr>
          <w:rFonts w:asciiTheme="minorHAnsi" w:hAnsiTheme="minorHAnsi" w:cs="Times"/>
          <w:color w:val="000000"/>
        </w:rPr>
        <w:t xml:space="preserve"> dipendente</w:t>
      </w:r>
      <w:r>
        <w:rPr>
          <w:rFonts w:asciiTheme="minorHAnsi" w:hAnsiTheme="minorHAnsi" w:cs="Times"/>
          <w:color w:val="000000"/>
        </w:rPr>
        <w:t xml:space="preserve"> si impegna</w:t>
      </w:r>
      <w:r w:rsidR="00F61872">
        <w:rPr>
          <w:rFonts w:asciiTheme="minorHAnsi" w:hAnsiTheme="minorHAnsi" w:cs="Times"/>
          <w:color w:val="000000"/>
        </w:rPr>
        <w:t>, per il periodo del rinnovo,</w:t>
      </w:r>
      <w:r>
        <w:rPr>
          <w:rFonts w:asciiTheme="minorHAnsi" w:hAnsiTheme="minorHAnsi" w:cs="Times"/>
          <w:color w:val="000000"/>
        </w:rPr>
        <w:t xml:space="preserve"> a presentare, su richiesta, </w:t>
      </w:r>
      <w:r w:rsidRPr="004700B2">
        <w:rPr>
          <w:rFonts w:asciiTheme="minorHAnsi" w:hAnsiTheme="minorHAnsi" w:cs="Times"/>
          <w:color w:val="000000"/>
        </w:rPr>
        <w:t>una relazione</w:t>
      </w:r>
      <w:r w:rsidRPr="004700B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periodica </w:t>
      </w:r>
      <w:r w:rsidRPr="007E2751">
        <w:rPr>
          <w:rFonts w:asciiTheme="minorHAnsi" w:hAnsiTheme="minorHAnsi"/>
        </w:rPr>
        <w:t>di monitoraggio, verifica e valu</w:t>
      </w:r>
      <w:r>
        <w:rPr>
          <w:rFonts w:asciiTheme="minorHAnsi" w:hAnsiTheme="minorHAnsi"/>
        </w:rPr>
        <w:t>tazione dell’attività svolta.</w:t>
      </w:r>
    </w:p>
    <w:p w14:paraId="65E8B746" w14:textId="77777777" w:rsidR="007B00D9" w:rsidRPr="00B60812" w:rsidRDefault="007B00D9" w:rsidP="007B00D9">
      <w:pPr>
        <w:spacing w:before="100" w:beforeAutospacing="1" w:after="100" w:afterAutospacing="1"/>
        <w:jc w:val="both"/>
        <w:rPr>
          <w:rFonts w:asciiTheme="minorHAnsi" w:hAnsiTheme="minorHAnsi"/>
          <w:szCs w:val="24"/>
        </w:rPr>
      </w:pPr>
      <w:r w:rsidRPr="00B60812">
        <w:rPr>
          <w:rFonts w:asciiTheme="minorHAnsi" w:hAnsiTheme="minorHAnsi"/>
          <w:szCs w:val="24"/>
        </w:rPr>
        <w:t>Cordiali saluti.</w:t>
      </w:r>
    </w:p>
    <w:p w14:paraId="2BCBD784" w14:textId="77777777" w:rsidR="007B00D9" w:rsidRDefault="007B00D9" w:rsidP="007B00D9">
      <w:pPr>
        <w:spacing w:before="100" w:beforeAutospacing="1" w:after="100" w:afterAutospacing="1"/>
        <w:ind w:left="567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IL DIPENDENTE</w:t>
      </w:r>
    </w:p>
    <w:p w14:paraId="4617A9AF" w14:textId="77777777" w:rsidR="007B00D9" w:rsidRPr="00B60812" w:rsidRDefault="007B00D9" w:rsidP="007B00D9">
      <w:pPr>
        <w:spacing w:before="100" w:beforeAutospacing="1" w:after="100" w:afterAutospacing="1"/>
        <w:ind w:left="5103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</w:t>
      </w:r>
    </w:p>
    <w:p w14:paraId="14D58A66" w14:textId="77777777" w:rsidR="007B00D9" w:rsidRPr="00B60812" w:rsidRDefault="007B00D9" w:rsidP="007B00D9">
      <w:pPr>
        <w:ind w:left="5964"/>
        <w:jc w:val="both"/>
        <w:rPr>
          <w:rFonts w:asciiTheme="minorHAnsi" w:hAnsiTheme="minorHAnsi"/>
          <w:szCs w:val="24"/>
        </w:rPr>
      </w:pPr>
    </w:p>
    <w:p w14:paraId="53549655" w14:textId="77777777" w:rsidR="007B00D9" w:rsidRDefault="007B00D9" w:rsidP="007B00D9">
      <w:pPr>
        <w:rPr>
          <w:rFonts w:asciiTheme="minorHAnsi" w:hAnsiTheme="minorHAnsi"/>
        </w:rPr>
      </w:pPr>
    </w:p>
    <w:p w14:paraId="0D5500B0" w14:textId="77777777" w:rsidR="007B00D9" w:rsidRDefault="007B00D9" w:rsidP="007B00D9">
      <w:pPr>
        <w:rPr>
          <w:rFonts w:asciiTheme="minorHAnsi" w:hAnsiTheme="minorHAnsi"/>
        </w:rPr>
      </w:pPr>
    </w:p>
    <w:p w14:paraId="11080FD2" w14:textId="6B9C7451" w:rsidR="007B00D9" w:rsidRDefault="007B00D9" w:rsidP="007B00D9">
      <w:pPr>
        <w:ind w:left="283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VISTO SI AUTORIZZA,</w:t>
      </w:r>
    </w:p>
    <w:p w14:paraId="7D53A162" w14:textId="3AD0EEF9" w:rsidR="007B00D9" w:rsidRDefault="007B00D9" w:rsidP="007B00D9">
      <w:pPr>
        <w:ind w:left="283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IL DIRETTORE</w:t>
      </w:r>
    </w:p>
    <w:p w14:paraId="5947C456" w14:textId="77777777" w:rsidR="006D32EE" w:rsidRPr="006D32EE" w:rsidRDefault="006D32EE" w:rsidP="006D32E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305F05D" w14:textId="1042FB87" w:rsidR="001C6944" w:rsidRPr="006D32EE" w:rsidRDefault="001C6944" w:rsidP="005D37A2">
      <w:pPr>
        <w:rPr>
          <w:rFonts w:asciiTheme="minorHAnsi" w:hAnsiTheme="minorHAnsi" w:cstheme="minorHAnsi"/>
          <w:sz w:val="24"/>
          <w:szCs w:val="24"/>
        </w:rPr>
      </w:pPr>
    </w:p>
    <w:sectPr w:rsidR="001C6944" w:rsidRPr="006D32EE" w:rsidSect="00B7402F">
      <w:headerReference w:type="default" r:id="rId7"/>
      <w:footerReference w:type="default" r:id="rId8"/>
      <w:pgSz w:w="11906" w:h="16838"/>
      <w:pgMar w:top="1418" w:right="1134" w:bottom="1809" w:left="1134" w:header="28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0FA96" w14:textId="77777777" w:rsidR="009218DE" w:rsidRDefault="009218DE" w:rsidP="00EA5F18">
      <w:pPr>
        <w:spacing w:after="0" w:line="240" w:lineRule="auto"/>
      </w:pPr>
      <w:r>
        <w:separator/>
      </w:r>
    </w:p>
  </w:endnote>
  <w:endnote w:type="continuationSeparator" w:id="0">
    <w:p w14:paraId="0D951E5D" w14:textId="77777777" w:rsidR="009218DE" w:rsidRDefault="009218DE" w:rsidP="00EA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Eurostile">
    <w:altName w:val="Arial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E3A5" w14:textId="29CD314A" w:rsidR="00246691" w:rsidRDefault="00246691" w:rsidP="00246691">
    <w:pPr>
      <w:pStyle w:val="Pidipagina"/>
      <w:rPr>
        <w:rFonts w:ascii="Eurostile" w:hAnsi="Eurostile"/>
        <w:sz w:val="16"/>
      </w:rPr>
    </w:pPr>
    <w:r w:rsidRPr="008928BD">
      <w:rPr>
        <w:rFonts w:ascii="Eurostile" w:hAnsi="Eurostile"/>
        <w:noProof/>
        <w:sz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5D131" wp14:editId="302733FF">
              <wp:simplePos x="0" y="0"/>
              <wp:positionH relativeFrom="margin">
                <wp:posOffset>-12700</wp:posOffset>
              </wp:positionH>
              <wp:positionV relativeFrom="paragraph">
                <wp:posOffset>-121589</wp:posOffset>
              </wp:positionV>
              <wp:extent cx="6000750" cy="7156"/>
              <wp:effectExtent l="0" t="0" r="19050" b="31115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7156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8921CF7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pt,-9.55pt" to="471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" strokecolor="#5b9bd5 [3204]" strokeweight="1pt">
              <v:stroke joinstyle="miter"/>
              <w10:wrap anchorx="margin"/>
            </v:line>
          </w:pict>
        </mc:Fallback>
      </mc:AlternateContent>
    </w:r>
    <w:r>
      <w:rPr>
        <w:rFonts w:ascii="Eurostile" w:hAnsi="Eurostile"/>
        <w:b/>
        <w:sz w:val="16"/>
      </w:rPr>
      <w:t xml:space="preserve">Osservatorio Astronomico di Roma                          </w:t>
    </w:r>
    <w:r w:rsidRPr="008928BD">
      <w:rPr>
        <w:rFonts w:ascii="Eurostile" w:hAnsi="Eurostile"/>
        <w:sz w:val="16"/>
      </w:rPr>
      <w:t>Via d</w:t>
    </w:r>
    <w:r>
      <w:rPr>
        <w:rFonts w:ascii="Eurostile" w:hAnsi="Eurostile"/>
        <w:sz w:val="16"/>
      </w:rPr>
      <w:t>i Frascati, 33</w:t>
    </w:r>
    <w:r w:rsidRPr="008928BD">
      <w:rPr>
        <w:rFonts w:ascii="Eurostile" w:hAnsi="Eurostile"/>
        <w:sz w:val="16"/>
      </w:rPr>
      <w:t xml:space="preserve"> </w:t>
    </w:r>
    <w:r>
      <w:rPr>
        <w:rFonts w:ascii="Eurostile" w:hAnsi="Eurostile"/>
        <w:sz w:val="16"/>
      </w:rPr>
      <w:tab/>
      <w:t xml:space="preserve">                                                      </w:t>
    </w:r>
    <w:r w:rsidR="006B14E0">
      <w:rPr>
        <w:rFonts w:ascii="Eurostile" w:hAnsi="Eurostile"/>
        <w:sz w:val="16"/>
      </w:rPr>
      <w:t xml:space="preserve"> </w:t>
    </w:r>
    <w:r w:rsidRPr="001A4482">
      <w:rPr>
        <w:rFonts w:ascii="Eurostile" w:hAnsi="Eurostile"/>
        <w:sz w:val="16"/>
      </w:rPr>
      <w:t xml:space="preserve">Email: </w:t>
    </w:r>
    <w:hyperlink r:id="rId1" w:history="1">
      <w:r w:rsidR="007B00D9" w:rsidRPr="00DC4B24">
        <w:rPr>
          <w:rStyle w:val="Collegamentoipertestuale"/>
          <w:rFonts w:ascii="Eurostile" w:hAnsi="Eurostile"/>
          <w:sz w:val="16"/>
        </w:rPr>
        <w:t>nome.cognome@inaf.it</w:t>
      </w:r>
    </w:hyperlink>
  </w:p>
  <w:p w14:paraId="0439283B" w14:textId="2223408F" w:rsidR="00246691" w:rsidRPr="001A4482" w:rsidRDefault="007B00D9" w:rsidP="00246691">
    <w:pPr>
      <w:pStyle w:val="Pidipagina"/>
      <w:rPr>
        <w:rFonts w:ascii="Eurostile" w:hAnsi="Eurostile"/>
        <w:sz w:val="16"/>
      </w:rPr>
    </w:pPr>
    <w:r>
      <w:rPr>
        <w:rFonts w:ascii="Eurostile" w:hAnsi="Eurostile"/>
        <w:b/>
        <w:bCs/>
        <w:sz w:val="16"/>
      </w:rPr>
      <w:t xml:space="preserve">                   </w:t>
    </w:r>
    <w:r w:rsidR="00246691">
      <w:rPr>
        <w:rFonts w:ascii="Eurostile" w:hAnsi="Eurostile"/>
        <w:sz w:val="16"/>
      </w:rPr>
      <w:t xml:space="preserve">                                                                   </w:t>
    </w:r>
    <w:r w:rsidR="00246691" w:rsidRPr="008928BD">
      <w:rPr>
        <w:rFonts w:ascii="Eurostile" w:hAnsi="Eurostile"/>
        <w:sz w:val="16"/>
      </w:rPr>
      <w:t>00</w:t>
    </w:r>
    <w:r w:rsidR="00246691">
      <w:rPr>
        <w:rFonts w:ascii="Eurostile" w:hAnsi="Eurostile"/>
        <w:sz w:val="16"/>
      </w:rPr>
      <w:t>078</w:t>
    </w:r>
    <w:r w:rsidR="00246691" w:rsidRPr="008928BD">
      <w:rPr>
        <w:rFonts w:ascii="Eurostile" w:hAnsi="Eurostile"/>
        <w:sz w:val="16"/>
      </w:rPr>
      <w:t xml:space="preserve"> </w:t>
    </w:r>
    <w:r w:rsidR="00246691">
      <w:rPr>
        <w:rFonts w:ascii="Eurostile" w:hAnsi="Eurostile"/>
        <w:sz w:val="16"/>
      </w:rPr>
      <w:t xml:space="preserve">Monte Porzio Catone </w:t>
    </w:r>
    <w:r w:rsidR="006B14E0">
      <w:rPr>
        <w:rFonts w:ascii="Eurostile" w:hAnsi="Eurostile"/>
        <w:sz w:val="16"/>
      </w:rPr>
      <w:t>(RM)</w:t>
    </w:r>
    <w:r w:rsidR="00246691">
      <w:rPr>
        <w:rFonts w:ascii="Eurostile" w:hAnsi="Eurostile"/>
        <w:sz w:val="16"/>
      </w:rPr>
      <w:t xml:space="preserve">               </w:t>
    </w:r>
    <w:r w:rsidR="006B14E0">
      <w:rPr>
        <w:rFonts w:ascii="Eurostile" w:hAnsi="Eurostile"/>
        <w:sz w:val="16"/>
      </w:rPr>
      <w:t xml:space="preserve">  </w:t>
    </w:r>
    <w:r w:rsidR="00246691">
      <w:rPr>
        <w:rFonts w:ascii="Eurostile" w:hAnsi="Eurostile"/>
        <w:sz w:val="16"/>
      </w:rPr>
      <w:t xml:space="preserve">              </w:t>
    </w:r>
    <w:r w:rsidR="00246691" w:rsidRPr="001A4482">
      <w:rPr>
        <w:rFonts w:ascii="Eurostile" w:hAnsi="Eurostile"/>
        <w:sz w:val="16"/>
      </w:rPr>
      <w:t xml:space="preserve">PEC: </w:t>
    </w:r>
    <w:hyperlink r:id="rId2" w:history="1">
      <w:r w:rsidR="00246691" w:rsidRPr="00466644">
        <w:rPr>
          <w:rStyle w:val="Collegamentoipertestuale"/>
          <w:rFonts w:ascii="Eurostile" w:hAnsi="Eurostile"/>
          <w:sz w:val="16"/>
        </w:rPr>
        <w:t>inafoaroma@pcert.postecert.it</w:t>
      </w:r>
    </w:hyperlink>
  </w:p>
  <w:p w14:paraId="1FC91981" w14:textId="6FB14E09" w:rsidR="00246691" w:rsidRPr="006D32EE" w:rsidRDefault="00246691" w:rsidP="00246691">
    <w:pPr>
      <w:pStyle w:val="Pidipagina"/>
      <w:rPr>
        <w:rFonts w:ascii="Eurostile" w:hAnsi="Eurostile"/>
        <w:sz w:val="16"/>
      </w:rPr>
    </w:pPr>
    <w:r w:rsidRPr="006B14E0">
      <w:rPr>
        <w:rFonts w:ascii="Eurostile" w:hAnsi="Eurostile"/>
        <w:sz w:val="16"/>
      </w:rPr>
      <w:t xml:space="preserve">                                                                                      </w:t>
    </w:r>
    <w:r w:rsidR="006B14E0" w:rsidRPr="006B14E0">
      <w:rPr>
        <w:rFonts w:ascii="Eurostile" w:hAnsi="Eurostile"/>
        <w:sz w:val="16"/>
      </w:rPr>
      <w:t xml:space="preserve"> </w:t>
    </w:r>
    <w:r w:rsidR="006B14E0" w:rsidRPr="006D32EE">
      <w:rPr>
        <w:rFonts w:ascii="Eurostile" w:hAnsi="Eurostile"/>
        <w:sz w:val="16"/>
      </w:rPr>
      <w:t>Tel.: (+39) 06.942864.10</w:t>
    </w:r>
    <w:r w:rsidRPr="006D32EE">
      <w:rPr>
        <w:rFonts w:ascii="Eurostile" w:hAnsi="Eurostile"/>
        <w:sz w:val="16"/>
      </w:rPr>
      <w:t xml:space="preserve">                                </w:t>
    </w:r>
    <w:r w:rsidR="006B14E0" w:rsidRPr="006D32EE">
      <w:rPr>
        <w:rFonts w:ascii="Eurostile" w:hAnsi="Eurostile"/>
        <w:sz w:val="16"/>
      </w:rPr>
      <w:t xml:space="preserve"> </w:t>
    </w:r>
    <w:r w:rsidRPr="006D32EE">
      <w:rPr>
        <w:rFonts w:ascii="Eurostile" w:hAnsi="Eurostile"/>
        <w:sz w:val="16"/>
      </w:rPr>
      <w:t xml:space="preserve">         WEB: </w:t>
    </w:r>
    <w:hyperlink r:id="rId3" w:history="1">
      <w:r w:rsidRPr="006D32EE">
        <w:rPr>
          <w:rStyle w:val="Collegamentoipertestuale"/>
          <w:rFonts w:ascii="Eurostile" w:hAnsi="Eurostile"/>
          <w:sz w:val="16"/>
        </w:rPr>
        <w:t>www.oa-roma.inaf.it</w:t>
      </w:r>
    </w:hyperlink>
  </w:p>
  <w:p w14:paraId="00E43AF1" w14:textId="66587BEF" w:rsidR="00246691" w:rsidRPr="006D32EE" w:rsidRDefault="00246691" w:rsidP="00246691">
    <w:pPr>
      <w:pStyle w:val="Pidipagina"/>
      <w:rPr>
        <w:rFonts w:ascii="Eurostile" w:hAnsi="Eurostile"/>
        <w:sz w:val="16"/>
      </w:rPr>
    </w:pPr>
    <w:r w:rsidRPr="006D32EE">
      <w:rPr>
        <w:rFonts w:ascii="Eurostile" w:hAnsi="Eurostile"/>
        <w:sz w:val="16"/>
      </w:rPr>
      <w:t xml:space="preserve">                                                                                       </w:t>
    </w:r>
  </w:p>
  <w:p w14:paraId="0C5F2C83" w14:textId="77777777" w:rsidR="00C93647" w:rsidRPr="006D32EE" w:rsidRDefault="00C93647" w:rsidP="00246691">
    <w:pPr>
      <w:pStyle w:val="Pidipagina"/>
      <w:rPr>
        <w:rFonts w:ascii="Eurostile" w:hAnsi="Eurostile"/>
        <w:sz w:val="24"/>
      </w:rPr>
    </w:pPr>
  </w:p>
  <w:p w14:paraId="1CF6A477" w14:textId="760B460C" w:rsidR="008928BD" w:rsidRPr="00C93647" w:rsidRDefault="00C93647" w:rsidP="00C93647">
    <w:pPr>
      <w:pStyle w:val="Pidipagina"/>
      <w:jc w:val="center"/>
      <w:rPr>
        <w:rFonts w:ascii="Eurostile" w:hAnsi="Eurostile"/>
        <w:sz w:val="16"/>
        <w:szCs w:val="16"/>
      </w:rPr>
    </w:pPr>
    <w:r>
      <w:rPr>
        <w:rFonts w:ascii="Eurostile" w:hAnsi="Eurostile"/>
        <w:sz w:val="16"/>
        <w:szCs w:val="16"/>
      </w:rPr>
      <w:t xml:space="preserve">INAF – </w:t>
    </w:r>
    <w:r w:rsidR="00246691" w:rsidRPr="00C93647">
      <w:rPr>
        <w:rFonts w:ascii="Eurostile" w:hAnsi="Eurostile"/>
        <w:sz w:val="16"/>
        <w:szCs w:val="16"/>
      </w:rPr>
      <w:t>Istituto Nazionale di Astrofisica – Sede Legale: Via del Parco Mellini</w:t>
    </w:r>
    <w:r>
      <w:rPr>
        <w:rFonts w:ascii="Eurostile" w:hAnsi="Eurostile"/>
        <w:sz w:val="16"/>
        <w:szCs w:val="16"/>
      </w:rPr>
      <w:t xml:space="preserve">, 84, 00136 Roma C.F.: </w:t>
    </w:r>
    <w:r w:rsidRPr="00C93647">
      <w:rPr>
        <w:rFonts w:ascii="Eurostile" w:hAnsi="Eurostile"/>
        <w:sz w:val="16"/>
        <w:szCs w:val="16"/>
      </w:rPr>
      <w:t>97220210583</w:t>
    </w:r>
    <w:r>
      <w:rPr>
        <w:rFonts w:ascii="Eurostile" w:hAnsi="Eurostile"/>
        <w:sz w:val="16"/>
        <w:szCs w:val="16"/>
      </w:rPr>
      <w:t xml:space="preserve"> – P.IVA:</w:t>
    </w:r>
    <w:r w:rsidRPr="00C93647">
      <w:t xml:space="preserve"> </w:t>
    </w:r>
    <w:r w:rsidRPr="00C93647">
      <w:rPr>
        <w:rFonts w:ascii="Eurostile" w:hAnsi="Eurostile"/>
        <w:sz w:val="16"/>
        <w:szCs w:val="16"/>
      </w:rPr>
      <w:t>06895721006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BC79B" w14:textId="77777777" w:rsidR="009218DE" w:rsidRDefault="009218DE" w:rsidP="00EA5F18">
      <w:pPr>
        <w:spacing w:after="0" w:line="240" w:lineRule="auto"/>
      </w:pPr>
      <w:r>
        <w:separator/>
      </w:r>
    </w:p>
  </w:footnote>
  <w:footnote w:type="continuationSeparator" w:id="0">
    <w:p w14:paraId="3A748D25" w14:textId="77777777" w:rsidR="009218DE" w:rsidRDefault="009218DE" w:rsidP="00EA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B61A9" w14:textId="77777777" w:rsidR="00E15080" w:rsidRDefault="007E49C6" w:rsidP="003831A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9FBF218" wp14:editId="418351FE">
          <wp:extent cx="6041148" cy="1362459"/>
          <wp:effectExtent l="0" t="0" r="0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stazione_OK - bozz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1148" cy="136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042"/>
    <w:rsid w:val="00042B5E"/>
    <w:rsid w:val="00045096"/>
    <w:rsid w:val="00083411"/>
    <w:rsid w:val="000944DD"/>
    <w:rsid w:val="00114218"/>
    <w:rsid w:val="00130F72"/>
    <w:rsid w:val="00147BB5"/>
    <w:rsid w:val="001541B8"/>
    <w:rsid w:val="00174FF8"/>
    <w:rsid w:val="00185C0C"/>
    <w:rsid w:val="001A4482"/>
    <w:rsid w:val="001A6D2D"/>
    <w:rsid w:val="001B3D3D"/>
    <w:rsid w:val="001C6944"/>
    <w:rsid w:val="001D5376"/>
    <w:rsid w:val="001D6BAD"/>
    <w:rsid w:val="00221910"/>
    <w:rsid w:val="0023549D"/>
    <w:rsid w:val="00246691"/>
    <w:rsid w:val="002D2B2E"/>
    <w:rsid w:val="002E783B"/>
    <w:rsid w:val="00310B52"/>
    <w:rsid w:val="003355D7"/>
    <w:rsid w:val="003539DD"/>
    <w:rsid w:val="003831A1"/>
    <w:rsid w:val="003960D4"/>
    <w:rsid w:val="003E3E4A"/>
    <w:rsid w:val="003F063A"/>
    <w:rsid w:val="00401A55"/>
    <w:rsid w:val="00442EC8"/>
    <w:rsid w:val="004730A9"/>
    <w:rsid w:val="00475B27"/>
    <w:rsid w:val="004C437F"/>
    <w:rsid w:val="004C5CC3"/>
    <w:rsid w:val="004D7775"/>
    <w:rsid w:val="005037DC"/>
    <w:rsid w:val="00510B7A"/>
    <w:rsid w:val="00515810"/>
    <w:rsid w:val="00545633"/>
    <w:rsid w:val="0055525A"/>
    <w:rsid w:val="00561601"/>
    <w:rsid w:val="005653DD"/>
    <w:rsid w:val="00583821"/>
    <w:rsid w:val="005C1035"/>
    <w:rsid w:val="005C4B6C"/>
    <w:rsid w:val="005D37A2"/>
    <w:rsid w:val="005E6D33"/>
    <w:rsid w:val="00624C23"/>
    <w:rsid w:val="006467B3"/>
    <w:rsid w:val="006538BB"/>
    <w:rsid w:val="00685800"/>
    <w:rsid w:val="00692D5B"/>
    <w:rsid w:val="006B14E0"/>
    <w:rsid w:val="006B2533"/>
    <w:rsid w:val="006C143E"/>
    <w:rsid w:val="006D32EE"/>
    <w:rsid w:val="006D3B1D"/>
    <w:rsid w:val="006F3829"/>
    <w:rsid w:val="0070083E"/>
    <w:rsid w:val="00732A6E"/>
    <w:rsid w:val="0079385D"/>
    <w:rsid w:val="007B00D9"/>
    <w:rsid w:val="007B4700"/>
    <w:rsid w:val="007C0A15"/>
    <w:rsid w:val="007D118F"/>
    <w:rsid w:val="007E49C6"/>
    <w:rsid w:val="00820A2C"/>
    <w:rsid w:val="0084363B"/>
    <w:rsid w:val="008928BD"/>
    <w:rsid w:val="008F41A8"/>
    <w:rsid w:val="00921829"/>
    <w:rsid w:val="009218DE"/>
    <w:rsid w:val="00955424"/>
    <w:rsid w:val="009849BA"/>
    <w:rsid w:val="0099718A"/>
    <w:rsid w:val="009A1D8A"/>
    <w:rsid w:val="009A35A2"/>
    <w:rsid w:val="009F4182"/>
    <w:rsid w:val="00A019FB"/>
    <w:rsid w:val="00A753D5"/>
    <w:rsid w:val="00A76042"/>
    <w:rsid w:val="00A8410A"/>
    <w:rsid w:val="00AA2111"/>
    <w:rsid w:val="00AB0EE9"/>
    <w:rsid w:val="00AC0F01"/>
    <w:rsid w:val="00AE4385"/>
    <w:rsid w:val="00B243C2"/>
    <w:rsid w:val="00B50DF2"/>
    <w:rsid w:val="00B602CD"/>
    <w:rsid w:val="00B7402F"/>
    <w:rsid w:val="00B744A0"/>
    <w:rsid w:val="00B774F0"/>
    <w:rsid w:val="00B83DB8"/>
    <w:rsid w:val="00BA336B"/>
    <w:rsid w:val="00BB0138"/>
    <w:rsid w:val="00BC2E32"/>
    <w:rsid w:val="00BD5410"/>
    <w:rsid w:val="00BF06B5"/>
    <w:rsid w:val="00C105F3"/>
    <w:rsid w:val="00C40099"/>
    <w:rsid w:val="00C72CA6"/>
    <w:rsid w:val="00C775B2"/>
    <w:rsid w:val="00C84290"/>
    <w:rsid w:val="00C93647"/>
    <w:rsid w:val="00C9522C"/>
    <w:rsid w:val="00CA0E72"/>
    <w:rsid w:val="00CD391A"/>
    <w:rsid w:val="00CD5721"/>
    <w:rsid w:val="00D07950"/>
    <w:rsid w:val="00D452C4"/>
    <w:rsid w:val="00D57512"/>
    <w:rsid w:val="00D60BF0"/>
    <w:rsid w:val="00D7340C"/>
    <w:rsid w:val="00D83AF8"/>
    <w:rsid w:val="00D920C7"/>
    <w:rsid w:val="00DB7A56"/>
    <w:rsid w:val="00DD4B7D"/>
    <w:rsid w:val="00E034AD"/>
    <w:rsid w:val="00E14EAF"/>
    <w:rsid w:val="00E15080"/>
    <w:rsid w:val="00E35A9A"/>
    <w:rsid w:val="00E433E1"/>
    <w:rsid w:val="00E447A3"/>
    <w:rsid w:val="00E478C2"/>
    <w:rsid w:val="00E77E11"/>
    <w:rsid w:val="00E96058"/>
    <w:rsid w:val="00EA5F18"/>
    <w:rsid w:val="00EE4B14"/>
    <w:rsid w:val="00EF26EF"/>
    <w:rsid w:val="00F20120"/>
    <w:rsid w:val="00F43832"/>
    <w:rsid w:val="00F61872"/>
    <w:rsid w:val="00F631A3"/>
    <w:rsid w:val="00F749F3"/>
    <w:rsid w:val="00F812EB"/>
    <w:rsid w:val="00F95F97"/>
    <w:rsid w:val="00FB45BB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9C96B"/>
  <w15:chartTrackingRefBased/>
  <w15:docId w15:val="{1F6DD3D8-1365-424F-ACA6-8E57FDE5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B00D9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5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5F18"/>
  </w:style>
  <w:style w:type="paragraph" w:styleId="Pidipagina">
    <w:name w:val="footer"/>
    <w:basedOn w:val="Normale"/>
    <w:link w:val="PidipaginaCarattere"/>
    <w:uiPriority w:val="99"/>
    <w:unhideWhenUsed/>
    <w:rsid w:val="00EA5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F18"/>
  </w:style>
  <w:style w:type="character" w:styleId="Collegamentoipertestuale">
    <w:name w:val="Hyperlink"/>
    <w:uiPriority w:val="99"/>
    <w:unhideWhenUsed/>
    <w:rsid w:val="001A4482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1A448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F4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541B8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qFormat/>
    <w:rsid w:val="006D32E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00D9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B00D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7B00D9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a-roma.inaf.it" TargetMode="External"/><Relationship Id="rId2" Type="http://schemas.openxmlformats.org/officeDocument/2006/relationships/hyperlink" Target="mailto:inafoaroma@pcert.postecert.it" TargetMode="External"/><Relationship Id="rId1" Type="http://schemas.openxmlformats.org/officeDocument/2006/relationships/hyperlink" Target="mailto:nome.cognome@ina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Downloads\CartaIntestata_CLASSICA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E52F6-0AFB-48C3-B97E-A32DE197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CartaIntestata_CLASSICA (2)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Links>
    <vt:vector size="12" baseType="variant">
      <vt:variant>
        <vt:i4>3473505</vt:i4>
      </vt:variant>
      <vt:variant>
        <vt:i4>3</vt:i4>
      </vt:variant>
      <vt:variant>
        <vt:i4>0</vt:i4>
      </vt:variant>
      <vt:variant>
        <vt:i4>5</vt:i4>
      </vt:variant>
      <vt:variant>
        <vt:lpwstr>http://www.oa-roma.inaf.it/</vt:lpwstr>
      </vt:variant>
      <vt:variant>
        <vt:lpwstr/>
      </vt:variant>
      <vt:variant>
        <vt:i4>3473490</vt:i4>
      </vt:variant>
      <vt:variant>
        <vt:i4>0</vt:i4>
      </vt:variant>
      <vt:variant>
        <vt:i4>0</vt:i4>
      </vt:variant>
      <vt:variant>
        <vt:i4>5</vt:i4>
      </vt:variant>
      <vt:variant>
        <vt:lpwstr>mailto:inafoaroma@pcert.postecert.it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lucia.sinibaldi</cp:lastModifiedBy>
  <cp:revision>4</cp:revision>
  <cp:lastPrinted>2021-06-11T10:05:00Z</cp:lastPrinted>
  <dcterms:created xsi:type="dcterms:W3CDTF">2024-01-26T11:43:00Z</dcterms:created>
  <dcterms:modified xsi:type="dcterms:W3CDTF">2024-01-26T11:50:00Z</dcterms:modified>
</cp:coreProperties>
</file>